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B3" w:rsidRPr="00E6235D" w:rsidRDefault="002C25B3" w:rsidP="00D91D5C">
      <w:pPr>
        <w:rPr>
          <w:b/>
          <w:bCs/>
          <w:sz w:val="20"/>
          <w:szCs w:val="20"/>
          <w:u w:val="single"/>
        </w:rPr>
      </w:pPr>
      <w:r w:rsidRPr="00B5768B">
        <w:rPr>
          <w:rFonts w:ascii="Comic Sans MS" w:hAnsi="Comic Sans MS" w:cs="Comic Sans MS"/>
          <w:b/>
          <w:bCs/>
          <w:sz w:val="20"/>
          <w:szCs w:val="20"/>
        </w:rPr>
        <w:t xml:space="preserve">     </w:t>
      </w:r>
      <w:r w:rsidRPr="00E6235D">
        <w:rPr>
          <w:b/>
          <w:bCs/>
          <w:sz w:val="20"/>
          <w:szCs w:val="20"/>
          <w:u w:val="single"/>
        </w:rPr>
        <w:t>KURULUŞ AŞAMASINDA LİMİTED VE ANONİM ŞİRKET İÇİN İSTENEN BELGELER</w:t>
      </w:r>
    </w:p>
    <w:p w:rsidR="002C25B3" w:rsidRPr="00E6235D" w:rsidRDefault="002C25B3" w:rsidP="00D91D5C">
      <w:pPr>
        <w:rPr>
          <w:b/>
          <w:bCs/>
          <w:sz w:val="20"/>
          <w:szCs w:val="20"/>
          <w:u w:val="single"/>
        </w:rPr>
      </w:pPr>
    </w:p>
    <w:tbl>
      <w:tblPr>
        <w:tblW w:w="0" w:type="auto"/>
        <w:tblCellSpacing w:w="20" w:type="dxa"/>
        <w:tblInd w:w="-10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568"/>
        <w:gridCol w:w="720"/>
        <w:gridCol w:w="8084"/>
      </w:tblGrid>
      <w:tr w:rsidR="002C25B3" w:rsidRPr="00E6235D">
        <w:trPr>
          <w:tblCellSpacing w:w="20" w:type="dxa"/>
        </w:trPr>
        <w:tc>
          <w:tcPr>
            <w:tcW w:w="508" w:type="dxa"/>
            <w:tcBorders>
              <w:top w:val="outset" w:sz="24" w:space="0" w:color="auto"/>
            </w:tcBorders>
          </w:tcPr>
          <w:p w:rsidR="002C25B3" w:rsidRPr="00E6235D" w:rsidRDefault="002C25B3" w:rsidP="00C8041B">
            <w:pPr>
              <w:rPr>
                <w:b/>
                <w:bCs/>
                <w:sz w:val="20"/>
                <w:szCs w:val="20"/>
              </w:rPr>
            </w:pPr>
          </w:p>
        </w:tc>
        <w:tc>
          <w:tcPr>
            <w:tcW w:w="680" w:type="dxa"/>
            <w:tcBorders>
              <w:top w:val="outset" w:sz="24" w:space="0" w:color="auto"/>
            </w:tcBorders>
            <w:vAlign w:val="center"/>
          </w:tcPr>
          <w:p w:rsidR="002C25B3" w:rsidRPr="00E6235D" w:rsidRDefault="002C25B3" w:rsidP="00C8041B">
            <w:pPr>
              <w:jc w:val="center"/>
              <w:rPr>
                <w:b/>
                <w:bCs/>
                <w:sz w:val="20"/>
                <w:szCs w:val="20"/>
              </w:rPr>
            </w:pPr>
            <w:r w:rsidRPr="00E6235D">
              <w:rPr>
                <w:b/>
                <w:bCs/>
                <w:sz w:val="20"/>
                <w:szCs w:val="20"/>
              </w:rPr>
              <w:t>1</w:t>
            </w:r>
          </w:p>
        </w:tc>
        <w:tc>
          <w:tcPr>
            <w:tcW w:w="8024" w:type="dxa"/>
            <w:tcBorders>
              <w:top w:val="outset" w:sz="24" w:space="0" w:color="auto"/>
            </w:tcBorders>
          </w:tcPr>
          <w:p w:rsidR="002C25B3" w:rsidRPr="00E6235D" w:rsidRDefault="002C25B3" w:rsidP="00C8041B">
            <w:pPr>
              <w:rPr>
                <w:b/>
                <w:bCs/>
                <w:sz w:val="20"/>
                <w:szCs w:val="20"/>
              </w:rPr>
            </w:pPr>
            <w:r w:rsidRPr="00E6235D">
              <w:rPr>
                <w:b/>
                <w:bCs/>
                <w:sz w:val="20"/>
                <w:szCs w:val="20"/>
              </w:rPr>
              <w:t>ANASÖZLEŞME 5 ADET (ASIL) 2 ADET FOTOKOPİ</w:t>
            </w:r>
          </w:p>
        </w:tc>
      </w:tr>
      <w:tr w:rsidR="002C25B3" w:rsidRPr="00E6235D">
        <w:trPr>
          <w:tblCellSpacing w:w="20" w:type="dxa"/>
        </w:trPr>
        <w:tc>
          <w:tcPr>
            <w:tcW w:w="508" w:type="dxa"/>
          </w:tcPr>
          <w:p w:rsidR="002C25B3" w:rsidRPr="00E6235D" w:rsidRDefault="002C25B3" w:rsidP="00C8041B">
            <w:pPr>
              <w:rPr>
                <w:b/>
                <w:bCs/>
                <w:sz w:val="20"/>
                <w:szCs w:val="20"/>
              </w:rPr>
            </w:pPr>
          </w:p>
        </w:tc>
        <w:tc>
          <w:tcPr>
            <w:tcW w:w="680" w:type="dxa"/>
            <w:vAlign w:val="center"/>
          </w:tcPr>
          <w:p w:rsidR="002C25B3" w:rsidRPr="00E6235D" w:rsidRDefault="002C25B3" w:rsidP="00C8041B">
            <w:pPr>
              <w:jc w:val="center"/>
              <w:rPr>
                <w:b/>
                <w:bCs/>
                <w:sz w:val="20"/>
                <w:szCs w:val="20"/>
              </w:rPr>
            </w:pPr>
            <w:r w:rsidRPr="00E6235D">
              <w:rPr>
                <w:b/>
                <w:bCs/>
                <w:sz w:val="20"/>
                <w:szCs w:val="20"/>
              </w:rPr>
              <w:t>2</w:t>
            </w:r>
          </w:p>
        </w:tc>
        <w:tc>
          <w:tcPr>
            <w:tcW w:w="8024" w:type="dxa"/>
          </w:tcPr>
          <w:p w:rsidR="002C25B3" w:rsidRPr="00E6235D" w:rsidRDefault="002C25B3" w:rsidP="002527EA">
            <w:pPr>
              <w:jc w:val="both"/>
              <w:rPr>
                <w:b/>
                <w:bCs/>
                <w:sz w:val="20"/>
                <w:szCs w:val="20"/>
              </w:rPr>
            </w:pPr>
            <w:r w:rsidRPr="00E6235D">
              <w:rPr>
                <w:b/>
                <w:bCs/>
                <w:sz w:val="20"/>
                <w:szCs w:val="20"/>
              </w:rPr>
              <w:t xml:space="preserve">NOTERDEN TESCİL TALEPNAMESİ (MÜDÜRLERİN ŞİRKET UNVANI ALTINDA) 1 ADET (ASIL) 1 ADET FOTOKOPİ </w:t>
            </w:r>
          </w:p>
        </w:tc>
      </w:tr>
      <w:tr w:rsidR="002C25B3" w:rsidRPr="00E6235D">
        <w:trPr>
          <w:tblCellSpacing w:w="20" w:type="dxa"/>
        </w:trPr>
        <w:tc>
          <w:tcPr>
            <w:tcW w:w="508" w:type="dxa"/>
          </w:tcPr>
          <w:p w:rsidR="002C25B3" w:rsidRPr="00E6235D" w:rsidRDefault="002C25B3" w:rsidP="00C8041B">
            <w:pPr>
              <w:rPr>
                <w:b/>
                <w:bCs/>
                <w:sz w:val="20"/>
                <w:szCs w:val="20"/>
              </w:rPr>
            </w:pPr>
          </w:p>
        </w:tc>
        <w:tc>
          <w:tcPr>
            <w:tcW w:w="680" w:type="dxa"/>
            <w:vAlign w:val="center"/>
          </w:tcPr>
          <w:p w:rsidR="002C25B3" w:rsidRPr="00E6235D" w:rsidRDefault="002C25B3" w:rsidP="00C8041B">
            <w:pPr>
              <w:jc w:val="center"/>
              <w:rPr>
                <w:b/>
                <w:bCs/>
                <w:sz w:val="20"/>
                <w:szCs w:val="20"/>
              </w:rPr>
            </w:pPr>
            <w:r w:rsidRPr="00E6235D">
              <w:rPr>
                <w:b/>
                <w:bCs/>
                <w:sz w:val="20"/>
                <w:szCs w:val="20"/>
              </w:rPr>
              <w:t>3</w:t>
            </w:r>
          </w:p>
        </w:tc>
        <w:tc>
          <w:tcPr>
            <w:tcW w:w="8024" w:type="dxa"/>
          </w:tcPr>
          <w:p w:rsidR="002C25B3" w:rsidRPr="00E6235D" w:rsidRDefault="002C25B3" w:rsidP="00C8041B">
            <w:pPr>
              <w:rPr>
                <w:b/>
                <w:bCs/>
                <w:sz w:val="20"/>
                <w:szCs w:val="20"/>
              </w:rPr>
            </w:pPr>
            <w:r w:rsidRPr="00E6235D">
              <w:rPr>
                <w:b/>
                <w:bCs/>
                <w:sz w:val="20"/>
                <w:szCs w:val="20"/>
              </w:rPr>
              <w:t>2 ADET DİLEKÇE</w:t>
            </w:r>
          </w:p>
          <w:p w:rsidR="002C25B3" w:rsidRPr="00E6235D" w:rsidRDefault="002C25B3" w:rsidP="00C8041B">
            <w:pPr>
              <w:rPr>
                <w:b/>
                <w:bCs/>
                <w:sz w:val="20"/>
                <w:szCs w:val="20"/>
              </w:rPr>
            </w:pPr>
            <w:r w:rsidRPr="00E6235D">
              <w:rPr>
                <w:b/>
                <w:bCs/>
                <w:sz w:val="20"/>
                <w:szCs w:val="20"/>
              </w:rPr>
              <w:t xml:space="preserve">       a) TİCARET VE SANAYİ ODASI BAŞKANLIĞINA</w:t>
            </w:r>
          </w:p>
          <w:p w:rsidR="002C25B3" w:rsidRPr="00E6235D" w:rsidRDefault="002C25B3" w:rsidP="00C8041B">
            <w:pPr>
              <w:rPr>
                <w:b/>
                <w:bCs/>
                <w:sz w:val="20"/>
                <w:szCs w:val="20"/>
              </w:rPr>
            </w:pPr>
            <w:r w:rsidRPr="00E6235D">
              <w:rPr>
                <w:b/>
                <w:bCs/>
                <w:sz w:val="20"/>
                <w:szCs w:val="20"/>
              </w:rPr>
              <w:t xml:space="preserve">       b) TİCARET SİCİL MEMURLUĞUNA</w:t>
            </w:r>
          </w:p>
        </w:tc>
      </w:tr>
      <w:tr w:rsidR="002C25B3" w:rsidRPr="00E6235D">
        <w:trPr>
          <w:tblCellSpacing w:w="20" w:type="dxa"/>
        </w:trPr>
        <w:tc>
          <w:tcPr>
            <w:tcW w:w="508" w:type="dxa"/>
          </w:tcPr>
          <w:p w:rsidR="002C25B3" w:rsidRPr="00E6235D" w:rsidRDefault="002C25B3" w:rsidP="00C8041B">
            <w:pPr>
              <w:rPr>
                <w:b/>
                <w:bCs/>
                <w:sz w:val="20"/>
                <w:szCs w:val="20"/>
              </w:rPr>
            </w:pPr>
          </w:p>
        </w:tc>
        <w:tc>
          <w:tcPr>
            <w:tcW w:w="680" w:type="dxa"/>
            <w:vAlign w:val="center"/>
          </w:tcPr>
          <w:p w:rsidR="002C25B3" w:rsidRPr="00E6235D" w:rsidRDefault="002C25B3" w:rsidP="00C8041B">
            <w:pPr>
              <w:jc w:val="center"/>
              <w:rPr>
                <w:b/>
                <w:bCs/>
                <w:sz w:val="20"/>
                <w:szCs w:val="20"/>
              </w:rPr>
            </w:pPr>
            <w:r w:rsidRPr="00E6235D">
              <w:rPr>
                <w:b/>
                <w:bCs/>
                <w:sz w:val="20"/>
                <w:szCs w:val="20"/>
              </w:rPr>
              <w:t>4</w:t>
            </w:r>
          </w:p>
        </w:tc>
        <w:tc>
          <w:tcPr>
            <w:tcW w:w="8024" w:type="dxa"/>
          </w:tcPr>
          <w:p w:rsidR="002C25B3" w:rsidRPr="00E6235D" w:rsidRDefault="002C25B3" w:rsidP="00C8041B">
            <w:pPr>
              <w:rPr>
                <w:b/>
                <w:bCs/>
                <w:sz w:val="20"/>
                <w:szCs w:val="20"/>
              </w:rPr>
            </w:pPr>
            <w:r w:rsidRPr="00E6235D">
              <w:rPr>
                <w:b/>
                <w:bCs/>
                <w:sz w:val="20"/>
                <w:szCs w:val="20"/>
              </w:rPr>
              <w:t>3 SAYFADAN OLUŞAN KURULUŞ BİLDİRİM FORMLARI 5 ADET İLGİLİ YERLER DOLDURULARAK ORTAKLAR VE YETKİLİ TARAFINDAN İMZALANACAK</w:t>
            </w:r>
          </w:p>
        </w:tc>
      </w:tr>
      <w:tr w:rsidR="002C25B3" w:rsidRPr="00E6235D">
        <w:trPr>
          <w:trHeight w:val="662"/>
          <w:tblCellSpacing w:w="20" w:type="dxa"/>
        </w:trPr>
        <w:tc>
          <w:tcPr>
            <w:tcW w:w="508" w:type="dxa"/>
          </w:tcPr>
          <w:p w:rsidR="002C25B3" w:rsidRPr="00E6235D" w:rsidRDefault="002C25B3" w:rsidP="00C8041B">
            <w:pPr>
              <w:rPr>
                <w:b/>
                <w:bCs/>
                <w:sz w:val="20"/>
                <w:szCs w:val="20"/>
              </w:rPr>
            </w:pPr>
          </w:p>
        </w:tc>
        <w:tc>
          <w:tcPr>
            <w:tcW w:w="680" w:type="dxa"/>
            <w:vAlign w:val="center"/>
          </w:tcPr>
          <w:p w:rsidR="002C25B3" w:rsidRPr="00E6235D" w:rsidRDefault="002C25B3" w:rsidP="00C8041B">
            <w:pPr>
              <w:jc w:val="center"/>
              <w:rPr>
                <w:b/>
                <w:bCs/>
                <w:sz w:val="20"/>
                <w:szCs w:val="20"/>
              </w:rPr>
            </w:pPr>
            <w:r w:rsidRPr="00E6235D">
              <w:rPr>
                <w:b/>
                <w:bCs/>
                <w:sz w:val="20"/>
                <w:szCs w:val="20"/>
              </w:rPr>
              <w:t>5</w:t>
            </w:r>
          </w:p>
        </w:tc>
        <w:tc>
          <w:tcPr>
            <w:tcW w:w="8024" w:type="dxa"/>
          </w:tcPr>
          <w:p w:rsidR="002C25B3" w:rsidRPr="00E6235D" w:rsidRDefault="002C25B3" w:rsidP="00C8041B">
            <w:pPr>
              <w:rPr>
                <w:b/>
                <w:bCs/>
                <w:sz w:val="20"/>
                <w:szCs w:val="20"/>
              </w:rPr>
            </w:pPr>
            <w:r w:rsidRPr="00E6235D">
              <w:rPr>
                <w:b/>
                <w:bCs/>
                <w:sz w:val="20"/>
                <w:szCs w:val="20"/>
              </w:rPr>
              <w:t>VAKIFLAR BANKASI VE HALK BANKASINA YATIRILAN MAKBUZLARIN ASLI</w:t>
            </w:r>
          </w:p>
          <w:p w:rsidR="002C25B3" w:rsidRPr="00E6235D" w:rsidRDefault="002C25B3" w:rsidP="00C8041B">
            <w:pPr>
              <w:rPr>
                <w:b/>
                <w:bCs/>
                <w:sz w:val="20"/>
                <w:szCs w:val="20"/>
              </w:rPr>
            </w:pPr>
            <w:r w:rsidRPr="00E6235D">
              <w:rPr>
                <w:b/>
                <w:bCs/>
                <w:sz w:val="20"/>
                <w:szCs w:val="20"/>
              </w:rPr>
              <w:t>İLGİLİ BANKAYA SERMAYENİN DÖRTDE BİRİNİN YATIRILDIĞINA DAİR BANKA DEKONTU</w:t>
            </w:r>
          </w:p>
        </w:tc>
      </w:tr>
      <w:tr w:rsidR="002C25B3" w:rsidRPr="00E6235D">
        <w:trPr>
          <w:trHeight w:val="662"/>
          <w:tblCellSpacing w:w="20" w:type="dxa"/>
        </w:trPr>
        <w:tc>
          <w:tcPr>
            <w:tcW w:w="508" w:type="dxa"/>
          </w:tcPr>
          <w:p w:rsidR="002C25B3" w:rsidRPr="00E6235D" w:rsidRDefault="002C25B3" w:rsidP="00C8041B">
            <w:pPr>
              <w:rPr>
                <w:b/>
                <w:bCs/>
                <w:sz w:val="20"/>
                <w:szCs w:val="20"/>
              </w:rPr>
            </w:pPr>
          </w:p>
        </w:tc>
        <w:tc>
          <w:tcPr>
            <w:tcW w:w="680" w:type="dxa"/>
            <w:vAlign w:val="center"/>
          </w:tcPr>
          <w:p w:rsidR="002C25B3" w:rsidRPr="00E6235D" w:rsidRDefault="002C25B3" w:rsidP="00C8041B">
            <w:pPr>
              <w:jc w:val="center"/>
              <w:rPr>
                <w:b/>
                <w:bCs/>
                <w:sz w:val="20"/>
                <w:szCs w:val="20"/>
              </w:rPr>
            </w:pPr>
            <w:r w:rsidRPr="00E6235D">
              <w:rPr>
                <w:b/>
                <w:bCs/>
                <w:sz w:val="20"/>
                <w:szCs w:val="20"/>
              </w:rPr>
              <w:t>6</w:t>
            </w:r>
          </w:p>
        </w:tc>
        <w:tc>
          <w:tcPr>
            <w:tcW w:w="8024" w:type="dxa"/>
          </w:tcPr>
          <w:p w:rsidR="002C25B3" w:rsidRPr="00E6235D" w:rsidRDefault="002C25B3" w:rsidP="00C8041B">
            <w:pPr>
              <w:rPr>
                <w:b/>
                <w:bCs/>
                <w:sz w:val="20"/>
                <w:szCs w:val="20"/>
              </w:rPr>
            </w:pPr>
            <w:r w:rsidRPr="00E6235D">
              <w:rPr>
                <w:b/>
                <w:bCs/>
                <w:sz w:val="20"/>
                <w:szCs w:val="20"/>
              </w:rPr>
              <w:t>KURUCULAR BEYANI 2 ADET</w:t>
            </w:r>
          </w:p>
        </w:tc>
      </w:tr>
      <w:tr w:rsidR="002C25B3" w:rsidRPr="00E6235D">
        <w:trPr>
          <w:trHeight w:val="662"/>
          <w:tblCellSpacing w:w="20" w:type="dxa"/>
        </w:trPr>
        <w:tc>
          <w:tcPr>
            <w:tcW w:w="508" w:type="dxa"/>
          </w:tcPr>
          <w:p w:rsidR="002C25B3" w:rsidRPr="00E6235D" w:rsidRDefault="002C25B3" w:rsidP="002527EA">
            <w:pPr>
              <w:jc w:val="both"/>
              <w:rPr>
                <w:b/>
                <w:bCs/>
                <w:sz w:val="20"/>
                <w:szCs w:val="20"/>
              </w:rPr>
            </w:pPr>
          </w:p>
        </w:tc>
        <w:tc>
          <w:tcPr>
            <w:tcW w:w="680" w:type="dxa"/>
            <w:vAlign w:val="center"/>
          </w:tcPr>
          <w:p w:rsidR="002C25B3" w:rsidRPr="00E6235D" w:rsidRDefault="002C25B3" w:rsidP="002527EA">
            <w:pPr>
              <w:jc w:val="both"/>
              <w:rPr>
                <w:b/>
                <w:bCs/>
                <w:sz w:val="20"/>
                <w:szCs w:val="20"/>
              </w:rPr>
            </w:pPr>
            <w:r w:rsidRPr="00E6235D">
              <w:rPr>
                <w:b/>
                <w:bCs/>
                <w:sz w:val="20"/>
                <w:szCs w:val="20"/>
              </w:rPr>
              <w:t xml:space="preserve"> 7</w:t>
            </w:r>
          </w:p>
        </w:tc>
        <w:tc>
          <w:tcPr>
            <w:tcW w:w="8024" w:type="dxa"/>
          </w:tcPr>
          <w:p w:rsidR="002C25B3" w:rsidRPr="00E6235D" w:rsidRDefault="002C25B3" w:rsidP="002527EA">
            <w:pPr>
              <w:jc w:val="both"/>
              <w:rPr>
                <w:b/>
                <w:bCs/>
                <w:sz w:val="20"/>
                <w:szCs w:val="20"/>
              </w:rPr>
            </w:pPr>
            <w:r w:rsidRPr="00E6235D">
              <w:rPr>
                <w:b/>
                <w:bCs/>
                <w:sz w:val="20"/>
                <w:szCs w:val="20"/>
              </w:rPr>
              <w:t>BİR TÜZEL KİŞİNİN ŞİRKET MÜDÜRLÜĞÜNE SEÇİLMESİ HALİNDE TÜZEL KİŞİ İLE BİRLİKTE TÜZEL KİŞİ ADINA, TÜZEL KİŞİ TARAFINDAN BELİRLENEN BİR GERÇEK KİŞİNİN ADI, SOYADI VE BELİRLEMEYE İLİŞKİN YETKİLİ ORGAN KARARININ NOTER ONAYLI ÖRNEĞİ</w:t>
            </w:r>
          </w:p>
        </w:tc>
      </w:tr>
      <w:tr w:rsidR="002C25B3" w:rsidRPr="00E6235D">
        <w:trPr>
          <w:trHeight w:val="662"/>
          <w:tblCellSpacing w:w="20" w:type="dxa"/>
        </w:trPr>
        <w:tc>
          <w:tcPr>
            <w:tcW w:w="508" w:type="dxa"/>
          </w:tcPr>
          <w:p w:rsidR="002C25B3" w:rsidRPr="00E6235D" w:rsidRDefault="002C25B3" w:rsidP="002527EA">
            <w:pPr>
              <w:jc w:val="both"/>
              <w:rPr>
                <w:b/>
                <w:bCs/>
                <w:sz w:val="20"/>
                <w:szCs w:val="20"/>
              </w:rPr>
            </w:pPr>
          </w:p>
        </w:tc>
        <w:tc>
          <w:tcPr>
            <w:tcW w:w="680" w:type="dxa"/>
            <w:vAlign w:val="center"/>
          </w:tcPr>
          <w:p w:rsidR="002C25B3" w:rsidRPr="00E6235D" w:rsidRDefault="002C25B3" w:rsidP="0067117C">
            <w:pPr>
              <w:jc w:val="both"/>
              <w:rPr>
                <w:b/>
                <w:bCs/>
                <w:sz w:val="20"/>
                <w:szCs w:val="20"/>
              </w:rPr>
            </w:pPr>
            <w:r w:rsidRPr="00E6235D">
              <w:rPr>
                <w:b/>
                <w:bCs/>
                <w:sz w:val="20"/>
                <w:szCs w:val="20"/>
              </w:rPr>
              <w:t xml:space="preserve"> 8</w:t>
            </w:r>
          </w:p>
        </w:tc>
        <w:tc>
          <w:tcPr>
            <w:tcW w:w="8024" w:type="dxa"/>
          </w:tcPr>
          <w:p w:rsidR="002C25B3" w:rsidRPr="00E6235D" w:rsidRDefault="002C25B3" w:rsidP="002527EA">
            <w:pPr>
              <w:jc w:val="both"/>
              <w:rPr>
                <w:sz w:val="20"/>
                <w:szCs w:val="20"/>
              </w:rPr>
            </w:pPr>
            <w:r w:rsidRPr="00E6235D">
              <w:rPr>
                <w:b/>
                <w:bCs/>
                <w:sz w:val="20"/>
                <w:szCs w:val="20"/>
              </w:rPr>
              <w:t>ODA KAYIT BEYANNAMESİ (YETKİLİLERCE İMZALANMALI, ORTAKLARIN RESİMLERİ BULUNMALIDIR)</w:t>
            </w:r>
            <w:r w:rsidRPr="00E6235D">
              <w:t xml:space="preserve"> </w:t>
            </w:r>
          </w:p>
          <w:p w:rsidR="002C25B3" w:rsidRPr="00E6235D" w:rsidRDefault="002C25B3" w:rsidP="002527EA">
            <w:pPr>
              <w:jc w:val="both"/>
              <w:rPr>
                <w:b/>
                <w:bCs/>
                <w:sz w:val="20"/>
                <w:szCs w:val="20"/>
              </w:rPr>
            </w:pPr>
          </w:p>
        </w:tc>
      </w:tr>
      <w:tr w:rsidR="002C25B3" w:rsidRPr="00E6235D">
        <w:trPr>
          <w:trHeight w:val="662"/>
          <w:tblCellSpacing w:w="20" w:type="dxa"/>
        </w:trPr>
        <w:tc>
          <w:tcPr>
            <w:tcW w:w="508" w:type="dxa"/>
          </w:tcPr>
          <w:p w:rsidR="002C25B3" w:rsidRPr="00E6235D" w:rsidRDefault="002C25B3" w:rsidP="002527EA">
            <w:pPr>
              <w:jc w:val="both"/>
              <w:rPr>
                <w:b/>
                <w:bCs/>
                <w:sz w:val="20"/>
                <w:szCs w:val="20"/>
              </w:rPr>
            </w:pPr>
          </w:p>
        </w:tc>
        <w:tc>
          <w:tcPr>
            <w:tcW w:w="680" w:type="dxa"/>
            <w:vAlign w:val="center"/>
          </w:tcPr>
          <w:p w:rsidR="002C25B3" w:rsidRPr="00E6235D" w:rsidRDefault="002C25B3" w:rsidP="00C8041B">
            <w:pPr>
              <w:jc w:val="center"/>
              <w:rPr>
                <w:b/>
                <w:bCs/>
                <w:sz w:val="20"/>
                <w:szCs w:val="20"/>
              </w:rPr>
            </w:pPr>
            <w:r w:rsidRPr="00E6235D">
              <w:rPr>
                <w:b/>
                <w:bCs/>
                <w:sz w:val="20"/>
                <w:szCs w:val="20"/>
              </w:rPr>
              <w:t>9</w:t>
            </w:r>
          </w:p>
        </w:tc>
        <w:tc>
          <w:tcPr>
            <w:tcW w:w="8024" w:type="dxa"/>
          </w:tcPr>
          <w:p w:rsidR="002C25B3" w:rsidRPr="00E6235D" w:rsidRDefault="002C25B3" w:rsidP="00C8041B">
            <w:pPr>
              <w:rPr>
                <w:b/>
                <w:bCs/>
                <w:sz w:val="20"/>
                <w:szCs w:val="20"/>
              </w:rPr>
            </w:pPr>
            <w:r w:rsidRPr="00E6235D">
              <w:rPr>
                <w:b/>
                <w:bCs/>
                <w:sz w:val="20"/>
                <w:szCs w:val="20"/>
              </w:rPr>
              <w:t>KURUCU ORTAK YABANCI İSE HAZİNE DIŞ TİCARETTEN BİR YAZI VE PASAPORTUN FOTOKOPİSİ</w:t>
            </w:r>
          </w:p>
        </w:tc>
      </w:tr>
      <w:tr w:rsidR="002C25B3" w:rsidRPr="00E6235D">
        <w:trPr>
          <w:trHeight w:val="662"/>
          <w:tblCellSpacing w:w="20" w:type="dxa"/>
        </w:trPr>
        <w:tc>
          <w:tcPr>
            <w:tcW w:w="508" w:type="dxa"/>
            <w:tcBorders>
              <w:bottom w:val="outset" w:sz="24" w:space="0" w:color="auto"/>
            </w:tcBorders>
          </w:tcPr>
          <w:p w:rsidR="002C25B3" w:rsidRPr="00E6235D" w:rsidRDefault="002C25B3" w:rsidP="002527EA">
            <w:pPr>
              <w:jc w:val="both"/>
              <w:rPr>
                <w:b/>
                <w:bCs/>
                <w:sz w:val="20"/>
                <w:szCs w:val="20"/>
              </w:rPr>
            </w:pPr>
          </w:p>
        </w:tc>
        <w:tc>
          <w:tcPr>
            <w:tcW w:w="680" w:type="dxa"/>
            <w:tcBorders>
              <w:bottom w:val="outset" w:sz="24" w:space="0" w:color="auto"/>
            </w:tcBorders>
            <w:vAlign w:val="center"/>
          </w:tcPr>
          <w:p w:rsidR="002C25B3" w:rsidRPr="00E6235D" w:rsidRDefault="002C25B3" w:rsidP="00C8041B">
            <w:pPr>
              <w:jc w:val="center"/>
              <w:rPr>
                <w:b/>
                <w:bCs/>
                <w:sz w:val="20"/>
                <w:szCs w:val="20"/>
              </w:rPr>
            </w:pPr>
            <w:r w:rsidRPr="00E6235D">
              <w:rPr>
                <w:b/>
                <w:bCs/>
                <w:sz w:val="20"/>
                <w:szCs w:val="20"/>
              </w:rPr>
              <w:t>10</w:t>
            </w:r>
          </w:p>
        </w:tc>
        <w:tc>
          <w:tcPr>
            <w:tcW w:w="8024" w:type="dxa"/>
            <w:tcBorders>
              <w:bottom w:val="outset" w:sz="24" w:space="0" w:color="auto"/>
            </w:tcBorders>
          </w:tcPr>
          <w:p w:rsidR="002C25B3" w:rsidRPr="00E6235D" w:rsidRDefault="002C25B3" w:rsidP="006A7EA0">
            <w:pPr>
              <w:jc w:val="both"/>
              <w:rPr>
                <w:b/>
                <w:bCs/>
                <w:sz w:val="20"/>
                <w:szCs w:val="20"/>
              </w:rPr>
            </w:pPr>
            <w:r w:rsidRPr="00E6235D">
              <w:rPr>
                <w:b/>
                <w:bCs/>
                <w:sz w:val="20"/>
                <w:szCs w:val="20"/>
              </w:rPr>
              <w:t>DIŞARIDAN SEÇİLEN MÜDÜRLER İÇİN GÖREVİ KABUL ETTİĞİNE İLİŞKİN İMZALANMIŞ BELGE. BU BELGEDE YERLEŞİM YERİ, UYRUĞU, T.C. VATANDAŞI İSE KİMLİK NUMARASI, YABANCI UYRUKLU İSE VERGİ NUMARASI VEYA YABANCILARA MAHSUS KİMLİK NUMARASI BELİRTİLMELİ, YABANCI UYRUKLU İSE EKİNDE ONAYLI</w:t>
            </w:r>
          </w:p>
        </w:tc>
      </w:tr>
    </w:tbl>
    <w:p w:rsidR="002C25B3" w:rsidRPr="00E6235D" w:rsidRDefault="002C25B3" w:rsidP="002527EA">
      <w:pPr>
        <w:jc w:val="both"/>
      </w:pPr>
      <w:r w:rsidRPr="00E6235D">
        <w:t xml:space="preserve"> </w:t>
      </w:r>
    </w:p>
    <w:p w:rsidR="002C25B3" w:rsidRPr="00E6235D" w:rsidRDefault="002C25B3"/>
    <w:p w:rsidR="002C25B3" w:rsidRPr="00E6235D" w:rsidRDefault="002C25B3"/>
    <w:p w:rsidR="002C25B3" w:rsidRPr="00E6235D" w:rsidRDefault="002C25B3"/>
    <w:p w:rsidR="002C25B3" w:rsidRPr="00E6235D" w:rsidRDefault="002C25B3"/>
    <w:p w:rsidR="002C25B3" w:rsidRPr="00E6235D" w:rsidRDefault="002C25B3"/>
    <w:p w:rsidR="002C25B3" w:rsidRDefault="002C25B3"/>
    <w:p w:rsidR="002C25B3" w:rsidRDefault="002C25B3"/>
    <w:p w:rsidR="002C25B3" w:rsidRDefault="002C25B3"/>
    <w:p w:rsidR="002C25B3" w:rsidRDefault="002C25B3"/>
    <w:p w:rsidR="002C25B3" w:rsidRDefault="002C25B3"/>
    <w:p w:rsidR="002C25B3" w:rsidRDefault="002C25B3"/>
    <w:p w:rsidR="002C25B3" w:rsidRDefault="002C25B3"/>
    <w:p w:rsidR="002C25B3" w:rsidRDefault="002C25B3"/>
    <w:p w:rsidR="002C25B3" w:rsidRDefault="002C25B3"/>
    <w:p w:rsidR="002C25B3" w:rsidRDefault="002C25B3"/>
    <w:p w:rsidR="002C25B3" w:rsidRDefault="002C25B3"/>
    <w:p w:rsidR="002C25B3" w:rsidRDefault="002C25B3"/>
    <w:p w:rsidR="002C25B3" w:rsidRDefault="002C25B3"/>
    <w:p w:rsidR="002C25B3" w:rsidRDefault="002C25B3"/>
    <w:p w:rsidR="002C25B3" w:rsidRDefault="002C25B3"/>
    <w:p w:rsidR="002C25B3" w:rsidRDefault="002C25B3"/>
    <w:p w:rsidR="002C25B3" w:rsidRDefault="002C25B3"/>
    <w:p w:rsidR="002C25B3" w:rsidRPr="00DA605F" w:rsidRDefault="002C25B3" w:rsidP="00E95B01">
      <w:pPr>
        <w:spacing w:line="300" w:lineRule="auto"/>
        <w:ind w:firstLine="720"/>
        <w:jc w:val="right"/>
      </w:pPr>
      <w:r>
        <w:t>…</w:t>
      </w:r>
      <w:r w:rsidRPr="00DA605F">
        <w:t xml:space="preserve"> / </w:t>
      </w:r>
      <w:r>
        <w:t>…</w:t>
      </w:r>
      <w:r w:rsidRPr="00DA605F">
        <w:t xml:space="preserve">/  </w:t>
      </w:r>
      <w:r>
        <w:t>201..</w:t>
      </w:r>
      <w:r w:rsidRPr="00DA605F">
        <w:t xml:space="preserve">  </w:t>
      </w:r>
    </w:p>
    <w:p w:rsidR="002C25B3" w:rsidRPr="00DA605F" w:rsidRDefault="002C25B3" w:rsidP="00E95B01">
      <w:pPr>
        <w:widowControl w:val="0"/>
        <w:autoSpaceDE w:val="0"/>
        <w:autoSpaceDN w:val="0"/>
        <w:adjustRightInd w:val="0"/>
        <w:spacing w:line="300" w:lineRule="auto"/>
        <w:rPr>
          <w:b/>
          <w:bCs/>
        </w:rPr>
      </w:pPr>
    </w:p>
    <w:p w:rsidR="002C25B3" w:rsidRPr="00DA605F" w:rsidRDefault="002C25B3" w:rsidP="00E95B01">
      <w:pPr>
        <w:widowControl w:val="0"/>
        <w:autoSpaceDE w:val="0"/>
        <w:autoSpaceDN w:val="0"/>
        <w:adjustRightInd w:val="0"/>
        <w:spacing w:line="300" w:lineRule="auto"/>
        <w:rPr>
          <w:b/>
          <w:bCs/>
        </w:rPr>
      </w:pPr>
      <w:r w:rsidRPr="00DA605F">
        <w:rPr>
          <w:b/>
          <w:bCs/>
        </w:rPr>
        <w:t xml:space="preserve">ZİLE TİCARET SİCİLİ MÜDÜRLÜĞÜNE </w:t>
      </w:r>
    </w:p>
    <w:p w:rsidR="002C25B3" w:rsidRPr="00DA605F" w:rsidRDefault="002C25B3" w:rsidP="00E95B01">
      <w:pPr>
        <w:widowControl w:val="0"/>
        <w:autoSpaceDE w:val="0"/>
        <w:autoSpaceDN w:val="0"/>
        <w:adjustRightInd w:val="0"/>
        <w:spacing w:line="300" w:lineRule="auto"/>
      </w:pPr>
    </w:p>
    <w:p w:rsidR="002C25B3" w:rsidRPr="00DA605F" w:rsidRDefault="002C25B3" w:rsidP="00E95B01">
      <w:pPr>
        <w:widowControl w:val="0"/>
        <w:autoSpaceDE w:val="0"/>
        <w:autoSpaceDN w:val="0"/>
        <w:adjustRightInd w:val="0"/>
        <w:spacing w:line="300" w:lineRule="auto"/>
      </w:pPr>
    </w:p>
    <w:p w:rsidR="002C25B3" w:rsidRPr="00DA605F" w:rsidRDefault="002C25B3" w:rsidP="00E95B01">
      <w:pPr>
        <w:widowControl w:val="0"/>
        <w:autoSpaceDE w:val="0"/>
        <w:autoSpaceDN w:val="0"/>
        <w:adjustRightInd w:val="0"/>
        <w:spacing w:line="300" w:lineRule="auto"/>
      </w:pPr>
    </w:p>
    <w:p w:rsidR="002C25B3" w:rsidRPr="00DA605F" w:rsidRDefault="002C25B3" w:rsidP="00E95B01">
      <w:pPr>
        <w:widowControl w:val="0"/>
        <w:autoSpaceDE w:val="0"/>
        <w:autoSpaceDN w:val="0"/>
        <w:adjustRightInd w:val="0"/>
        <w:spacing w:line="300" w:lineRule="auto"/>
      </w:pPr>
      <w:r w:rsidRPr="00DA605F">
        <w:t>Türk Ticaret Kanunu ve ilgili yönetmelikler çerçevesinde ekli evrakın incelenerek, kayıt işlemlerimizin tescil ve ilan edilmesini arz ederim / ederiz.</w:t>
      </w:r>
    </w:p>
    <w:p w:rsidR="002C25B3" w:rsidRPr="00DA605F" w:rsidRDefault="002C25B3" w:rsidP="00E95B01">
      <w:pPr>
        <w:widowControl w:val="0"/>
        <w:autoSpaceDE w:val="0"/>
        <w:autoSpaceDN w:val="0"/>
        <w:adjustRightInd w:val="0"/>
        <w:spacing w:line="300" w:lineRule="auto"/>
        <w:jc w:val="both"/>
      </w:pPr>
    </w:p>
    <w:p w:rsidR="002C25B3" w:rsidRPr="00DA605F" w:rsidRDefault="002C25B3" w:rsidP="00E95B01">
      <w:pPr>
        <w:widowControl w:val="0"/>
        <w:autoSpaceDE w:val="0"/>
        <w:autoSpaceDN w:val="0"/>
        <w:adjustRightInd w:val="0"/>
        <w:spacing w:line="300" w:lineRule="auto"/>
        <w:jc w:val="both"/>
      </w:pPr>
      <w:r w:rsidRPr="00DA605F">
        <w:t>Unvanı</w:t>
      </w:r>
      <w:r w:rsidRPr="00DA605F">
        <w:tab/>
      </w:r>
      <w:r w:rsidRPr="00DA605F">
        <w:tab/>
      </w:r>
      <w:r w:rsidRPr="00DA605F">
        <w:tab/>
      </w:r>
      <w:r w:rsidRPr="00DA605F">
        <w:tab/>
      </w:r>
      <w:r w:rsidRPr="00DA605F">
        <w:tab/>
        <w:t>:</w:t>
      </w:r>
      <w:r>
        <w:t xml:space="preserve"> …………………………………………..</w:t>
      </w:r>
    </w:p>
    <w:p w:rsidR="002C25B3" w:rsidRPr="00DA605F" w:rsidRDefault="002C25B3" w:rsidP="00E95B01">
      <w:pPr>
        <w:widowControl w:val="0"/>
        <w:autoSpaceDE w:val="0"/>
        <w:autoSpaceDN w:val="0"/>
        <w:adjustRightInd w:val="0"/>
        <w:spacing w:line="300" w:lineRule="auto"/>
        <w:jc w:val="both"/>
      </w:pPr>
    </w:p>
    <w:p w:rsidR="002C25B3" w:rsidRPr="00DA605F" w:rsidRDefault="002C25B3" w:rsidP="00E95B01">
      <w:pPr>
        <w:widowControl w:val="0"/>
        <w:autoSpaceDE w:val="0"/>
        <w:autoSpaceDN w:val="0"/>
        <w:adjustRightInd w:val="0"/>
        <w:spacing w:line="300" w:lineRule="auto"/>
        <w:jc w:val="both"/>
      </w:pPr>
      <w:r w:rsidRPr="00DA605F">
        <w:t>İşletmenin Sermayesi</w:t>
      </w:r>
      <w:r w:rsidRPr="00DA605F">
        <w:tab/>
      </w:r>
      <w:r w:rsidRPr="00DA605F">
        <w:tab/>
      </w:r>
      <w:r w:rsidRPr="00DA605F">
        <w:tab/>
        <w:t>:</w:t>
      </w:r>
      <w:r>
        <w:t xml:space="preserve"> …….TL</w:t>
      </w:r>
    </w:p>
    <w:p w:rsidR="002C25B3" w:rsidRPr="00DA605F" w:rsidRDefault="002C25B3" w:rsidP="00E95B01">
      <w:pPr>
        <w:widowControl w:val="0"/>
        <w:autoSpaceDE w:val="0"/>
        <w:autoSpaceDN w:val="0"/>
        <w:adjustRightInd w:val="0"/>
        <w:spacing w:line="300" w:lineRule="auto"/>
        <w:jc w:val="both"/>
      </w:pPr>
    </w:p>
    <w:p w:rsidR="002C25B3" w:rsidRPr="00DA605F" w:rsidRDefault="002C25B3" w:rsidP="00E95B01">
      <w:pPr>
        <w:widowControl w:val="0"/>
        <w:autoSpaceDE w:val="0"/>
        <w:autoSpaceDN w:val="0"/>
        <w:adjustRightInd w:val="0"/>
        <w:spacing w:line="300" w:lineRule="auto"/>
      </w:pPr>
    </w:p>
    <w:p w:rsidR="002C25B3" w:rsidRPr="00DA605F" w:rsidRDefault="002C25B3" w:rsidP="00E95B01">
      <w:pPr>
        <w:widowControl w:val="0"/>
        <w:autoSpaceDE w:val="0"/>
        <w:autoSpaceDN w:val="0"/>
        <w:adjustRightInd w:val="0"/>
        <w:spacing w:line="300" w:lineRule="auto"/>
        <w:jc w:val="both"/>
      </w:pPr>
      <w:r w:rsidRPr="00DA605F">
        <w:t>Yukarıdaki bilgilerin doğru olduğunu, yapılacak inceleme sonucunda aksine tespit yapılması durumunda sorumluluğu kabul ettiğimi / ettiğimizi beyan ve taahhüt ederim / ederiz.</w:t>
      </w:r>
    </w:p>
    <w:p w:rsidR="002C25B3" w:rsidRPr="00DA605F" w:rsidRDefault="002C25B3" w:rsidP="00E95B01">
      <w:pPr>
        <w:widowControl w:val="0"/>
        <w:autoSpaceDE w:val="0"/>
        <w:autoSpaceDN w:val="0"/>
        <w:adjustRightInd w:val="0"/>
        <w:spacing w:line="300" w:lineRule="auto"/>
        <w:jc w:val="both"/>
      </w:pPr>
    </w:p>
    <w:p w:rsidR="002C25B3" w:rsidRPr="00DA605F" w:rsidRDefault="002C25B3" w:rsidP="00E95B01">
      <w:pPr>
        <w:widowControl w:val="0"/>
        <w:autoSpaceDE w:val="0"/>
        <w:autoSpaceDN w:val="0"/>
        <w:adjustRightInd w:val="0"/>
        <w:spacing w:line="300" w:lineRule="auto"/>
        <w:jc w:val="both"/>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r w:rsidRPr="00DA605F">
        <w:t>(imza)</w:t>
      </w:r>
    </w:p>
    <w:p w:rsidR="002C25B3" w:rsidRPr="00DA605F" w:rsidRDefault="002C25B3" w:rsidP="00E95B01">
      <w:pPr>
        <w:widowControl w:val="0"/>
        <w:autoSpaceDE w:val="0"/>
        <w:autoSpaceDN w:val="0"/>
        <w:adjustRightInd w:val="0"/>
        <w:spacing w:line="300" w:lineRule="auto"/>
        <w:ind w:left="5664"/>
        <w:jc w:val="center"/>
      </w:pPr>
      <w:r w:rsidRPr="00DA605F">
        <w:t>İşletme Sahibinin / yetkilisinin</w:t>
      </w:r>
    </w:p>
    <w:p w:rsidR="002C25B3" w:rsidRPr="00DA605F" w:rsidRDefault="002C25B3" w:rsidP="00E95B01">
      <w:pPr>
        <w:widowControl w:val="0"/>
        <w:autoSpaceDE w:val="0"/>
        <w:autoSpaceDN w:val="0"/>
        <w:adjustRightInd w:val="0"/>
        <w:spacing w:line="300" w:lineRule="auto"/>
        <w:ind w:left="5664"/>
        <w:jc w:val="center"/>
      </w:pPr>
      <w:r w:rsidRPr="00DA605F">
        <w:t>Adı-Soyadı</w:t>
      </w: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p>
    <w:p w:rsidR="002C25B3"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spacing w:line="300" w:lineRule="auto"/>
      </w:pPr>
      <w:r w:rsidRPr="00DA605F">
        <w:t xml:space="preserve">Başvuru Sahibinin </w:t>
      </w:r>
    </w:p>
    <w:p w:rsidR="002C25B3" w:rsidRPr="00DA605F" w:rsidRDefault="002C25B3" w:rsidP="00E95B01">
      <w:pPr>
        <w:spacing w:line="300" w:lineRule="auto"/>
        <w:jc w:val="both"/>
      </w:pPr>
      <w:r w:rsidRPr="00DA605F">
        <w:t>Adı Soyadı</w:t>
      </w:r>
      <w:r w:rsidRPr="00DA605F">
        <w:tab/>
      </w:r>
      <w:r w:rsidRPr="00DA605F">
        <w:tab/>
        <w:t xml:space="preserve">: </w:t>
      </w:r>
    </w:p>
    <w:p w:rsidR="002C25B3" w:rsidRPr="00DA605F" w:rsidRDefault="002C25B3" w:rsidP="00E95B01">
      <w:pPr>
        <w:spacing w:line="300" w:lineRule="auto"/>
      </w:pPr>
      <w:r w:rsidRPr="00DA605F">
        <w:t>Telefon No</w:t>
      </w:r>
      <w:r w:rsidRPr="00DA605F">
        <w:tab/>
      </w:r>
      <w:r w:rsidRPr="00DA605F">
        <w:tab/>
        <w:t xml:space="preserve">: </w:t>
      </w:r>
    </w:p>
    <w:p w:rsidR="002C25B3" w:rsidRPr="00DA605F" w:rsidRDefault="002C25B3" w:rsidP="00E95B01">
      <w:pPr>
        <w:spacing w:line="300" w:lineRule="auto"/>
      </w:pPr>
      <w:r w:rsidRPr="00DA605F">
        <w:t xml:space="preserve">Not: Dilekçe vekâleten imzalanıyorsa vekâletname aslı veya noter onaylı sureti eklenmeli </w:t>
      </w:r>
    </w:p>
    <w:p w:rsidR="002C25B3" w:rsidRPr="00DA605F" w:rsidRDefault="002C25B3" w:rsidP="00E95B01">
      <w:pPr>
        <w:spacing w:line="300" w:lineRule="auto"/>
        <w:ind w:firstLine="720"/>
        <w:jc w:val="right"/>
      </w:pPr>
    </w:p>
    <w:p w:rsidR="002C25B3" w:rsidRPr="00DA605F" w:rsidRDefault="002C25B3" w:rsidP="00E95B01">
      <w:pPr>
        <w:spacing w:line="300" w:lineRule="auto"/>
        <w:ind w:firstLine="720"/>
        <w:jc w:val="right"/>
      </w:pPr>
    </w:p>
    <w:p w:rsidR="002C25B3" w:rsidRPr="00DA605F" w:rsidRDefault="002C25B3" w:rsidP="00E95B01">
      <w:pPr>
        <w:spacing w:line="300" w:lineRule="auto"/>
        <w:ind w:firstLine="720"/>
        <w:jc w:val="right"/>
      </w:pPr>
    </w:p>
    <w:p w:rsidR="002C25B3" w:rsidRPr="00DA605F" w:rsidRDefault="002C25B3" w:rsidP="00E95B01">
      <w:pPr>
        <w:spacing w:line="300" w:lineRule="auto"/>
        <w:ind w:firstLine="720"/>
        <w:jc w:val="right"/>
      </w:pPr>
      <w:r>
        <w:t>…</w:t>
      </w:r>
      <w:r w:rsidRPr="00DA605F">
        <w:t xml:space="preserve"> / </w:t>
      </w:r>
      <w:r>
        <w:t>…</w:t>
      </w:r>
      <w:r w:rsidRPr="00DA605F">
        <w:t xml:space="preserve"> /  </w:t>
      </w:r>
      <w:r>
        <w:t>201..</w:t>
      </w:r>
      <w:r w:rsidRPr="00DA605F">
        <w:t xml:space="preserve">  </w:t>
      </w:r>
    </w:p>
    <w:p w:rsidR="002C25B3" w:rsidRPr="00DA605F" w:rsidRDefault="002C25B3" w:rsidP="00E95B01">
      <w:pPr>
        <w:widowControl w:val="0"/>
        <w:autoSpaceDE w:val="0"/>
        <w:autoSpaceDN w:val="0"/>
        <w:adjustRightInd w:val="0"/>
        <w:spacing w:line="300" w:lineRule="auto"/>
      </w:pPr>
    </w:p>
    <w:p w:rsidR="002C25B3" w:rsidRPr="00DA605F" w:rsidRDefault="002C25B3" w:rsidP="00E95B01">
      <w:pPr>
        <w:widowControl w:val="0"/>
        <w:autoSpaceDE w:val="0"/>
        <w:autoSpaceDN w:val="0"/>
        <w:adjustRightInd w:val="0"/>
        <w:spacing w:line="300" w:lineRule="auto"/>
        <w:rPr>
          <w:b/>
          <w:bCs/>
        </w:rPr>
      </w:pPr>
      <w:r w:rsidRPr="00DA605F">
        <w:rPr>
          <w:b/>
          <w:bCs/>
        </w:rPr>
        <w:t>ZİLE TİCARET VE SANAYİ ODASI BAŞKANLIĞINA</w:t>
      </w:r>
    </w:p>
    <w:p w:rsidR="002C25B3" w:rsidRPr="00DA605F" w:rsidRDefault="002C25B3" w:rsidP="00E95B01">
      <w:pPr>
        <w:widowControl w:val="0"/>
        <w:autoSpaceDE w:val="0"/>
        <w:autoSpaceDN w:val="0"/>
        <w:adjustRightInd w:val="0"/>
        <w:spacing w:line="300" w:lineRule="auto"/>
      </w:pPr>
    </w:p>
    <w:p w:rsidR="002C25B3" w:rsidRPr="00DA605F" w:rsidRDefault="002C25B3" w:rsidP="00E95B01">
      <w:pPr>
        <w:widowControl w:val="0"/>
        <w:autoSpaceDE w:val="0"/>
        <w:autoSpaceDN w:val="0"/>
        <w:adjustRightInd w:val="0"/>
        <w:spacing w:line="300" w:lineRule="auto"/>
      </w:pPr>
    </w:p>
    <w:p w:rsidR="002C25B3" w:rsidRPr="00DA605F" w:rsidRDefault="002C25B3" w:rsidP="00E95B01">
      <w:pPr>
        <w:widowControl w:val="0"/>
        <w:autoSpaceDE w:val="0"/>
        <w:autoSpaceDN w:val="0"/>
        <w:adjustRightInd w:val="0"/>
        <w:spacing w:line="300" w:lineRule="auto"/>
      </w:pPr>
    </w:p>
    <w:p w:rsidR="002C25B3" w:rsidRPr="00DA605F" w:rsidRDefault="002C25B3" w:rsidP="00E95B01">
      <w:pPr>
        <w:widowControl w:val="0"/>
        <w:autoSpaceDE w:val="0"/>
        <w:autoSpaceDN w:val="0"/>
        <w:adjustRightInd w:val="0"/>
        <w:spacing w:line="300" w:lineRule="auto"/>
      </w:pPr>
      <w:r w:rsidRPr="00DA605F">
        <w:t>Türk Ticaret Kanunu ve ilgili yönetmelikler çerçevesinde ekli evrakın incelenerek, kayıt işlemlerimizin tescil ve ilan edilmesini arz ederim / ederiz.</w:t>
      </w:r>
    </w:p>
    <w:p w:rsidR="002C25B3" w:rsidRPr="00DA605F" w:rsidRDefault="002C25B3" w:rsidP="00E95B01">
      <w:pPr>
        <w:widowControl w:val="0"/>
        <w:autoSpaceDE w:val="0"/>
        <w:autoSpaceDN w:val="0"/>
        <w:adjustRightInd w:val="0"/>
        <w:spacing w:line="300" w:lineRule="auto"/>
        <w:jc w:val="both"/>
      </w:pPr>
    </w:p>
    <w:p w:rsidR="002C25B3" w:rsidRPr="00DA605F" w:rsidRDefault="002C25B3" w:rsidP="005E2E6B">
      <w:pPr>
        <w:widowControl w:val="0"/>
        <w:autoSpaceDE w:val="0"/>
        <w:autoSpaceDN w:val="0"/>
        <w:adjustRightInd w:val="0"/>
        <w:spacing w:line="300" w:lineRule="auto"/>
        <w:jc w:val="both"/>
      </w:pPr>
      <w:r w:rsidRPr="00DA605F">
        <w:t>Unvanı</w:t>
      </w:r>
      <w:r w:rsidRPr="00DA605F">
        <w:tab/>
      </w:r>
      <w:r w:rsidRPr="00DA605F">
        <w:tab/>
      </w:r>
      <w:r w:rsidRPr="00DA605F">
        <w:tab/>
      </w:r>
      <w:r w:rsidRPr="00DA605F">
        <w:tab/>
      </w:r>
      <w:r w:rsidRPr="00DA605F">
        <w:tab/>
        <w:t>:</w:t>
      </w:r>
      <w:r w:rsidRPr="005E2E6B">
        <w:t xml:space="preserve"> </w:t>
      </w:r>
      <w:r>
        <w:t>…………………………………………….</w:t>
      </w:r>
    </w:p>
    <w:p w:rsidR="002C25B3" w:rsidRPr="00DA605F" w:rsidRDefault="002C25B3" w:rsidP="00E95B01">
      <w:pPr>
        <w:widowControl w:val="0"/>
        <w:autoSpaceDE w:val="0"/>
        <w:autoSpaceDN w:val="0"/>
        <w:adjustRightInd w:val="0"/>
        <w:spacing w:line="300" w:lineRule="auto"/>
        <w:jc w:val="both"/>
      </w:pPr>
    </w:p>
    <w:p w:rsidR="002C25B3" w:rsidRPr="00DA605F" w:rsidRDefault="002C25B3" w:rsidP="00E95B01">
      <w:pPr>
        <w:widowControl w:val="0"/>
        <w:autoSpaceDE w:val="0"/>
        <w:autoSpaceDN w:val="0"/>
        <w:adjustRightInd w:val="0"/>
        <w:spacing w:line="300" w:lineRule="auto"/>
        <w:jc w:val="both"/>
      </w:pPr>
      <w:r w:rsidRPr="00DA605F">
        <w:t>İşletmenin Sermayesi</w:t>
      </w:r>
      <w:r w:rsidRPr="00DA605F">
        <w:tab/>
      </w:r>
      <w:r w:rsidRPr="00DA605F">
        <w:tab/>
      </w:r>
      <w:r w:rsidRPr="00DA605F">
        <w:tab/>
        <w:t>:</w:t>
      </w:r>
      <w:r>
        <w:t xml:space="preserve"> ……..TL</w:t>
      </w:r>
    </w:p>
    <w:p w:rsidR="002C25B3" w:rsidRPr="00DA605F" w:rsidRDefault="002C25B3" w:rsidP="00E95B01">
      <w:pPr>
        <w:widowControl w:val="0"/>
        <w:autoSpaceDE w:val="0"/>
        <w:autoSpaceDN w:val="0"/>
        <w:adjustRightInd w:val="0"/>
        <w:spacing w:line="300" w:lineRule="auto"/>
        <w:jc w:val="both"/>
      </w:pPr>
    </w:p>
    <w:p w:rsidR="002C25B3" w:rsidRPr="00DA605F" w:rsidRDefault="002C25B3" w:rsidP="00E95B01">
      <w:pPr>
        <w:widowControl w:val="0"/>
        <w:autoSpaceDE w:val="0"/>
        <w:autoSpaceDN w:val="0"/>
        <w:adjustRightInd w:val="0"/>
        <w:spacing w:line="300" w:lineRule="auto"/>
        <w:jc w:val="both"/>
      </w:pPr>
      <w:r w:rsidRPr="00DA605F">
        <w:t>İşletmenin Adresi</w:t>
      </w:r>
      <w:r w:rsidRPr="00DA605F">
        <w:tab/>
      </w:r>
      <w:r w:rsidRPr="00DA605F">
        <w:tab/>
      </w:r>
      <w:r w:rsidRPr="00DA605F">
        <w:tab/>
        <w:t>:</w:t>
      </w:r>
      <w:r>
        <w:t xml:space="preserve"> ………………………………..</w:t>
      </w:r>
    </w:p>
    <w:p w:rsidR="002C25B3" w:rsidRPr="00DA605F" w:rsidRDefault="002C25B3" w:rsidP="00E95B01">
      <w:pPr>
        <w:widowControl w:val="0"/>
        <w:autoSpaceDE w:val="0"/>
        <w:autoSpaceDN w:val="0"/>
        <w:adjustRightInd w:val="0"/>
        <w:spacing w:line="300" w:lineRule="auto"/>
        <w:jc w:val="both"/>
      </w:pPr>
    </w:p>
    <w:p w:rsidR="002C25B3" w:rsidRPr="00DA605F" w:rsidRDefault="002C25B3" w:rsidP="00E95B01">
      <w:pPr>
        <w:widowControl w:val="0"/>
        <w:autoSpaceDE w:val="0"/>
        <w:autoSpaceDN w:val="0"/>
        <w:adjustRightInd w:val="0"/>
        <w:spacing w:line="300" w:lineRule="auto"/>
      </w:pPr>
    </w:p>
    <w:p w:rsidR="002C25B3" w:rsidRPr="00DA605F" w:rsidRDefault="002C25B3" w:rsidP="00E95B01">
      <w:pPr>
        <w:widowControl w:val="0"/>
        <w:autoSpaceDE w:val="0"/>
        <w:autoSpaceDN w:val="0"/>
        <w:adjustRightInd w:val="0"/>
        <w:spacing w:line="300" w:lineRule="auto"/>
        <w:jc w:val="both"/>
      </w:pPr>
      <w:r w:rsidRPr="00DA605F">
        <w:t>Yukarıdaki bilgilerin doğru olduğunu, yapılacak inceleme sonucunda aksine tespit yapılması durumunda sorumluluğu kabul ettiğimi / ettiğimizi beyan ve taahhüt ederim / ederiz.</w:t>
      </w:r>
    </w:p>
    <w:p w:rsidR="002C25B3" w:rsidRPr="00DA605F" w:rsidRDefault="002C25B3" w:rsidP="00E95B01">
      <w:pPr>
        <w:widowControl w:val="0"/>
        <w:autoSpaceDE w:val="0"/>
        <w:autoSpaceDN w:val="0"/>
        <w:adjustRightInd w:val="0"/>
        <w:spacing w:line="300" w:lineRule="auto"/>
        <w:jc w:val="both"/>
      </w:pPr>
    </w:p>
    <w:p w:rsidR="002C25B3" w:rsidRPr="00DA605F" w:rsidRDefault="002C25B3" w:rsidP="00E95B01">
      <w:pPr>
        <w:widowControl w:val="0"/>
        <w:autoSpaceDE w:val="0"/>
        <w:autoSpaceDN w:val="0"/>
        <w:adjustRightInd w:val="0"/>
        <w:spacing w:line="300" w:lineRule="auto"/>
        <w:jc w:val="both"/>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r w:rsidRPr="00DA605F">
        <w:t>(imza)</w:t>
      </w:r>
    </w:p>
    <w:p w:rsidR="002C25B3" w:rsidRPr="00DA605F" w:rsidRDefault="002C25B3" w:rsidP="00E95B01">
      <w:pPr>
        <w:widowControl w:val="0"/>
        <w:autoSpaceDE w:val="0"/>
        <w:autoSpaceDN w:val="0"/>
        <w:adjustRightInd w:val="0"/>
        <w:spacing w:line="300" w:lineRule="auto"/>
        <w:ind w:left="5664"/>
        <w:jc w:val="center"/>
      </w:pPr>
      <w:r w:rsidRPr="00DA605F">
        <w:t>İşletme Sahibinin / yetkilisinin</w:t>
      </w:r>
    </w:p>
    <w:p w:rsidR="002C25B3" w:rsidRPr="00DA605F" w:rsidRDefault="002C25B3" w:rsidP="00E95B01">
      <w:pPr>
        <w:widowControl w:val="0"/>
        <w:autoSpaceDE w:val="0"/>
        <w:autoSpaceDN w:val="0"/>
        <w:adjustRightInd w:val="0"/>
        <w:spacing w:line="300" w:lineRule="auto"/>
        <w:ind w:left="5664"/>
        <w:jc w:val="center"/>
      </w:pPr>
      <w:r w:rsidRPr="00DA605F">
        <w:t>Adı-Soyadı</w:t>
      </w: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widowControl w:val="0"/>
        <w:autoSpaceDE w:val="0"/>
        <w:autoSpaceDN w:val="0"/>
        <w:adjustRightInd w:val="0"/>
        <w:spacing w:line="300" w:lineRule="auto"/>
        <w:ind w:left="5664"/>
        <w:jc w:val="center"/>
      </w:pPr>
    </w:p>
    <w:p w:rsidR="002C25B3" w:rsidRPr="00DA605F" w:rsidRDefault="002C25B3" w:rsidP="00E95B01">
      <w:pPr>
        <w:spacing w:line="300" w:lineRule="auto"/>
      </w:pPr>
      <w:r w:rsidRPr="00DA605F">
        <w:t xml:space="preserve">Başvuru Sahibinin </w:t>
      </w:r>
    </w:p>
    <w:p w:rsidR="002C25B3" w:rsidRPr="00DA605F" w:rsidRDefault="002C25B3" w:rsidP="00E95B01">
      <w:pPr>
        <w:spacing w:line="300" w:lineRule="auto"/>
        <w:jc w:val="both"/>
      </w:pPr>
      <w:r w:rsidRPr="00DA605F">
        <w:t>Adı Soyadı</w:t>
      </w:r>
      <w:r w:rsidRPr="00DA605F">
        <w:tab/>
      </w:r>
      <w:r w:rsidRPr="00DA605F">
        <w:tab/>
        <w:t xml:space="preserve">: </w:t>
      </w:r>
    </w:p>
    <w:p w:rsidR="002C25B3" w:rsidRPr="00DA605F" w:rsidRDefault="002C25B3" w:rsidP="00E95B01">
      <w:pPr>
        <w:spacing w:line="300" w:lineRule="auto"/>
      </w:pPr>
      <w:r w:rsidRPr="00DA605F">
        <w:t>Telefon No</w:t>
      </w:r>
      <w:r w:rsidRPr="00DA605F">
        <w:tab/>
      </w:r>
      <w:r w:rsidRPr="00DA605F">
        <w:tab/>
        <w:t xml:space="preserve">: </w:t>
      </w:r>
    </w:p>
    <w:p w:rsidR="002C25B3" w:rsidRPr="00DA605F" w:rsidRDefault="002C25B3" w:rsidP="00E95B01">
      <w:pPr>
        <w:spacing w:line="300" w:lineRule="auto"/>
      </w:pPr>
      <w:r w:rsidRPr="00DA605F">
        <w:t xml:space="preserve">Not: Dilekçe vekâleten imzalanıyorsa vekâletname aslı veya noter onaylı sureti eklenmeli </w:t>
      </w:r>
    </w:p>
    <w:p w:rsidR="002C25B3" w:rsidRPr="00DA605F" w:rsidRDefault="002C25B3" w:rsidP="00E95B01"/>
    <w:p w:rsidR="002C25B3" w:rsidRDefault="002C25B3"/>
    <w:sectPr w:rsidR="002C25B3" w:rsidSect="004E3B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D5C"/>
    <w:rsid w:val="0000026E"/>
    <w:rsid w:val="00000939"/>
    <w:rsid w:val="00001126"/>
    <w:rsid w:val="0000183F"/>
    <w:rsid w:val="00002217"/>
    <w:rsid w:val="0000253B"/>
    <w:rsid w:val="00003111"/>
    <w:rsid w:val="000033C5"/>
    <w:rsid w:val="000038DA"/>
    <w:rsid w:val="00004D72"/>
    <w:rsid w:val="000051C1"/>
    <w:rsid w:val="000057CA"/>
    <w:rsid w:val="00006005"/>
    <w:rsid w:val="000070C5"/>
    <w:rsid w:val="000106D3"/>
    <w:rsid w:val="000106DD"/>
    <w:rsid w:val="00011391"/>
    <w:rsid w:val="00011D47"/>
    <w:rsid w:val="00012022"/>
    <w:rsid w:val="0001213E"/>
    <w:rsid w:val="00012B8D"/>
    <w:rsid w:val="00013314"/>
    <w:rsid w:val="00014400"/>
    <w:rsid w:val="00015475"/>
    <w:rsid w:val="00015F35"/>
    <w:rsid w:val="00016651"/>
    <w:rsid w:val="000168F2"/>
    <w:rsid w:val="00016CB0"/>
    <w:rsid w:val="00016D05"/>
    <w:rsid w:val="00016DFF"/>
    <w:rsid w:val="00017410"/>
    <w:rsid w:val="00017F18"/>
    <w:rsid w:val="000225D2"/>
    <w:rsid w:val="000226E2"/>
    <w:rsid w:val="00022CCD"/>
    <w:rsid w:val="00023786"/>
    <w:rsid w:val="00025EBB"/>
    <w:rsid w:val="0002665A"/>
    <w:rsid w:val="000266C8"/>
    <w:rsid w:val="00026A54"/>
    <w:rsid w:val="00027D8D"/>
    <w:rsid w:val="00031156"/>
    <w:rsid w:val="000311DF"/>
    <w:rsid w:val="000319EB"/>
    <w:rsid w:val="00031C1C"/>
    <w:rsid w:val="00032304"/>
    <w:rsid w:val="000324ED"/>
    <w:rsid w:val="0003337C"/>
    <w:rsid w:val="00036027"/>
    <w:rsid w:val="00036187"/>
    <w:rsid w:val="0003769E"/>
    <w:rsid w:val="00040F5E"/>
    <w:rsid w:val="00042411"/>
    <w:rsid w:val="00042F26"/>
    <w:rsid w:val="00043360"/>
    <w:rsid w:val="00043B76"/>
    <w:rsid w:val="0004495B"/>
    <w:rsid w:val="0004541A"/>
    <w:rsid w:val="00045F20"/>
    <w:rsid w:val="0005172B"/>
    <w:rsid w:val="0005378F"/>
    <w:rsid w:val="0005387E"/>
    <w:rsid w:val="0005482F"/>
    <w:rsid w:val="000554AE"/>
    <w:rsid w:val="00055A1B"/>
    <w:rsid w:val="00055B21"/>
    <w:rsid w:val="000566C3"/>
    <w:rsid w:val="00060965"/>
    <w:rsid w:val="00060F74"/>
    <w:rsid w:val="0006187F"/>
    <w:rsid w:val="00062BB6"/>
    <w:rsid w:val="00062D8C"/>
    <w:rsid w:val="00063137"/>
    <w:rsid w:val="00063391"/>
    <w:rsid w:val="000636CE"/>
    <w:rsid w:val="000642BC"/>
    <w:rsid w:val="0006463B"/>
    <w:rsid w:val="00064801"/>
    <w:rsid w:val="0006496D"/>
    <w:rsid w:val="00064AA5"/>
    <w:rsid w:val="000651EE"/>
    <w:rsid w:val="00065808"/>
    <w:rsid w:val="00066475"/>
    <w:rsid w:val="00066803"/>
    <w:rsid w:val="000668A7"/>
    <w:rsid w:val="000673CC"/>
    <w:rsid w:val="0006743A"/>
    <w:rsid w:val="000678A0"/>
    <w:rsid w:val="00067F91"/>
    <w:rsid w:val="00071CF1"/>
    <w:rsid w:val="0007235B"/>
    <w:rsid w:val="000729D6"/>
    <w:rsid w:val="000730E8"/>
    <w:rsid w:val="00073227"/>
    <w:rsid w:val="00073893"/>
    <w:rsid w:val="00074318"/>
    <w:rsid w:val="000745CD"/>
    <w:rsid w:val="00074B4D"/>
    <w:rsid w:val="00074D52"/>
    <w:rsid w:val="0007712E"/>
    <w:rsid w:val="000811A8"/>
    <w:rsid w:val="0008171D"/>
    <w:rsid w:val="00081EF9"/>
    <w:rsid w:val="0008201E"/>
    <w:rsid w:val="00082066"/>
    <w:rsid w:val="00082690"/>
    <w:rsid w:val="00083498"/>
    <w:rsid w:val="00083B57"/>
    <w:rsid w:val="00083F14"/>
    <w:rsid w:val="00083F30"/>
    <w:rsid w:val="0008507B"/>
    <w:rsid w:val="000850E4"/>
    <w:rsid w:val="0008598E"/>
    <w:rsid w:val="00085EB5"/>
    <w:rsid w:val="0008615B"/>
    <w:rsid w:val="000866C5"/>
    <w:rsid w:val="00086DDF"/>
    <w:rsid w:val="00086E22"/>
    <w:rsid w:val="00091004"/>
    <w:rsid w:val="0009142F"/>
    <w:rsid w:val="00091680"/>
    <w:rsid w:val="000925EC"/>
    <w:rsid w:val="00092917"/>
    <w:rsid w:val="00092966"/>
    <w:rsid w:val="00092E10"/>
    <w:rsid w:val="00092E90"/>
    <w:rsid w:val="00093227"/>
    <w:rsid w:val="00094163"/>
    <w:rsid w:val="000948F8"/>
    <w:rsid w:val="000958F1"/>
    <w:rsid w:val="00095CB3"/>
    <w:rsid w:val="000967DC"/>
    <w:rsid w:val="000A17CD"/>
    <w:rsid w:val="000A19D4"/>
    <w:rsid w:val="000A1B86"/>
    <w:rsid w:val="000A1BD7"/>
    <w:rsid w:val="000A2E5B"/>
    <w:rsid w:val="000A401C"/>
    <w:rsid w:val="000A556B"/>
    <w:rsid w:val="000A5B44"/>
    <w:rsid w:val="000A6EA8"/>
    <w:rsid w:val="000A74DF"/>
    <w:rsid w:val="000A76C9"/>
    <w:rsid w:val="000A79F2"/>
    <w:rsid w:val="000A7B7F"/>
    <w:rsid w:val="000B0A65"/>
    <w:rsid w:val="000B157D"/>
    <w:rsid w:val="000B1E34"/>
    <w:rsid w:val="000B23A6"/>
    <w:rsid w:val="000B50DF"/>
    <w:rsid w:val="000B5259"/>
    <w:rsid w:val="000B6BDC"/>
    <w:rsid w:val="000B6E1C"/>
    <w:rsid w:val="000B7210"/>
    <w:rsid w:val="000B728F"/>
    <w:rsid w:val="000C05A1"/>
    <w:rsid w:val="000C0A39"/>
    <w:rsid w:val="000C1050"/>
    <w:rsid w:val="000C13BF"/>
    <w:rsid w:val="000C15BC"/>
    <w:rsid w:val="000C1959"/>
    <w:rsid w:val="000C19D4"/>
    <w:rsid w:val="000C1D35"/>
    <w:rsid w:val="000C1DBD"/>
    <w:rsid w:val="000C37BC"/>
    <w:rsid w:val="000C3943"/>
    <w:rsid w:val="000C3A85"/>
    <w:rsid w:val="000C3B74"/>
    <w:rsid w:val="000C3E0B"/>
    <w:rsid w:val="000C3EA6"/>
    <w:rsid w:val="000C40C2"/>
    <w:rsid w:val="000C4E98"/>
    <w:rsid w:val="000C5843"/>
    <w:rsid w:val="000C5AFF"/>
    <w:rsid w:val="000C7342"/>
    <w:rsid w:val="000D012E"/>
    <w:rsid w:val="000D26A0"/>
    <w:rsid w:val="000D3241"/>
    <w:rsid w:val="000D332D"/>
    <w:rsid w:val="000D3526"/>
    <w:rsid w:val="000D3C00"/>
    <w:rsid w:val="000D3F0C"/>
    <w:rsid w:val="000D4169"/>
    <w:rsid w:val="000D448B"/>
    <w:rsid w:val="000D4C6D"/>
    <w:rsid w:val="000D5252"/>
    <w:rsid w:val="000D69C4"/>
    <w:rsid w:val="000E0FD6"/>
    <w:rsid w:val="000E16BE"/>
    <w:rsid w:val="000E1A08"/>
    <w:rsid w:val="000E1D72"/>
    <w:rsid w:val="000E36A4"/>
    <w:rsid w:val="000E4040"/>
    <w:rsid w:val="000E4C65"/>
    <w:rsid w:val="000E5151"/>
    <w:rsid w:val="000E5C62"/>
    <w:rsid w:val="000E5C7F"/>
    <w:rsid w:val="000E5EF8"/>
    <w:rsid w:val="000E620A"/>
    <w:rsid w:val="000E66A1"/>
    <w:rsid w:val="000E68A0"/>
    <w:rsid w:val="000E72E2"/>
    <w:rsid w:val="000F09E2"/>
    <w:rsid w:val="000F0CA7"/>
    <w:rsid w:val="000F103B"/>
    <w:rsid w:val="000F2170"/>
    <w:rsid w:val="000F2658"/>
    <w:rsid w:val="000F2AB1"/>
    <w:rsid w:val="000F2E4B"/>
    <w:rsid w:val="000F3901"/>
    <w:rsid w:val="000F40CF"/>
    <w:rsid w:val="000F4895"/>
    <w:rsid w:val="000F5D86"/>
    <w:rsid w:val="000F60EE"/>
    <w:rsid w:val="000F6137"/>
    <w:rsid w:val="000F627C"/>
    <w:rsid w:val="00100C72"/>
    <w:rsid w:val="00100F88"/>
    <w:rsid w:val="001017EA"/>
    <w:rsid w:val="0010204B"/>
    <w:rsid w:val="0010291B"/>
    <w:rsid w:val="0010362D"/>
    <w:rsid w:val="00103B06"/>
    <w:rsid w:val="00103F71"/>
    <w:rsid w:val="00104163"/>
    <w:rsid w:val="0010430C"/>
    <w:rsid w:val="00104327"/>
    <w:rsid w:val="001050B6"/>
    <w:rsid w:val="00105237"/>
    <w:rsid w:val="001057E7"/>
    <w:rsid w:val="00107C28"/>
    <w:rsid w:val="00107D70"/>
    <w:rsid w:val="001108B0"/>
    <w:rsid w:val="00111CA9"/>
    <w:rsid w:val="001134CF"/>
    <w:rsid w:val="00113602"/>
    <w:rsid w:val="0011429E"/>
    <w:rsid w:val="00114B18"/>
    <w:rsid w:val="0011614F"/>
    <w:rsid w:val="00116EDC"/>
    <w:rsid w:val="00117049"/>
    <w:rsid w:val="00117F17"/>
    <w:rsid w:val="001200CD"/>
    <w:rsid w:val="00120169"/>
    <w:rsid w:val="0012040C"/>
    <w:rsid w:val="001208CE"/>
    <w:rsid w:val="00120957"/>
    <w:rsid w:val="00120A34"/>
    <w:rsid w:val="00120E1C"/>
    <w:rsid w:val="00122106"/>
    <w:rsid w:val="0012390C"/>
    <w:rsid w:val="00123CC6"/>
    <w:rsid w:val="00124167"/>
    <w:rsid w:val="00124D8D"/>
    <w:rsid w:val="00124FEA"/>
    <w:rsid w:val="00125F4D"/>
    <w:rsid w:val="0012725D"/>
    <w:rsid w:val="00130622"/>
    <w:rsid w:val="00132761"/>
    <w:rsid w:val="00133598"/>
    <w:rsid w:val="00134295"/>
    <w:rsid w:val="001344C4"/>
    <w:rsid w:val="0013573A"/>
    <w:rsid w:val="00136750"/>
    <w:rsid w:val="001373CB"/>
    <w:rsid w:val="0014061A"/>
    <w:rsid w:val="00141A9A"/>
    <w:rsid w:val="00141DCF"/>
    <w:rsid w:val="0014281A"/>
    <w:rsid w:val="00142B1C"/>
    <w:rsid w:val="001442A0"/>
    <w:rsid w:val="00145F1A"/>
    <w:rsid w:val="001462B9"/>
    <w:rsid w:val="00147086"/>
    <w:rsid w:val="00147531"/>
    <w:rsid w:val="0014784F"/>
    <w:rsid w:val="00147AB2"/>
    <w:rsid w:val="00150248"/>
    <w:rsid w:val="00150850"/>
    <w:rsid w:val="00151A58"/>
    <w:rsid w:val="0015338A"/>
    <w:rsid w:val="00154B33"/>
    <w:rsid w:val="00154E77"/>
    <w:rsid w:val="0015514C"/>
    <w:rsid w:val="0015565D"/>
    <w:rsid w:val="0015634E"/>
    <w:rsid w:val="001568C2"/>
    <w:rsid w:val="00156E1D"/>
    <w:rsid w:val="00157169"/>
    <w:rsid w:val="00157576"/>
    <w:rsid w:val="001604BD"/>
    <w:rsid w:val="001606F7"/>
    <w:rsid w:val="00161002"/>
    <w:rsid w:val="0016106F"/>
    <w:rsid w:val="00161206"/>
    <w:rsid w:val="00161763"/>
    <w:rsid w:val="00162A2A"/>
    <w:rsid w:val="00164C71"/>
    <w:rsid w:val="0016622C"/>
    <w:rsid w:val="001662CF"/>
    <w:rsid w:val="00166371"/>
    <w:rsid w:val="00166ABA"/>
    <w:rsid w:val="00166AD2"/>
    <w:rsid w:val="00167A0F"/>
    <w:rsid w:val="0017009A"/>
    <w:rsid w:val="001701D6"/>
    <w:rsid w:val="001702D0"/>
    <w:rsid w:val="001717E3"/>
    <w:rsid w:val="00171A34"/>
    <w:rsid w:val="001725F2"/>
    <w:rsid w:val="00175AFC"/>
    <w:rsid w:val="00175EA8"/>
    <w:rsid w:val="00176476"/>
    <w:rsid w:val="0017672D"/>
    <w:rsid w:val="00176C3E"/>
    <w:rsid w:val="00177C6C"/>
    <w:rsid w:val="00180628"/>
    <w:rsid w:val="00180F86"/>
    <w:rsid w:val="00181083"/>
    <w:rsid w:val="00181125"/>
    <w:rsid w:val="00181A6E"/>
    <w:rsid w:val="00181F87"/>
    <w:rsid w:val="00182009"/>
    <w:rsid w:val="00182B08"/>
    <w:rsid w:val="00183759"/>
    <w:rsid w:val="0018388F"/>
    <w:rsid w:val="0018397E"/>
    <w:rsid w:val="00183B78"/>
    <w:rsid w:val="0018443E"/>
    <w:rsid w:val="001851BA"/>
    <w:rsid w:val="001854F7"/>
    <w:rsid w:val="00185C51"/>
    <w:rsid w:val="00185F27"/>
    <w:rsid w:val="00185F89"/>
    <w:rsid w:val="00186697"/>
    <w:rsid w:val="00187AD8"/>
    <w:rsid w:val="0019018C"/>
    <w:rsid w:val="001906ED"/>
    <w:rsid w:val="00190A75"/>
    <w:rsid w:val="0019149D"/>
    <w:rsid w:val="00191737"/>
    <w:rsid w:val="00191B2F"/>
    <w:rsid w:val="00191EE3"/>
    <w:rsid w:val="001921A9"/>
    <w:rsid w:val="00192FE5"/>
    <w:rsid w:val="00193134"/>
    <w:rsid w:val="00193502"/>
    <w:rsid w:val="00194CBD"/>
    <w:rsid w:val="00195CA0"/>
    <w:rsid w:val="00195D42"/>
    <w:rsid w:val="001961A2"/>
    <w:rsid w:val="001964BD"/>
    <w:rsid w:val="0019704B"/>
    <w:rsid w:val="00197C95"/>
    <w:rsid w:val="00197F5B"/>
    <w:rsid w:val="001A033D"/>
    <w:rsid w:val="001A03C2"/>
    <w:rsid w:val="001A16C9"/>
    <w:rsid w:val="001A1738"/>
    <w:rsid w:val="001A18A1"/>
    <w:rsid w:val="001A2A0D"/>
    <w:rsid w:val="001A3449"/>
    <w:rsid w:val="001A38DE"/>
    <w:rsid w:val="001A43DA"/>
    <w:rsid w:val="001A6EB9"/>
    <w:rsid w:val="001A73B3"/>
    <w:rsid w:val="001A74D1"/>
    <w:rsid w:val="001A757A"/>
    <w:rsid w:val="001A7754"/>
    <w:rsid w:val="001B0893"/>
    <w:rsid w:val="001B1CF9"/>
    <w:rsid w:val="001B1D5A"/>
    <w:rsid w:val="001B1FFE"/>
    <w:rsid w:val="001B31FC"/>
    <w:rsid w:val="001B4049"/>
    <w:rsid w:val="001B412F"/>
    <w:rsid w:val="001B4E20"/>
    <w:rsid w:val="001B524C"/>
    <w:rsid w:val="001B63BE"/>
    <w:rsid w:val="001B6429"/>
    <w:rsid w:val="001B64B8"/>
    <w:rsid w:val="001B6B7D"/>
    <w:rsid w:val="001C042C"/>
    <w:rsid w:val="001C06CB"/>
    <w:rsid w:val="001C1899"/>
    <w:rsid w:val="001C1934"/>
    <w:rsid w:val="001C2718"/>
    <w:rsid w:val="001C42FA"/>
    <w:rsid w:val="001C45C2"/>
    <w:rsid w:val="001C4675"/>
    <w:rsid w:val="001C5C22"/>
    <w:rsid w:val="001C697F"/>
    <w:rsid w:val="001C6D7A"/>
    <w:rsid w:val="001C7535"/>
    <w:rsid w:val="001C7AD2"/>
    <w:rsid w:val="001D0429"/>
    <w:rsid w:val="001D0EFF"/>
    <w:rsid w:val="001D0F8E"/>
    <w:rsid w:val="001D1E72"/>
    <w:rsid w:val="001D23B7"/>
    <w:rsid w:val="001D2435"/>
    <w:rsid w:val="001D39AC"/>
    <w:rsid w:val="001D4CFC"/>
    <w:rsid w:val="001D553F"/>
    <w:rsid w:val="001D582D"/>
    <w:rsid w:val="001D5EBD"/>
    <w:rsid w:val="001D63B0"/>
    <w:rsid w:val="001D7A84"/>
    <w:rsid w:val="001D7C9E"/>
    <w:rsid w:val="001D7D4B"/>
    <w:rsid w:val="001E06F4"/>
    <w:rsid w:val="001E0724"/>
    <w:rsid w:val="001E0A55"/>
    <w:rsid w:val="001E0F50"/>
    <w:rsid w:val="001E100A"/>
    <w:rsid w:val="001E1527"/>
    <w:rsid w:val="001E2064"/>
    <w:rsid w:val="001E253B"/>
    <w:rsid w:val="001E2841"/>
    <w:rsid w:val="001E2EE7"/>
    <w:rsid w:val="001E38E7"/>
    <w:rsid w:val="001E3CEB"/>
    <w:rsid w:val="001E3FDB"/>
    <w:rsid w:val="001E5259"/>
    <w:rsid w:val="001E58DC"/>
    <w:rsid w:val="001E5F0A"/>
    <w:rsid w:val="001E7CF1"/>
    <w:rsid w:val="001F0243"/>
    <w:rsid w:val="001F0E27"/>
    <w:rsid w:val="001F12CE"/>
    <w:rsid w:val="001F2169"/>
    <w:rsid w:val="001F2EA2"/>
    <w:rsid w:val="001F33D5"/>
    <w:rsid w:val="001F34B0"/>
    <w:rsid w:val="001F39BC"/>
    <w:rsid w:val="001F3BC2"/>
    <w:rsid w:val="001F412F"/>
    <w:rsid w:val="001F44E2"/>
    <w:rsid w:val="001F6341"/>
    <w:rsid w:val="001F6505"/>
    <w:rsid w:val="001F659B"/>
    <w:rsid w:val="002005BE"/>
    <w:rsid w:val="0020065C"/>
    <w:rsid w:val="002009EA"/>
    <w:rsid w:val="0020165C"/>
    <w:rsid w:val="00203006"/>
    <w:rsid w:val="00203738"/>
    <w:rsid w:val="00204654"/>
    <w:rsid w:val="00204676"/>
    <w:rsid w:val="00205751"/>
    <w:rsid w:val="00206593"/>
    <w:rsid w:val="00206720"/>
    <w:rsid w:val="00207581"/>
    <w:rsid w:val="00207D67"/>
    <w:rsid w:val="00207FE9"/>
    <w:rsid w:val="00211464"/>
    <w:rsid w:val="002115F7"/>
    <w:rsid w:val="002132D7"/>
    <w:rsid w:val="002134B2"/>
    <w:rsid w:val="00213F4A"/>
    <w:rsid w:val="00214131"/>
    <w:rsid w:val="00214FB0"/>
    <w:rsid w:val="002165B3"/>
    <w:rsid w:val="0021682E"/>
    <w:rsid w:val="00217045"/>
    <w:rsid w:val="0021710D"/>
    <w:rsid w:val="00217C87"/>
    <w:rsid w:val="00220787"/>
    <w:rsid w:val="002209B3"/>
    <w:rsid w:val="00221584"/>
    <w:rsid w:val="0022161A"/>
    <w:rsid w:val="0022191E"/>
    <w:rsid w:val="00222D9D"/>
    <w:rsid w:val="00223C9E"/>
    <w:rsid w:val="00223D5B"/>
    <w:rsid w:val="00223FF2"/>
    <w:rsid w:val="00224355"/>
    <w:rsid w:val="002248EF"/>
    <w:rsid w:val="0022602C"/>
    <w:rsid w:val="0022688C"/>
    <w:rsid w:val="00226B9C"/>
    <w:rsid w:val="002301CB"/>
    <w:rsid w:val="0023036C"/>
    <w:rsid w:val="002308FA"/>
    <w:rsid w:val="002311C7"/>
    <w:rsid w:val="00231A3C"/>
    <w:rsid w:val="00232601"/>
    <w:rsid w:val="00232A15"/>
    <w:rsid w:val="00232E4A"/>
    <w:rsid w:val="00233322"/>
    <w:rsid w:val="0023374F"/>
    <w:rsid w:val="00235F73"/>
    <w:rsid w:val="00236BC7"/>
    <w:rsid w:val="0023799B"/>
    <w:rsid w:val="00241BA6"/>
    <w:rsid w:val="00241F46"/>
    <w:rsid w:val="002423BE"/>
    <w:rsid w:val="00242AC3"/>
    <w:rsid w:val="002435D8"/>
    <w:rsid w:val="002436DE"/>
    <w:rsid w:val="00243762"/>
    <w:rsid w:val="00243A60"/>
    <w:rsid w:val="00243C1F"/>
    <w:rsid w:val="00244275"/>
    <w:rsid w:val="00244EA0"/>
    <w:rsid w:val="00245187"/>
    <w:rsid w:val="00245B10"/>
    <w:rsid w:val="00245B6B"/>
    <w:rsid w:val="002467F4"/>
    <w:rsid w:val="00246DF0"/>
    <w:rsid w:val="00246F82"/>
    <w:rsid w:val="00247E86"/>
    <w:rsid w:val="002502E3"/>
    <w:rsid w:val="0025051D"/>
    <w:rsid w:val="002509C7"/>
    <w:rsid w:val="00251349"/>
    <w:rsid w:val="002527EA"/>
    <w:rsid w:val="002537FA"/>
    <w:rsid w:val="0025393C"/>
    <w:rsid w:val="00254C10"/>
    <w:rsid w:val="00255527"/>
    <w:rsid w:val="00255F37"/>
    <w:rsid w:val="00257734"/>
    <w:rsid w:val="00261C3E"/>
    <w:rsid w:val="00261EC8"/>
    <w:rsid w:val="00263CB1"/>
    <w:rsid w:val="00264874"/>
    <w:rsid w:val="002650F8"/>
    <w:rsid w:val="0026562B"/>
    <w:rsid w:val="0026591F"/>
    <w:rsid w:val="00265AB4"/>
    <w:rsid w:val="00266A47"/>
    <w:rsid w:val="00266F28"/>
    <w:rsid w:val="0026760E"/>
    <w:rsid w:val="00270639"/>
    <w:rsid w:val="00270BFF"/>
    <w:rsid w:val="00271756"/>
    <w:rsid w:val="00271FAD"/>
    <w:rsid w:val="00272E6F"/>
    <w:rsid w:val="00272F6C"/>
    <w:rsid w:val="00273655"/>
    <w:rsid w:val="00274FAA"/>
    <w:rsid w:val="002755A0"/>
    <w:rsid w:val="00276278"/>
    <w:rsid w:val="002766A7"/>
    <w:rsid w:val="00276D60"/>
    <w:rsid w:val="00276D66"/>
    <w:rsid w:val="002772BA"/>
    <w:rsid w:val="00277332"/>
    <w:rsid w:val="002773ED"/>
    <w:rsid w:val="00277765"/>
    <w:rsid w:val="00277984"/>
    <w:rsid w:val="00277D45"/>
    <w:rsid w:val="00277E11"/>
    <w:rsid w:val="002806FE"/>
    <w:rsid w:val="0028101D"/>
    <w:rsid w:val="002810EB"/>
    <w:rsid w:val="00281349"/>
    <w:rsid w:val="00282862"/>
    <w:rsid w:val="00282868"/>
    <w:rsid w:val="00282A48"/>
    <w:rsid w:val="0028361E"/>
    <w:rsid w:val="00283A61"/>
    <w:rsid w:val="0028417F"/>
    <w:rsid w:val="00284926"/>
    <w:rsid w:val="00284A89"/>
    <w:rsid w:val="002850E5"/>
    <w:rsid w:val="00285442"/>
    <w:rsid w:val="00285F41"/>
    <w:rsid w:val="00286E9E"/>
    <w:rsid w:val="00290A02"/>
    <w:rsid w:val="00290E25"/>
    <w:rsid w:val="00292379"/>
    <w:rsid w:val="0029325A"/>
    <w:rsid w:val="00293540"/>
    <w:rsid w:val="00293DAF"/>
    <w:rsid w:val="00295B81"/>
    <w:rsid w:val="00297136"/>
    <w:rsid w:val="00297442"/>
    <w:rsid w:val="002A02A9"/>
    <w:rsid w:val="002A0352"/>
    <w:rsid w:val="002A0395"/>
    <w:rsid w:val="002A052A"/>
    <w:rsid w:val="002A06F3"/>
    <w:rsid w:val="002A0C1E"/>
    <w:rsid w:val="002A0DD6"/>
    <w:rsid w:val="002A0F85"/>
    <w:rsid w:val="002A14B7"/>
    <w:rsid w:val="002A2C11"/>
    <w:rsid w:val="002A3CFB"/>
    <w:rsid w:val="002A4D0C"/>
    <w:rsid w:val="002A5A72"/>
    <w:rsid w:val="002A5EED"/>
    <w:rsid w:val="002A6054"/>
    <w:rsid w:val="002A6E04"/>
    <w:rsid w:val="002A7F43"/>
    <w:rsid w:val="002B03C4"/>
    <w:rsid w:val="002B0544"/>
    <w:rsid w:val="002B07D6"/>
    <w:rsid w:val="002B0C45"/>
    <w:rsid w:val="002B0E1D"/>
    <w:rsid w:val="002B182A"/>
    <w:rsid w:val="002B2A64"/>
    <w:rsid w:val="002B2C26"/>
    <w:rsid w:val="002B2C86"/>
    <w:rsid w:val="002B2E1A"/>
    <w:rsid w:val="002B2E73"/>
    <w:rsid w:val="002B2EFE"/>
    <w:rsid w:val="002B352E"/>
    <w:rsid w:val="002B383C"/>
    <w:rsid w:val="002B45D9"/>
    <w:rsid w:val="002B45FC"/>
    <w:rsid w:val="002B4FBA"/>
    <w:rsid w:val="002B509B"/>
    <w:rsid w:val="002B58C6"/>
    <w:rsid w:val="002B5F22"/>
    <w:rsid w:val="002B6F46"/>
    <w:rsid w:val="002B6F95"/>
    <w:rsid w:val="002B796F"/>
    <w:rsid w:val="002B7A8F"/>
    <w:rsid w:val="002B7CC0"/>
    <w:rsid w:val="002C0957"/>
    <w:rsid w:val="002C0CB4"/>
    <w:rsid w:val="002C15BE"/>
    <w:rsid w:val="002C1995"/>
    <w:rsid w:val="002C1C66"/>
    <w:rsid w:val="002C210D"/>
    <w:rsid w:val="002C2150"/>
    <w:rsid w:val="002C2473"/>
    <w:rsid w:val="002C25B3"/>
    <w:rsid w:val="002C2D88"/>
    <w:rsid w:val="002C47BD"/>
    <w:rsid w:val="002C516C"/>
    <w:rsid w:val="002C77D8"/>
    <w:rsid w:val="002C78CB"/>
    <w:rsid w:val="002D0393"/>
    <w:rsid w:val="002D041C"/>
    <w:rsid w:val="002D197B"/>
    <w:rsid w:val="002D1F87"/>
    <w:rsid w:val="002D1FE7"/>
    <w:rsid w:val="002D2075"/>
    <w:rsid w:val="002D2678"/>
    <w:rsid w:val="002D2E1C"/>
    <w:rsid w:val="002D31B9"/>
    <w:rsid w:val="002D35A5"/>
    <w:rsid w:val="002D4080"/>
    <w:rsid w:val="002D5464"/>
    <w:rsid w:val="002D553D"/>
    <w:rsid w:val="002D5559"/>
    <w:rsid w:val="002D5940"/>
    <w:rsid w:val="002D694B"/>
    <w:rsid w:val="002D6CE5"/>
    <w:rsid w:val="002D6FF8"/>
    <w:rsid w:val="002D7766"/>
    <w:rsid w:val="002D79FA"/>
    <w:rsid w:val="002E05FB"/>
    <w:rsid w:val="002E11A9"/>
    <w:rsid w:val="002E1295"/>
    <w:rsid w:val="002E1BEF"/>
    <w:rsid w:val="002E1C89"/>
    <w:rsid w:val="002E2281"/>
    <w:rsid w:val="002E23CE"/>
    <w:rsid w:val="002E2559"/>
    <w:rsid w:val="002E276D"/>
    <w:rsid w:val="002E2A6F"/>
    <w:rsid w:val="002E3DA2"/>
    <w:rsid w:val="002E43DD"/>
    <w:rsid w:val="002E4B0F"/>
    <w:rsid w:val="002E5743"/>
    <w:rsid w:val="002E651C"/>
    <w:rsid w:val="002E69FE"/>
    <w:rsid w:val="002E7AA0"/>
    <w:rsid w:val="002F03DD"/>
    <w:rsid w:val="002F0E9F"/>
    <w:rsid w:val="002F0F76"/>
    <w:rsid w:val="002F1EEF"/>
    <w:rsid w:val="002F26FA"/>
    <w:rsid w:val="002F3582"/>
    <w:rsid w:val="002F3794"/>
    <w:rsid w:val="002F40C2"/>
    <w:rsid w:val="002F504A"/>
    <w:rsid w:val="002F58F7"/>
    <w:rsid w:val="002F6011"/>
    <w:rsid w:val="002F619D"/>
    <w:rsid w:val="002F6745"/>
    <w:rsid w:val="003006C1"/>
    <w:rsid w:val="00300BDD"/>
    <w:rsid w:val="0030189E"/>
    <w:rsid w:val="00301EB9"/>
    <w:rsid w:val="003032C5"/>
    <w:rsid w:val="0030376B"/>
    <w:rsid w:val="00303D74"/>
    <w:rsid w:val="00304173"/>
    <w:rsid w:val="0030437E"/>
    <w:rsid w:val="00304670"/>
    <w:rsid w:val="003046AA"/>
    <w:rsid w:val="00305BBB"/>
    <w:rsid w:val="00305F00"/>
    <w:rsid w:val="00305FA1"/>
    <w:rsid w:val="0030607E"/>
    <w:rsid w:val="0030739F"/>
    <w:rsid w:val="00307D63"/>
    <w:rsid w:val="00307E92"/>
    <w:rsid w:val="00310306"/>
    <w:rsid w:val="0031064E"/>
    <w:rsid w:val="00310D5D"/>
    <w:rsid w:val="0031116F"/>
    <w:rsid w:val="00311548"/>
    <w:rsid w:val="00312994"/>
    <w:rsid w:val="00312B67"/>
    <w:rsid w:val="00312D16"/>
    <w:rsid w:val="003131F8"/>
    <w:rsid w:val="0031486A"/>
    <w:rsid w:val="00314902"/>
    <w:rsid w:val="00314BBC"/>
    <w:rsid w:val="00314F00"/>
    <w:rsid w:val="00314F9C"/>
    <w:rsid w:val="00316310"/>
    <w:rsid w:val="003168F7"/>
    <w:rsid w:val="003169C3"/>
    <w:rsid w:val="00316D71"/>
    <w:rsid w:val="003177A5"/>
    <w:rsid w:val="00320E3D"/>
    <w:rsid w:val="003216EB"/>
    <w:rsid w:val="003217C4"/>
    <w:rsid w:val="003221CA"/>
    <w:rsid w:val="0032225C"/>
    <w:rsid w:val="003225CB"/>
    <w:rsid w:val="00322973"/>
    <w:rsid w:val="00322EA6"/>
    <w:rsid w:val="0032327C"/>
    <w:rsid w:val="003236F9"/>
    <w:rsid w:val="00323965"/>
    <w:rsid w:val="003246BC"/>
    <w:rsid w:val="00324CD5"/>
    <w:rsid w:val="003257F5"/>
    <w:rsid w:val="003258DA"/>
    <w:rsid w:val="0032606D"/>
    <w:rsid w:val="00326417"/>
    <w:rsid w:val="00327D1B"/>
    <w:rsid w:val="0033089F"/>
    <w:rsid w:val="00330A97"/>
    <w:rsid w:val="00331127"/>
    <w:rsid w:val="003315DA"/>
    <w:rsid w:val="00331BCF"/>
    <w:rsid w:val="00332B95"/>
    <w:rsid w:val="00333427"/>
    <w:rsid w:val="00333B8F"/>
    <w:rsid w:val="0033462C"/>
    <w:rsid w:val="00334CEE"/>
    <w:rsid w:val="00335305"/>
    <w:rsid w:val="003361D1"/>
    <w:rsid w:val="0033646B"/>
    <w:rsid w:val="0033664B"/>
    <w:rsid w:val="00336F65"/>
    <w:rsid w:val="00337278"/>
    <w:rsid w:val="00337395"/>
    <w:rsid w:val="00337C1B"/>
    <w:rsid w:val="00340F88"/>
    <w:rsid w:val="00341456"/>
    <w:rsid w:val="0034147C"/>
    <w:rsid w:val="0034184D"/>
    <w:rsid w:val="003418D9"/>
    <w:rsid w:val="003439E0"/>
    <w:rsid w:val="003452FF"/>
    <w:rsid w:val="003454FE"/>
    <w:rsid w:val="00345863"/>
    <w:rsid w:val="00346002"/>
    <w:rsid w:val="0034615E"/>
    <w:rsid w:val="0034718D"/>
    <w:rsid w:val="003477FF"/>
    <w:rsid w:val="00347821"/>
    <w:rsid w:val="003501AC"/>
    <w:rsid w:val="003503B1"/>
    <w:rsid w:val="00351F58"/>
    <w:rsid w:val="003521EC"/>
    <w:rsid w:val="003522B4"/>
    <w:rsid w:val="00353E08"/>
    <w:rsid w:val="0035400D"/>
    <w:rsid w:val="003545B7"/>
    <w:rsid w:val="003550CD"/>
    <w:rsid w:val="00360F6B"/>
    <w:rsid w:val="00361405"/>
    <w:rsid w:val="00361D38"/>
    <w:rsid w:val="00362316"/>
    <w:rsid w:val="00362466"/>
    <w:rsid w:val="00362758"/>
    <w:rsid w:val="00362B5F"/>
    <w:rsid w:val="00362D9C"/>
    <w:rsid w:val="00362EC4"/>
    <w:rsid w:val="00363A31"/>
    <w:rsid w:val="00363D4D"/>
    <w:rsid w:val="003640B5"/>
    <w:rsid w:val="00366D8B"/>
    <w:rsid w:val="00367E26"/>
    <w:rsid w:val="00370234"/>
    <w:rsid w:val="00370704"/>
    <w:rsid w:val="00370C2E"/>
    <w:rsid w:val="0037171F"/>
    <w:rsid w:val="0037188D"/>
    <w:rsid w:val="003733D7"/>
    <w:rsid w:val="00374162"/>
    <w:rsid w:val="0037448F"/>
    <w:rsid w:val="0037476C"/>
    <w:rsid w:val="00374D37"/>
    <w:rsid w:val="00374D8F"/>
    <w:rsid w:val="0037534D"/>
    <w:rsid w:val="00375399"/>
    <w:rsid w:val="003759BF"/>
    <w:rsid w:val="00375A7A"/>
    <w:rsid w:val="0037667B"/>
    <w:rsid w:val="00377E2B"/>
    <w:rsid w:val="00377F74"/>
    <w:rsid w:val="0038014D"/>
    <w:rsid w:val="003802E2"/>
    <w:rsid w:val="00380BCC"/>
    <w:rsid w:val="0038133F"/>
    <w:rsid w:val="00381592"/>
    <w:rsid w:val="00381EF1"/>
    <w:rsid w:val="003822F4"/>
    <w:rsid w:val="003828EE"/>
    <w:rsid w:val="00382916"/>
    <w:rsid w:val="00382A6A"/>
    <w:rsid w:val="00382C75"/>
    <w:rsid w:val="00382E06"/>
    <w:rsid w:val="00384FF8"/>
    <w:rsid w:val="00385843"/>
    <w:rsid w:val="00385C28"/>
    <w:rsid w:val="0038652E"/>
    <w:rsid w:val="00387466"/>
    <w:rsid w:val="003911E7"/>
    <w:rsid w:val="0039167C"/>
    <w:rsid w:val="00391957"/>
    <w:rsid w:val="0039261B"/>
    <w:rsid w:val="00392879"/>
    <w:rsid w:val="00392A62"/>
    <w:rsid w:val="0039442A"/>
    <w:rsid w:val="003946D6"/>
    <w:rsid w:val="003950EA"/>
    <w:rsid w:val="0039581E"/>
    <w:rsid w:val="00395FD3"/>
    <w:rsid w:val="0039685A"/>
    <w:rsid w:val="00397372"/>
    <w:rsid w:val="003979A7"/>
    <w:rsid w:val="00397AA5"/>
    <w:rsid w:val="003A0767"/>
    <w:rsid w:val="003A0925"/>
    <w:rsid w:val="003A26A3"/>
    <w:rsid w:val="003A27E9"/>
    <w:rsid w:val="003A31C0"/>
    <w:rsid w:val="003A36DF"/>
    <w:rsid w:val="003A440A"/>
    <w:rsid w:val="003A51CE"/>
    <w:rsid w:val="003A5890"/>
    <w:rsid w:val="003A593A"/>
    <w:rsid w:val="003A5ABC"/>
    <w:rsid w:val="003A688C"/>
    <w:rsid w:val="003A6D3F"/>
    <w:rsid w:val="003B174C"/>
    <w:rsid w:val="003B1DFE"/>
    <w:rsid w:val="003B2916"/>
    <w:rsid w:val="003B3A6B"/>
    <w:rsid w:val="003B507E"/>
    <w:rsid w:val="003B53C3"/>
    <w:rsid w:val="003B5922"/>
    <w:rsid w:val="003B639F"/>
    <w:rsid w:val="003B6D58"/>
    <w:rsid w:val="003B73CC"/>
    <w:rsid w:val="003B78A6"/>
    <w:rsid w:val="003B7E16"/>
    <w:rsid w:val="003B7E59"/>
    <w:rsid w:val="003C0190"/>
    <w:rsid w:val="003C02CC"/>
    <w:rsid w:val="003C0C1B"/>
    <w:rsid w:val="003C17A3"/>
    <w:rsid w:val="003C1E55"/>
    <w:rsid w:val="003C3AA8"/>
    <w:rsid w:val="003C4079"/>
    <w:rsid w:val="003C4CC6"/>
    <w:rsid w:val="003C5019"/>
    <w:rsid w:val="003C520B"/>
    <w:rsid w:val="003C52CF"/>
    <w:rsid w:val="003C53F0"/>
    <w:rsid w:val="003C5A35"/>
    <w:rsid w:val="003C5BAC"/>
    <w:rsid w:val="003C5E9C"/>
    <w:rsid w:val="003C6165"/>
    <w:rsid w:val="003C6B39"/>
    <w:rsid w:val="003C723D"/>
    <w:rsid w:val="003C7744"/>
    <w:rsid w:val="003C7E06"/>
    <w:rsid w:val="003D0A58"/>
    <w:rsid w:val="003D0AF4"/>
    <w:rsid w:val="003D11FB"/>
    <w:rsid w:val="003D3170"/>
    <w:rsid w:val="003D37E8"/>
    <w:rsid w:val="003D3B21"/>
    <w:rsid w:val="003D4D08"/>
    <w:rsid w:val="003D5103"/>
    <w:rsid w:val="003D5B9A"/>
    <w:rsid w:val="003D5E05"/>
    <w:rsid w:val="003D5E82"/>
    <w:rsid w:val="003D64C0"/>
    <w:rsid w:val="003D667C"/>
    <w:rsid w:val="003D6F51"/>
    <w:rsid w:val="003D7141"/>
    <w:rsid w:val="003D71F8"/>
    <w:rsid w:val="003D7934"/>
    <w:rsid w:val="003E04B4"/>
    <w:rsid w:val="003E1006"/>
    <w:rsid w:val="003E14F8"/>
    <w:rsid w:val="003E2503"/>
    <w:rsid w:val="003E2A7F"/>
    <w:rsid w:val="003E34B1"/>
    <w:rsid w:val="003E35E4"/>
    <w:rsid w:val="003E4DBD"/>
    <w:rsid w:val="003E54F8"/>
    <w:rsid w:val="003E571C"/>
    <w:rsid w:val="003E5AD0"/>
    <w:rsid w:val="003E5E9A"/>
    <w:rsid w:val="003E784F"/>
    <w:rsid w:val="003E7C8C"/>
    <w:rsid w:val="003F0620"/>
    <w:rsid w:val="003F0E1F"/>
    <w:rsid w:val="003F0E83"/>
    <w:rsid w:val="003F1071"/>
    <w:rsid w:val="003F1884"/>
    <w:rsid w:val="003F1F28"/>
    <w:rsid w:val="003F2416"/>
    <w:rsid w:val="003F3080"/>
    <w:rsid w:val="003F3F0F"/>
    <w:rsid w:val="003F51C2"/>
    <w:rsid w:val="003F590F"/>
    <w:rsid w:val="003F5F03"/>
    <w:rsid w:val="003F662F"/>
    <w:rsid w:val="003F6C33"/>
    <w:rsid w:val="003F7B7F"/>
    <w:rsid w:val="003F7C54"/>
    <w:rsid w:val="003F7D9B"/>
    <w:rsid w:val="00400CF6"/>
    <w:rsid w:val="00400EF9"/>
    <w:rsid w:val="004010F2"/>
    <w:rsid w:val="004014EF"/>
    <w:rsid w:val="004024C6"/>
    <w:rsid w:val="0040391F"/>
    <w:rsid w:val="00404014"/>
    <w:rsid w:val="00404018"/>
    <w:rsid w:val="0040413A"/>
    <w:rsid w:val="0040452F"/>
    <w:rsid w:val="004045E3"/>
    <w:rsid w:val="00404CB4"/>
    <w:rsid w:val="004055DD"/>
    <w:rsid w:val="0040620D"/>
    <w:rsid w:val="0040725E"/>
    <w:rsid w:val="00407AE5"/>
    <w:rsid w:val="004117C1"/>
    <w:rsid w:val="0041287F"/>
    <w:rsid w:val="0041385F"/>
    <w:rsid w:val="00413C1F"/>
    <w:rsid w:val="00413F6C"/>
    <w:rsid w:val="0041532D"/>
    <w:rsid w:val="00415558"/>
    <w:rsid w:val="00415975"/>
    <w:rsid w:val="00415C67"/>
    <w:rsid w:val="004170CB"/>
    <w:rsid w:val="0041784C"/>
    <w:rsid w:val="00417E44"/>
    <w:rsid w:val="00417F3B"/>
    <w:rsid w:val="00420473"/>
    <w:rsid w:val="00420E09"/>
    <w:rsid w:val="00420FB7"/>
    <w:rsid w:val="00422521"/>
    <w:rsid w:val="00422B90"/>
    <w:rsid w:val="004236C3"/>
    <w:rsid w:val="004244DA"/>
    <w:rsid w:val="0042552F"/>
    <w:rsid w:val="004259ED"/>
    <w:rsid w:val="00426FBC"/>
    <w:rsid w:val="0042718F"/>
    <w:rsid w:val="00427AA9"/>
    <w:rsid w:val="00427B2D"/>
    <w:rsid w:val="004303CA"/>
    <w:rsid w:val="00430BEE"/>
    <w:rsid w:val="00430DCD"/>
    <w:rsid w:val="00431353"/>
    <w:rsid w:val="004318DE"/>
    <w:rsid w:val="00431B88"/>
    <w:rsid w:val="00431CB7"/>
    <w:rsid w:val="00431FC0"/>
    <w:rsid w:val="0043226B"/>
    <w:rsid w:val="00433A7F"/>
    <w:rsid w:val="00433AED"/>
    <w:rsid w:val="00434F96"/>
    <w:rsid w:val="004356B1"/>
    <w:rsid w:val="004362C7"/>
    <w:rsid w:val="00436595"/>
    <w:rsid w:val="004401D1"/>
    <w:rsid w:val="004406F4"/>
    <w:rsid w:val="00440AC9"/>
    <w:rsid w:val="00441468"/>
    <w:rsid w:val="0044187C"/>
    <w:rsid w:val="00441D4C"/>
    <w:rsid w:val="00442005"/>
    <w:rsid w:val="0044277C"/>
    <w:rsid w:val="0044367E"/>
    <w:rsid w:val="004443B5"/>
    <w:rsid w:val="004444F2"/>
    <w:rsid w:val="00444E5E"/>
    <w:rsid w:val="00444FB7"/>
    <w:rsid w:val="00445002"/>
    <w:rsid w:val="004454A1"/>
    <w:rsid w:val="00445515"/>
    <w:rsid w:val="00445B82"/>
    <w:rsid w:val="00446A38"/>
    <w:rsid w:val="00446D65"/>
    <w:rsid w:val="00447105"/>
    <w:rsid w:val="0044783D"/>
    <w:rsid w:val="00447C75"/>
    <w:rsid w:val="00447E44"/>
    <w:rsid w:val="00451276"/>
    <w:rsid w:val="0045176F"/>
    <w:rsid w:val="004531BF"/>
    <w:rsid w:val="00453FEE"/>
    <w:rsid w:val="004541B8"/>
    <w:rsid w:val="00454227"/>
    <w:rsid w:val="00455492"/>
    <w:rsid w:val="00455597"/>
    <w:rsid w:val="00455DC5"/>
    <w:rsid w:val="00456F52"/>
    <w:rsid w:val="004572A9"/>
    <w:rsid w:val="0045754F"/>
    <w:rsid w:val="0045786C"/>
    <w:rsid w:val="00460E18"/>
    <w:rsid w:val="00461571"/>
    <w:rsid w:val="00462B1A"/>
    <w:rsid w:val="00463355"/>
    <w:rsid w:val="004635B9"/>
    <w:rsid w:val="00463C9D"/>
    <w:rsid w:val="00465D6A"/>
    <w:rsid w:val="00466783"/>
    <w:rsid w:val="00466BB3"/>
    <w:rsid w:val="0046728F"/>
    <w:rsid w:val="0046759D"/>
    <w:rsid w:val="00470C04"/>
    <w:rsid w:val="00471147"/>
    <w:rsid w:val="00472B5D"/>
    <w:rsid w:val="004738DC"/>
    <w:rsid w:val="00473D63"/>
    <w:rsid w:val="00473F5C"/>
    <w:rsid w:val="004742A0"/>
    <w:rsid w:val="00474D27"/>
    <w:rsid w:val="00475425"/>
    <w:rsid w:val="00476366"/>
    <w:rsid w:val="00476384"/>
    <w:rsid w:val="00477669"/>
    <w:rsid w:val="004776AA"/>
    <w:rsid w:val="00477712"/>
    <w:rsid w:val="0047793B"/>
    <w:rsid w:val="00480681"/>
    <w:rsid w:val="00480F70"/>
    <w:rsid w:val="0048182F"/>
    <w:rsid w:val="00481B08"/>
    <w:rsid w:val="00482458"/>
    <w:rsid w:val="004824E9"/>
    <w:rsid w:val="00482FA3"/>
    <w:rsid w:val="00483F74"/>
    <w:rsid w:val="004845A5"/>
    <w:rsid w:val="00484B18"/>
    <w:rsid w:val="00485539"/>
    <w:rsid w:val="00485E49"/>
    <w:rsid w:val="00485EC3"/>
    <w:rsid w:val="0048607E"/>
    <w:rsid w:val="00487C99"/>
    <w:rsid w:val="004909F9"/>
    <w:rsid w:val="00491B06"/>
    <w:rsid w:val="004928D4"/>
    <w:rsid w:val="00492E99"/>
    <w:rsid w:val="0049381A"/>
    <w:rsid w:val="00494382"/>
    <w:rsid w:val="004944C2"/>
    <w:rsid w:val="004949A6"/>
    <w:rsid w:val="00494C9D"/>
    <w:rsid w:val="00494F65"/>
    <w:rsid w:val="00496430"/>
    <w:rsid w:val="00496DC6"/>
    <w:rsid w:val="00497001"/>
    <w:rsid w:val="004972CB"/>
    <w:rsid w:val="00497ED9"/>
    <w:rsid w:val="004A0091"/>
    <w:rsid w:val="004A02F0"/>
    <w:rsid w:val="004A1A80"/>
    <w:rsid w:val="004A33DB"/>
    <w:rsid w:val="004A3DA6"/>
    <w:rsid w:val="004A56D8"/>
    <w:rsid w:val="004A5B72"/>
    <w:rsid w:val="004A5D33"/>
    <w:rsid w:val="004A5F13"/>
    <w:rsid w:val="004A62E9"/>
    <w:rsid w:val="004A648B"/>
    <w:rsid w:val="004A6868"/>
    <w:rsid w:val="004A68E0"/>
    <w:rsid w:val="004A6E2D"/>
    <w:rsid w:val="004B02C3"/>
    <w:rsid w:val="004B0791"/>
    <w:rsid w:val="004B0D7F"/>
    <w:rsid w:val="004B266F"/>
    <w:rsid w:val="004B28C7"/>
    <w:rsid w:val="004B2BC0"/>
    <w:rsid w:val="004B3C27"/>
    <w:rsid w:val="004B498B"/>
    <w:rsid w:val="004B4AB4"/>
    <w:rsid w:val="004B4B8F"/>
    <w:rsid w:val="004B5F0D"/>
    <w:rsid w:val="004B652B"/>
    <w:rsid w:val="004B7071"/>
    <w:rsid w:val="004B76D8"/>
    <w:rsid w:val="004C0BDE"/>
    <w:rsid w:val="004C1070"/>
    <w:rsid w:val="004C11C4"/>
    <w:rsid w:val="004C1C54"/>
    <w:rsid w:val="004C1D8B"/>
    <w:rsid w:val="004C2AC6"/>
    <w:rsid w:val="004C2F33"/>
    <w:rsid w:val="004C31E2"/>
    <w:rsid w:val="004C3313"/>
    <w:rsid w:val="004C4182"/>
    <w:rsid w:val="004C4E27"/>
    <w:rsid w:val="004C4E54"/>
    <w:rsid w:val="004C5E0C"/>
    <w:rsid w:val="004C6064"/>
    <w:rsid w:val="004C668B"/>
    <w:rsid w:val="004C6BFF"/>
    <w:rsid w:val="004C7113"/>
    <w:rsid w:val="004C74D8"/>
    <w:rsid w:val="004C79B5"/>
    <w:rsid w:val="004D006F"/>
    <w:rsid w:val="004D1827"/>
    <w:rsid w:val="004D1BDE"/>
    <w:rsid w:val="004D1D45"/>
    <w:rsid w:val="004D21AB"/>
    <w:rsid w:val="004D2B4D"/>
    <w:rsid w:val="004D2F67"/>
    <w:rsid w:val="004D30EA"/>
    <w:rsid w:val="004D37D7"/>
    <w:rsid w:val="004D4E1A"/>
    <w:rsid w:val="004D5E46"/>
    <w:rsid w:val="004D6F83"/>
    <w:rsid w:val="004D7048"/>
    <w:rsid w:val="004D74A9"/>
    <w:rsid w:val="004D7F0A"/>
    <w:rsid w:val="004E00CF"/>
    <w:rsid w:val="004E020C"/>
    <w:rsid w:val="004E0856"/>
    <w:rsid w:val="004E0F54"/>
    <w:rsid w:val="004E1357"/>
    <w:rsid w:val="004E16C3"/>
    <w:rsid w:val="004E193A"/>
    <w:rsid w:val="004E22E8"/>
    <w:rsid w:val="004E23E0"/>
    <w:rsid w:val="004E29CD"/>
    <w:rsid w:val="004E3614"/>
    <w:rsid w:val="004E3B27"/>
    <w:rsid w:val="004E4206"/>
    <w:rsid w:val="004E5811"/>
    <w:rsid w:val="004E59C3"/>
    <w:rsid w:val="004E62FA"/>
    <w:rsid w:val="004E637F"/>
    <w:rsid w:val="004E6EDB"/>
    <w:rsid w:val="004E74CD"/>
    <w:rsid w:val="004E7691"/>
    <w:rsid w:val="004F0134"/>
    <w:rsid w:val="004F1F33"/>
    <w:rsid w:val="004F2A00"/>
    <w:rsid w:val="004F30A4"/>
    <w:rsid w:val="004F3D70"/>
    <w:rsid w:val="004F40E5"/>
    <w:rsid w:val="004F4377"/>
    <w:rsid w:val="004F5F52"/>
    <w:rsid w:val="004F6E58"/>
    <w:rsid w:val="00500839"/>
    <w:rsid w:val="005015A5"/>
    <w:rsid w:val="0050299D"/>
    <w:rsid w:val="00502F2C"/>
    <w:rsid w:val="005044C3"/>
    <w:rsid w:val="0050470C"/>
    <w:rsid w:val="005059B4"/>
    <w:rsid w:val="005077D8"/>
    <w:rsid w:val="00507807"/>
    <w:rsid w:val="00507B9E"/>
    <w:rsid w:val="00507BB4"/>
    <w:rsid w:val="00507D0B"/>
    <w:rsid w:val="0051047D"/>
    <w:rsid w:val="00510AC5"/>
    <w:rsid w:val="00510AD1"/>
    <w:rsid w:val="00510BE3"/>
    <w:rsid w:val="0051137C"/>
    <w:rsid w:val="00512097"/>
    <w:rsid w:val="00513028"/>
    <w:rsid w:val="00513744"/>
    <w:rsid w:val="005137C3"/>
    <w:rsid w:val="00514CC5"/>
    <w:rsid w:val="005151B3"/>
    <w:rsid w:val="00515C99"/>
    <w:rsid w:val="00515EA5"/>
    <w:rsid w:val="005163A7"/>
    <w:rsid w:val="00516C9F"/>
    <w:rsid w:val="00516FED"/>
    <w:rsid w:val="0051732F"/>
    <w:rsid w:val="005174CF"/>
    <w:rsid w:val="005200AB"/>
    <w:rsid w:val="00520330"/>
    <w:rsid w:val="00520551"/>
    <w:rsid w:val="0052062A"/>
    <w:rsid w:val="00521071"/>
    <w:rsid w:val="00521FF2"/>
    <w:rsid w:val="0052247B"/>
    <w:rsid w:val="00522B56"/>
    <w:rsid w:val="00522D6B"/>
    <w:rsid w:val="00524219"/>
    <w:rsid w:val="00524625"/>
    <w:rsid w:val="00524B80"/>
    <w:rsid w:val="00524CAA"/>
    <w:rsid w:val="00525357"/>
    <w:rsid w:val="00526441"/>
    <w:rsid w:val="0052649A"/>
    <w:rsid w:val="005268DD"/>
    <w:rsid w:val="00526D41"/>
    <w:rsid w:val="00527BDF"/>
    <w:rsid w:val="005303F6"/>
    <w:rsid w:val="005304F1"/>
    <w:rsid w:val="00530706"/>
    <w:rsid w:val="00530E7F"/>
    <w:rsid w:val="005313CF"/>
    <w:rsid w:val="00531DFE"/>
    <w:rsid w:val="00532443"/>
    <w:rsid w:val="005337CA"/>
    <w:rsid w:val="00533EE4"/>
    <w:rsid w:val="0053443B"/>
    <w:rsid w:val="00535374"/>
    <w:rsid w:val="005353D4"/>
    <w:rsid w:val="00535BBA"/>
    <w:rsid w:val="00535ED6"/>
    <w:rsid w:val="00537743"/>
    <w:rsid w:val="00537903"/>
    <w:rsid w:val="00537F95"/>
    <w:rsid w:val="00540831"/>
    <w:rsid w:val="0054135F"/>
    <w:rsid w:val="00541FC9"/>
    <w:rsid w:val="00542E45"/>
    <w:rsid w:val="00543650"/>
    <w:rsid w:val="005438E3"/>
    <w:rsid w:val="005441B0"/>
    <w:rsid w:val="005451E5"/>
    <w:rsid w:val="00545823"/>
    <w:rsid w:val="00545A5C"/>
    <w:rsid w:val="005461D7"/>
    <w:rsid w:val="00546311"/>
    <w:rsid w:val="00547324"/>
    <w:rsid w:val="005476D1"/>
    <w:rsid w:val="00550565"/>
    <w:rsid w:val="005505E7"/>
    <w:rsid w:val="00550705"/>
    <w:rsid w:val="00551648"/>
    <w:rsid w:val="0055180A"/>
    <w:rsid w:val="00552AD8"/>
    <w:rsid w:val="00553B8C"/>
    <w:rsid w:val="00553BFE"/>
    <w:rsid w:val="00554676"/>
    <w:rsid w:val="0055552E"/>
    <w:rsid w:val="00555C34"/>
    <w:rsid w:val="0055644F"/>
    <w:rsid w:val="00556EF2"/>
    <w:rsid w:val="00556EF4"/>
    <w:rsid w:val="0055706E"/>
    <w:rsid w:val="005578B1"/>
    <w:rsid w:val="00557993"/>
    <w:rsid w:val="0056108D"/>
    <w:rsid w:val="0056205D"/>
    <w:rsid w:val="005634BF"/>
    <w:rsid w:val="0056361C"/>
    <w:rsid w:val="00563701"/>
    <w:rsid w:val="0056401C"/>
    <w:rsid w:val="00564A13"/>
    <w:rsid w:val="005672C6"/>
    <w:rsid w:val="00567775"/>
    <w:rsid w:val="00571784"/>
    <w:rsid w:val="00572A81"/>
    <w:rsid w:val="00572F50"/>
    <w:rsid w:val="00573860"/>
    <w:rsid w:val="00573BD8"/>
    <w:rsid w:val="00573F64"/>
    <w:rsid w:val="00575430"/>
    <w:rsid w:val="00575780"/>
    <w:rsid w:val="00575ED8"/>
    <w:rsid w:val="0057640B"/>
    <w:rsid w:val="00576C27"/>
    <w:rsid w:val="0057745E"/>
    <w:rsid w:val="005815D6"/>
    <w:rsid w:val="005817F3"/>
    <w:rsid w:val="00582A6F"/>
    <w:rsid w:val="0058357E"/>
    <w:rsid w:val="00583DFF"/>
    <w:rsid w:val="00584FFB"/>
    <w:rsid w:val="0058583D"/>
    <w:rsid w:val="00585B14"/>
    <w:rsid w:val="00585EFA"/>
    <w:rsid w:val="00587B08"/>
    <w:rsid w:val="005903F5"/>
    <w:rsid w:val="00591483"/>
    <w:rsid w:val="00591537"/>
    <w:rsid w:val="00591E15"/>
    <w:rsid w:val="00593409"/>
    <w:rsid w:val="00593C0E"/>
    <w:rsid w:val="00593FE7"/>
    <w:rsid w:val="00594385"/>
    <w:rsid w:val="005944C6"/>
    <w:rsid w:val="005945DD"/>
    <w:rsid w:val="00594CEC"/>
    <w:rsid w:val="0059514B"/>
    <w:rsid w:val="00595A19"/>
    <w:rsid w:val="00595AF5"/>
    <w:rsid w:val="0059692B"/>
    <w:rsid w:val="0059736F"/>
    <w:rsid w:val="005A143E"/>
    <w:rsid w:val="005A2373"/>
    <w:rsid w:val="005A3AC2"/>
    <w:rsid w:val="005A3D64"/>
    <w:rsid w:val="005A40AA"/>
    <w:rsid w:val="005A45D8"/>
    <w:rsid w:val="005A4684"/>
    <w:rsid w:val="005A4993"/>
    <w:rsid w:val="005A4CDE"/>
    <w:rsid w:val="005A56FE"/>
    <w:rsid w:val="005A64EE"/>
    <w:rsid w:val="005A6598"/>
    <w:rsid w:val="005A6A35"/>
    <w:rsid w:val="005A7010"/>
    <w:rsid w:val="005A7F15"/>
    <w:rsid w:val="005B000E"/>
    <w:rsid w:val="005B012E"/>
    <w:rsid w:val="005B0588"/>
    <w:rsid w:val="005B06A2"/>
    <w:rsid w:val="005B0B20"/>
    <w:rsid w:val="005B0B9B"/>
    <w:rsid w:val="005B0D5F"/>
    <w:rsid w:val="005B2D91"/>
    <w:rsid w:val="005B2ED7"/>
    <w:rsid w:val="005B30D7"/>
    <w:rsid w:val="005B3105"/>
    <w:rsid w:val="005B43C0"/>
    <w:rsid w:val="005B4938"/>
    <w:rsid w:val="005B4C76"/>
    <w:rsid w:val="005B56EA"/>
    <w:rsid w:val="005B5A0F"/>
    <w:rsid w:val="005B5BA4"/>
    <w:rsid w:val="005B5FA1"/>
    <w:rsid w:val="005B72A1"/>
    <w:rsid w:val="005B7470"/>
    <w:rsid w:val="005B7D18"/>
    <w:rsid w:val="005C0967"/>
    <w:rsid w:val="005C098E"/>
    <w:rsid w:val="005C0C2C"/>
    <w:rsid w:val="005C158F"/>
    <w:rsid w:val="005C1BD7"/>
    <w:rsid w:val="005C1F11"/>
    <w:rsid w:val="005C404C"/>
    <w:rsid w:val="005C421A"/>
    <w:rsid w:val="005C428B"/>
    <w:rsid w:val="005C42C0"/>
    <w:rsid w:val="005C5091"/>
    <w:rsid w:val="005C5512"/>
    <w:rsid w:val="005C6CCD"/>
    <w:rsid w:val="005C6E9E"/>
    <w:rsid w:val="005C6ED8"/>
    <w:rsid w:val="005C6F1F"/>
    <w:rsid w:val="005C7358"/>
    <w:rsid w:val="005D055C"/>
    <w:rsid w:val="005D1AB1"/>
    <w:rsid w:val="005D1CB2"/>
    <w:rsid w:val="005D1ED3"/>
    <w:rsid w:val="005D30B0"/>
    <w:rsid w:val="005D34E1"/>
    <w:rsid w:val="005D350F"/>
    <w:rsid w:val="005D4531"/>
    <w:rsid w:val="005D4BB1"/>
    <w:rsid w:val="005D5E32"/>
    <w:rsid w:val="005D6BB3"/>
    <w:rsid w:val="005D6C38"/>
    <w:rsid w:val="005D7918"/>
    <w:rsid w:val="005D7D2E"/>
    <w:rsid w:val="005E0A85"/>
    <w:rsid w:val="005E1870"/>
    <w:rsid w:val="005E21DE"/>
    <w:rsid w:val="005E2E6B"/>
    <w:rsid w:val="005E3371"/>
    <w:rsid w:val="005E39C6"/>
    <w:rsid w:val="005E4CC7"/>
    <w:rsid w:val="005E501C"/>
    <w:rsid w:val="005E5777"/>
    <w:rsid w:val="005E5ABB"/>
    <w:rsid w:val="005E6169"/>
    <w:rsid w:val="005E6533"/>
    <w:rsid w:val="005E65F9"/>
    <w:rsid w:val="005E747B"/>
    <w:rsid w:val="005E7980"/>
    <w:rsid w:val="005F046C"/>
    <w:rsid w:val="005F07A4"/>
    <w:rsid w:val="005F0869"/>
    <w:rsid w:val="005F0B6C"/>
    <w:rsid w:val="005F0E86"/>
    <w:rsid w:val="005F167D"/>
    <w:rsid w:val="005F16DA"/>
    <w:rsid w:val="005F1903"/>
    <w:rsid w:val="005F1CE7"/>
    <w:rsid w:val="005F2164"/>
    <w:rsid w:val="005F30AF"/>
    <w:rsid w:val="005F33B1"/>
    <w:rsid w:val="005F44D2"/>
    <w:rsid w:val="005F4B62"/>
    <w:rsid w:val="005F6DA9"/>
    <w:rsid w:val="0060082B"/>
    <w:rsid w:val="00600F5B"/>
    <w:rsid w:val="0060168F"/>
    <w:rsid w:val="006017CE"/>
    <w:rsid w:val="00601981"/>
    <w:rsid w:val="00601D20"/>
    <w:rsid w:val="0060348F"/>
    <w:rsid w:val="00603931"/>
    <w:rsid w:val="00603C97"/>
    <w:rsid w:val="006058CC"/>
    <w:rsid w:val="00605ADF"/>
    <w:rsid w:val="00605C7A"/>
    <w:rsid w:val="00605E96"/>
    <w:rsid w:val="00606FFB"/>
    <w:rsid w:val="006070B9"/>
    <w:rsid w:val="006077C2"/>
    <w:rsid w:val="0060789B"/>
    <w:rsid w:val="00610817"/>
    <w:rsid w:val="00610B04"/>
    <w:rsid w:val="00611656"/>
    <w:rsid w:val="006119E4"/>
    <w:rsid w:val="00612A69"/>
    <w:rsid w:val="00612CD5"/>
    <w:rsid w:val="0061391C"/>
    <w:rsid w:val="00613ECD"/>
    <w:rsid w:val="00614A41"/>
    <w:rsid w:val="00615A0F"/>
    <w:rsid w:val="00615D79"/>
    <w:rsid w:val="00615FAC"/>
    <w:rsid w:val="006207E9"/>
    <w:rsid w:val="00620CAB"/>
    <w:rsid w:val="00620EBD"/>
    <w:rsid w:val="00620ED3"/>
    <w:rsid w:val="00621CAF"/>
    <w:rsid w:val="0062246A"/>
    <w:rsid w:val="00623AF7"/>
    <w:rsid w:val="006247F0"/>
    <w:rsid w:val="00624B6E"/>
    <w:rsid w:val="006257D9"/>
    <w:rsid w:val="00625A59"/>
    <w:rsid w:val="00625C49"/>
    <w:rsid w:val="00627D98"/>
    <w:rsid w:val="00630933"/>
    <w:rsid w:val="00630DAC"/>
    <w:rsid w:val="00630DF6"/>
    <w:rsid w:val="006322D2"/>
    <w:rsid w:val="006324DF"/>
    <w:rsid w:val="00632C9F"/>
    <w:rsid w:val="00633E33"/>
    <w:rsid w:val="00634EC6"/>
    <w:rsid w:val="0063596A"/>
    <w:rsid w:val="00636188"/>
    <w:rsid w:val="006363C9"/>
    <w:rsid w:val="00636CA8"/>
    <w:rsid w:val="0063731B"/>
    <w:rsid w:val="006377E2"/>
    <w:rsid w:val="006379BE"/>
    <w:rsid w:val="00637CAE"/>
    <w:rsid w:val="006401B5"/>
    <w:rsid w:val="006418EA"/>
    <w:rsid w:val="00642255"/>
    <w:rsid w:val="006424F0"/>
    <w:rsid w:val="00642E56"/>
    <w:rsid w:val="00642F6C"/>
    <w:rsid w:val="0064336E"/>
    <w:rsid w:val="00643376"/>
    <w:rsid w:val="006433D5"/>
    <w:rsid w:val="00643A3A"/>
    <w:rsid w:val="00644805"/>
    <w:rsid w:val="00645F17"/>
    <w:rsid w:val="00646E37"/>
    <w:rsid w:val="00647701"/>
    <w:rsid w:val="00647A08"/>
    <w:rsid w:val="00647F6C"/>
    <w:rsid w:val="00650471"/>
    <w:rsid w:val="00650CAD"/>
    <w:rsid w:val="00650FC9"/>
    <w:rsid w:val="00651C8C"/>
    <w:rsid w:val="00651D55"/>
    <w:rsid w:val="00651ECD"/>
    <w:rsid w:val="006527D3"/>
    <w:rsid w:val="00653224"/>
    <w:rsid w:val="006532C1"/>
    <w:rsid w:val="006534FE"/>
    <w:rsid w:val="0065429C"/>
    <w:rsid w:val="006548F3"/>
    <w:rsid w:val="00655928"/>
    <w:rsid w:val="0065630F"/>
    <w:rsid w:val="0065641A"/>
    <w:rsid w:val="0065645C"/>
    <w:rsid w:val="00656506"/>
    <w:rsid w:val="00656B5D"/>
    <w:rsid w:val="006573F6"/>
    <w:rsid w:val="00657AAD"/>
    <w:rsid w:val="00660421"/>
    <w:rsid w:val="006604F2"/>
    <w:rsid w:val="006604F5"/>
    <w:rsid w:val="00660604"/>
    <w:rsid w:val="00661215"/>
    <w:rsid w:val="00661545"/>
    <w:rsid w:val="006617E2"/>
    <w:rsid w:val="00662245"/>
    <w:rsid w:val="00662580"/>
    <w:rsid w:val="0066283D"/>
    <w:rsid w:val="00663785"/>
    <w:rsid w:val="00663E23"/>
    <w:rsid w:val="00663F70"/>
    <w:rsid w:val="006640A9"/>
    <w:rsid w:val="006645B7"/>
    <w:rsid w:val="00664E45"/>
    <w:rsid w:val="006654F1"/>
    <w:rsid w:val="006663A9"/>
    <w:rsid w:val="0066712C"/>
    <w:rsid w:val="00670338"/>
    <w:rsid w:val="0067037F"/>
    <w:rsid w:val="0067112D"/>
    <w:rsid w:val="0067117C"/>
    <w:rsid w:val="00671AE9"/>
    <w:rsid w:val="00671E11"/>
    <w:rsid w:val="00672B01"/>
    <w:rsid w:val="00672B3F"/>
    <w:rsid w:val="00672C52"/>
    <w:rsid w:val="00672EA2"/>
    <w:rsid w:val="00673B4E"/>
    <w:rsid w:val="00673F50"/>
    <w:rsid w:val="0067505A"/>
    <w:rsid w:val="0067550D"/>
    <w:rsid w:val="0067605B"/>
    <w:rsid w:val="006768C9"/>
    <w:rsid w:val="00676C50"/>
    <w:rsid w:val="00677828"/>
    <w:rsid w:val="00680121"/>
    <w:rsid w:val="006803AF"/>
    <w:rsid w:val="00680931"/>
    <w:rsid w:val="00680AC7"/>
    <w:rsid w:val="00680F9D"/>
    <w:rsid w:val="00681315"/>
    <w:rsid w:val="0068145B"/>
    <w:rsid w:val="0068155F"/>
    <w:rsid w:val="00681602"/>
    <w:rsid w:val="00682A80"/>
    <w:rsid w:val="00683114"/>
    <w:rsid w:val="0068317F"/>
    <w:rsid w:val="00683FFB"/>
    <w:rsid w:val="00685543"/>
    <w:rsid w:val="0068582E"/>
    <w:rsid w:val="0068667C"/>
    <w:rsid w:val="00686731"/>
    <w:rsid w:val="00686A4C"/>
    <w:rsid w:val="00686E1E"/>
    <w:rsid w:val="00687121"/>
    <w:rsid w:val="0068762E"/>
    <w:rsid w:val="006879D8"/>
    <w:rsid w:val="00690582"/>
    <w:rsid w:val="00690F32"/>
    <w:rsid w:val="0069117D"/>
    <w:rsid w:val="0069230A"/>
    <w:rsid w:val="00692D4B"/>
    <w:rsid w:val="00694EB0"/>
    <w:rsid w:val="0069643C"/>
    <w:rsid w:val="00696AEC"/>
    <w:rsid w:val="00696DE3"/>
    <w:rsid w:val="006A0111"/>
    <w:rsid w:val="006A07FD"/>
    <w:rsid w:val="006A23AE"/>
    <w:rsid w:val="006A2590"/>
    <w:rsid w:val="006A42BE"/>
    <w:rsid w:val="006A42CC"/>
    <w:rsid w:val="006A441A"/>
    <w:rsid w:val="006A453C"/>
    <w:rsid w:val="006A45AE"/>
    <w:rsid w:val="006A45DC"/>
    <w:rsid w:val="006A5057"/>
    <w:rsid w:val="006A6404"/>
    <w:rsid w:val="006A64C9"/>
    <w:rsid w:val="006A65BC"/>
    <w:rsid w:val="006A6A0D"/>
    <w:rsid w:val="006A6A75"/>
    <w:rsid w:val="006A7626"/>
    <w:rsid w:val="006A7638"/>
    <w:rsid w:val="006A7EA0"/>
    <w:rsid w:val="006A7F7A"/>
    <w:rsid w:val="006B0FFC"/>
    <w:rsid w:val="006B1CBD"/>
    <w:rsid w:val="006B36D2"/>
    <w:rsid w:val="006B3F18"/>
    <w:rsid w:val="006B4346"/>
    <w:rsid w:val="006B4A6E"/>
    <w:rsid w:val="006B4E00"/>
    <w:rsid w:val="006B54A7"/>
    <w:rsid w:val="006B553F"/>
    <w:rsid w:val="006B5858"/>
    <w:rsid w:val="006B6609"/>
    <w:rsid w:val="006B7078"/>
    <w:rsid w:val="006B7614"/>
    <w:rsid w:val="006B7670"/>
    <w:rsid w:val="006C0317"/>
    <w:rsid w:val="006C2C7F"/>
    <w:rsid w:val="006C2D4B"/>
    <w:rsid w:val="006C2FC8"/>
    <w:rsid w:val="006C3251"/>
    <w:rsid w:val="006C380F"/>
    <w:rsid w:val="006C3C57"/>
    <w:rsid w:val="006C49FF"/>
    <w:rsid w:val="006C6651"/>
    <w:rsid w:val="006C6832"/>
    <w:rsid w:val="006C686F"/>
    <w:rsid w:val="006C6F16"/>
    <w:rsid w:val="006D0197"/>
    <w:rsid w:val="006D01A3"/>
    <w:rsid w:val="006D22EA"/>
    <w:rsid w:val="006D2755"/>
    <w:rsid w:val="006D34AB"/>
    <w:rsid w:val="006D3BA1"/>
    <w:rsid w:val="006D489A"/>
    <w:rsid w:val="006D5C7E"/>
    <w:rsid w:val="006D64A0"/>
    <w:rsid w:val="006D755D"/>
    <w:rsid w:val="006E0564"/>
    <w:rsid w:val="006E09DC"/>
    <w:rsid w:val="006E0C57"/>
    <w:rsid w:val="006E2C4D"/>
    <w:rsid w:val="006E54FE"/>
    <w:rsid w:val="006E57F9"/>
    <w:rsid w:val="006E690F"/>
    <w:rsid w:val="006E7329"/>
    <w:rsid w:val="006E73BA"/>
    <w:rsid w:val="006F119F"/>
    <w:rsid w:val="006F144A"/>
    <w:rsid w:val="006F2792"/>
    <w:rsid w:val="006F2B83"/>
    <w:rsid w:val="006F30FB"/>
    <w:rsid w:val="006F3584"/>
    <w:rsid w:val="006F35B1"/>
    <w:rsid w:val="006F41D2"/>
    <w:rsid w:val="006F41DE"/>
    <w:rsid w:val="006F41FD"/>
    <w:rsid w:val="006F4890"/>
    <w:rsid w:val="006F568F"/>
    <w:rsid w:val="006F56DF"/>
    <w:rsid w:val="006F5CFE"/>
    <w:rsid w:val="006F5F55"/>
    <w:rsid w:val="006F742F"/>
    <w:rsid w:val="006F74FC"/>
    <w:rsid w:val="006F7B96"/>
    <w:rsid w:val="006F7D4D"/>
    <w:rsid w:val="007007C1"/>
    <w:rsid w:val="00700DEC"/>
    <w:rsid w:val="00700EC5"/>
    <w:rsid w:val="00701A52"/>
    <w:rsid w:val="00701BF1"/>
    <w:rsid w:val="00704A17"/>
    <w:rsid w:val="00704A3F"/>
    <w:rsid w:val="00705388"/>
    <w:rsid w:val="00705949"/>
    <w:rsid w:val="00705965"/>
    <w:rsid w:val="007072F9"/>
    <w:rsid w:val="00707442"/>
    <w:rsid w:val="007105F7"/>
    <w:rsid w:val="007108D4"/>
    <w:rsid w:val="00711CD7"/>
    <w:rsid w:val="00713C2F"/>
    <w:rsid w:val="007154FD"/>
    <w:rsid w:val="00715B02"/>
    <w:rsid w:val="00716158"/>
    <w:rsid w:val="007166CB"/>
    <w:rsid w:val="0071671A"/>
    <w:rsid w:val="00716768"/>
    <w:rsid w:val="007169D7"/>
    <w:rsid w:val="00716FB4"/>
    <w:rsid w:val="007172C4"/>
    <w:rsid w:val="0071742A"/>
    <w:rsid w:val="00717B30"/>
    <w:rsid w:val="00717C85"/>
    <w:rsid w:val="00720094"/>
    <w:rsid w:val="007202D3"/>
    <w:rsid w:val="00721BA0"/>
    <w:rsid w:val="0072277F"/>
    <w:rsid w:val="00722A5A"/>
    <w:rsid w:val="00722AA4"/>
    <w:rsid w:val="00722B9A"/>
    <w:rsid w:val="00723516"/>
    <w:rsid w:val="007237D9"/>
    <w:rsid w:val="00724D48"/>
    <w:rsid w:val="00724DCD"/>
    <w:rsid w:val="00725112"/>
    <w:rsid w:val="00725149"/>
    <w:rsid w:val="007256C6"/>
    <w:rsid w:val="00725A27"/>
    <w:rsid w:val="00725A8D"/>
    <w:rsid w:val="007312B6"/>
    <w:rsid w:val="00733667"/>
    <w:rsid w:val="00733BF0"/>
    <w:rsid w:val="0073409D"/>
    <w:rsid w:val="00734543"/>
    <w:rsid w:val="00734744"/>
    <w:rsid w:val="00734C90"/>
    <w:rsid w:val="00736BBE"/>
    <w:rsid w:val="00737488"/>
    <w:rsid w:val="00741058"/>
    <w:rsid w:val="007413FA"/>
    <w:rsid w:val="0074183B"/>
    <w:rsid w:val="007422D9"/>
    <w:rsid w:val="00742C93"/>
    <w:rsid w:val="00743016"/>
    <w:rsid w:val="007434B0"/>
    <w:rsid w:val="00744221"/>
    <w:rsid w:val="00744528"/>
    <w:rsid w:val="00744A2C"/>
    <w:rsid w:val="00744E6F"/>
    <w:rsid w:val="00745022"/>
    <w:rsid w:val="007461C3"/>
    <w:rsid w:val="00746592"/>
    <w:rsid w:val="00747D8F"/>
    <w:rsid w:val="007504A0"/>
    <w:rsid w:val="00750F05"/>
    <w:rsid w:val="00751FAE"/>
    <w:rsid w:val="00752030"/>
    <w:rsid w:val="007536DC"/>
    <w:rsid w:val="007537E7"/>
    <w:rsid w:val="00753824"/>
    <w:rsid w:val="0075464B"/>
    <w:rsid w:val="00754DE8"/>
    <w:rsid w:val="00755AC3"/>
    <w:rsid w:val="00755DB1"/>
    <w:rsid w:val="00756E4E"/>
    <w:rsid w:val="00757BB2"/>
    <w:rsid w:val="00757F6B"/>
    <w:rsid w:val="00757FD3"/>
    <w:rsid w:val="00760804"/>
    <w:rsid w:val="00760AEA"/>
    <w:rsid w:val="00760B0F"/>
    <w:rsid w:val="00760E85"/>
    <w:rsid w:val="00761FDD"/>
    <w:rsid w:val="007625E3"/>
    <w:rsid w:val="007630CE"/>
    <w:rsid w:val="00763265"/>
    <w:rsid w:val="007635E0"/>
    <w:rsid w:val="00763D12"/>
    <w:rsid w:val="00764140"/>
    <w:rsid w:val="007651E8"/>
    <w:rsid w:val="00765857"/>
    <w:rsid w:val="00765A34"/>
    <w:rsid w:val="00765F5D"/>
    <w:rsid w:val="00766C04"/>
    <w:rsid w:val="00766C0B"/>
    <w:rsid w:val="00767666"/>
    <w:rsid w:val="00767F1F"/>
    <w:rsid w:val="00772555"/>
    <w:rsid w:val="00772650"/>
    <w:rsid w:val="0077327A"/>
    <w:rsid w:val="00773BDF"/>
    <w:rsid w:val="00773FD7"/>
    <w:rsid w:val="007744A2"/>
    <w:rsid w:val="00775499"/>
    <w:rsid w:val="00776592"/>
    <w:rsid w:val="0077684E"/>
    <w:rsid w:val="0077689B"/>
    <w:rsid w:val="00777FDE"/>
    <w:rsid w:val="007808C0"/>
    <w:rsid w:val="00780955"/>
    <w:rsid w:val="0078112D"/>
    <w:rsid w:val="007815ED"/>
    <w:rsid w:val="0078167D"/>
    <w:rsid w:val="0078185A"/>
    <w:rsid w:val="007826CD"/>
    <w:rsid w:val="00782C39"/>
    <w:rsid w:val="007843C4"/>
    <w:rsid w:val="00784978"/>
    <w:rsid w:val="007849A0"/>
    <w:rsid w:val="00784E8F"/>
    <w:rsid w:val="00785C78"/>
    <w:rsid w:val="00786B61"/>
    <w:rsid w:val="007870E7"/>
    <w:rsid w:val="0078724C"/>
    <w:rsid w:val="00787542"/>
    <w:rsid w:val="00787C8C"/>
    <w:rsid w:val="007906EE"/>
    <w:rsid w:val="00790F0A"/>
    <w:rsid w:val="00791379"/>
    <w:rsid w:val="00791D12"/>
    <w:rsid w:val="00791F45"/>
    <w:rsid w:val="00792357"/>
    <w:rsid w:val="007923E1"/>
    <w:rsid w:val="007925E1"/>
    <w:rsid w:val="007928FE"/>
    <w:rsid w:val="00792B0C"/>
    <w:rsid w:val="0079380D"/>
    <w:rsid w:val="0079426D"/>
    <w:rsid w:val="00794EB3"/>
    <w:rsid w:val="007959A7"/>
    <w:rsid w:val="00795C02"/>
    <w:rsid w:val="0079748A"/>
    <w:rsid w:val="007974B3"/>
    <w:rsid w:val="00797D02"/>
    <w:rsid w:val="007A00BA"/>
    <w:rsid w:val="007A0B1F"/>
    <w:rsid w:val="007A1E9E"/>
    <w:rsid w:val="007A2DCD"/>
    <w:rsid w:val="007A3666"/>
    <w:rsid w:val="007A5175"/>
    <w:rsid w:val="007A52A7"/>
    <w:rsid w:val="007A569F"/>
    <w:rsid w:val="007A5890"/>
    <w:rsid w:val="007A700A"/>
    <w:rsid w:val="007A7170"/>
    <w:rsid w:val="007A74B6"/>
    <w:rsid w:val="007A78DA"/>
    <w:rsid w:val="007A7986"/>
    <w:rsid w:val="007B0818"/>
    <w:rsid w:val="007B0F2A"/>
    <w:rsid w:val="007B2280"/>
    <w:rsid w:val="007B26CA"/>
    <w:rsid w:val="007B2EF3"/>
    <w:rsid w:val="007B3696"/>
    <w:rsid w:val="007B36FA"/>
    <w:rsid w:val="007B3FA4"/>
    <w:rsid w:val="007B6BC8"/>
    <w:rsid w:val="007B776F"/>
    <w:rsid w:val="007B7D52"/>
    <w:rsid w:val="007C0542"/>
    <w:rsid w:val="007C06B7"/>
    <w:rsid w:val="007C080D"/>
    <w:rsid w:val="007C2AAE"/>
    <w:rsid w:val="007C2C5A"/>
    <w:rsid w:val="007C3468"/>
    <w:rsid w:val="007C355A"/>
    <w:rsid w:val="007C392A"/>
    <w:rsid w:val="007C48F1"/>
    <w:rsid w:val="007C4D13"/>
    <w:rsid w:val="007C51D8"/>
    <w:rsid w:val="007C5C8C"/>
    <w:rsid w:val="007C6311"/>
    <w:rsid w:val="007C6E45"/>
    <w:rsid w:val="007C77D2"/>
    <w:rsid w:val="007D0546"/>
    <w:rsid w:val="007D061A"/>
    <w:rsid w:val="007D0715"/>
    <w:rsid w:val="007D1E4F"/>
    <w:rsid w:val="007D245B"/>
    <w:rsid w:val="007D2712"/>
    <w:rsid w:val="007D5151"/>
    <w:rsid w:val="007D6348"/>
    <w:rsid w:val="007D6661"/>
    <w:rsid w:val="007D6975"/>
    <w:rsid w:val="007D70E4"/>
    <w:rsid w:val="007E0C4D"/>
    <w:rsid w:val="007E0D47"/>
    <w:rsid w:val="007E1CA9"/>
    <w:rsid w:val="007E26AE"/>
    <w:rsid w:val="007E31A4"/>
    <w:rsid w:val="007E38A2"/>
    <w:rsid w:val="007E4029"/>
    <w:rsid w:val="007E4628"/>
    <w:rsid w:val="007E4A8D"/>
    <w:rsid w:val="007E53B9"/>
    <w:rsid w:val="007E55BD"/>
    <w:rsid w:val="007E693C"/>
    <w:rsid w:val="007E6AC1"/>
    <w:rsid w:val="007E6B1D"/>
    <w:rsid w:val="007E6B3D"/>
    <w:rsid w:val="007F03D3"/>
    <w:rsid w:val="007F0894"/>
    <w:rsid w:val="007F0DBF"/>
    <w:rsid w:val="007F1EEF"/>
    <w:rsid w:val="007F20D2"/>
    <w:rsid w:val="007F252A"/>
    <w:rsid w:val="007F288D"/>
    <w:rsid w:val="007F30DF"/>
    <w:rsid w:val="007F31D2"/>
    <w:rsid w:val="007F47E8"/>
    <w:rsid w:val="007F4AB2"/>
    <w:rsid w:val="007F5AD6"/>
    <w:rsid w:val="007F62C2"/>
    <w:rsid w:val="007F66F9"/>
    <w:rsid w:val="007F689B"/>
    <w:rsid w:val="007F6A00"/>
    <w:rsid w:val="0080068F"/>
    <w:rsid w:val="00800827"/>
    <w:rsid w:val="00801C69"/>
    <w:rsid w:val="008029E1"/>
    <w:rsid w:val="0080306F"/>
    <w:rsid w:val="0080351F"/>
    <w:rsid w:val="00803B01"/>
    <w:rsid w:val="00803D06"/>
    <w:rsid w:val="00803D97"/>
    <w:rsid w:val="0080490B"/>
    <w:rsid w:val="00805060"/>
    <w:rsid w:val="00805971"/>
    <w:rsid w:val="00805E9D"/>
    <w:rsid w:val="0080625D"/>
    <w:rsid w:val="00806835"/>
    <w:rsid w:val="00806CB7"/>
    <w:rsid w:val="00807330"/>
    <w:rsid w:val="0080746E"/>
    <w:rsid w:val="0081095B"/>
    <w:rsid w:val="00811141"/>
    <w:rsid w:val="008114CA"/>
    <w:rsid w:val="008115C0"/>
    <w:rsid w:val="008126A4"/>
    <w:rsid w:val="00812A55"/>
    <w:rsid w:val="00812A76"/>
    <w:rsid w:val="0081350E"/>
    <w:rsid w:val="0081369E"/>
    <w:rsid w:val="00813AC2"/>
    <w:rsid w:val="0081434B"/>
    <w:rsid w:val="0081450E"/>
    <w:rsid w:val="00815B50"/>
    <w:rsid w:val="00815B67"/>
    <w:rsid w:val="00815B74"/>
    <w:rsid w:val="00815C23"/>
    <w:rsid w:val="00815C8E"/>
    <w:rsid w:val="00815CD9"/>
    <w:rsid w:val="00815F87"/>
    <w:rsid w:val="008160E3"/>
    <w:rsid w:val="00816860"/>
    <w:rsid w:val="00816ACE"/>
    <w:rsid w:val="008171E1"/>
    <w:rsid w:val="008174EE"/>
    <w:rsid w:val="00817DFD"/>
    <w:rsid w:val="00817E1F"/>
    <w:rsid w:val="00817F08"/>
    <w:rsid w:val="00820C62"/>
    <w:rsid w:val="00820FEA"/>
    <w:rsid w:val="008213BB"/>
    <w:rsid w:val="008215D4"/>
    <w:rsid w:val="008216DB"/>
    <w:rsid w:val="00821DD5"/>
    <w:rsid w:val="00821F40"/>
    <w:rsid w:val="008221DB"/>
    <w:rsid w:val="0082242C"/>
    <w:rsid w:val="0082275D"/>
    <w:rsid w:val="00823F6C"/>
    <w:rsid w:val="0082406A"/>
    <w:rsid w:val="008241D7"/>
    <w:rsid w:val="00824F06"/>
    <w:rsid w:val="00825A18"/>
    <w:rsid w:val="008273DF"/>
    <w:rsid w:val="0082750B"/>
    <w:rsid w:val="008277B4"/>
    <w:rsid w:val="008304E3"/>
    <w:rsid w:val="0083073C"/>
    <w:rsid w:val="008309F2"/>
    <w:rsid w:val="008311BB"/>
    <w:rsid w:val="008314A6"/>
    <w:rsid w:val="00832622"/>
    <w:rsid w:val="00833380"/>
    <w:rsid w:val="00833961"/>
    <w:rsid w:val="00833ADF"/>
    <w:rsid w:val="00833DB2"/>
    <w:rsid w:val="00834CAE"/>
    <w:rsid w:val="008352B3"/>
    <w:rsid w:val="00835A0E"/>
    <w:rsid w:val="00836108"/>
    <w:rsid w:val="00836183"/>
    <w:rsid w:val="008361BC"/>
    <w:rsid w:val="00836929"/>
    <w:rsid w:val="0083697A"/>
    <w:rsid w:val="00836EDC"/>
    <w:rsid w:val="008372C3"/>
    <w:rsid w:val="00837E9B"/>
    <w:rsid w:val="00841248"/>
    <w:rsid w:val="00841450"/>
    <w:rsid w:val="0084158A"/>
    <w:rsid w:val="00841DFE"/>
    <w:rsid w:val="0084246D"/>
    <w:rsid w:val="00843091"/>
    <w:rsid w:val="0084309C"/>
    <w:rsid w:val="008434A7"/>
    <w:rsid w:val="00843ABD"/>
    <w:rsid w:val="0084471C"/>
    <w:rsid w:val="00845580"/>
    <w:rsid w:val="00846590"/>
    <w:rsid w:val="00846C71"/>
    <w:rsid w:val="008473DC"/>
    <w:rsid w:val="0084742A"/>
    <w:rsid w:val="008474D9"/>
    <w:rsid w:val="00847FCC"/>
    <w:rsid w:val="0085069B"/>
    <w:rsid w:val="00850FC9"/>
    <w:rsid w:val="00851036"/>
    <w:rsid w:val="00851F46"/>
    <w:rsid w:val="00852043"/>
    <w:rsid w:val="00853087"/>
    <w:rsid w:val="0085347D"/>
    <w:rsid w:val="00853848"/>
    <w:rsid w:val="00854B03"/>
    <w:rsid w:val="00855CCA"/>
    <w:rsid w:val="00855DC3"/>
    <w:rsid w:val="008564D9"/>
    <w:rsid w:val="008567B5"/>
    <w:rsid w:val="00856A74"/>
    <w:rsid w:val="0085735B"/>
    <w:rsid w:val="0086052D"/>
    <w:rsid w:val="0086090C"/>
    <w:rsid w:val="00860C10"/>
    <w:rsid w:val="008619B9"/>
    <w:rsid w:val="008623F7"/>
    <w:rsid w:val="008639FB"/>
    <w:rsid w:val="0086468B"/>
    <w:rsid w:val="00864FF3"/>
    <w:rsid w:val="008657DD"/>
    <w:rsid w:val="00865FEA"/>
    <w:rsid w:val="0086645E"/>
    <w:rsid w:val="00866DA6"/>
    <w:rsid w:val="00867430"/>
    <w:rsid w:val="00870293"/>
    <w:rsid w:val="00870AF9"/>
    <w:rsid w:val="00870F9C"/>
    <w:rsid w:val="008720C7"/>
    <w:rsid w:val="008726E6"/>
    <w:rsid w:val="00872A51"/>
    <w:rsid w:val="00873B36"/>
    <w:rsid w:val="00875196"/>
    <w:rsid w:val="008757A9"/>
    <w:rsid w:val="008760A4"/>
    <w:rsid w:val="00876C58"/>
    <w:rsid w:val="00877972"/>
    <w:rsid w:val="00880845"/>
    <w:rsid w:val="00880BA9"/>
    <w:rsid w:val="0088103F"/>
    <w:rsid w:val="00881432"/>
    <w:rsid w:val="00881948"/>
    <w:rsid w:val="00881BC8"/>
    <w:rsid w:val="00881ED9"/>
    <w:rsid w:val="008827F0"/>
    <w:rsid w:val="0088289B"/>
    <w:rsid w:val="00883746"/>
    <w:rsid w:val="0088388D"/>
    <w:rsid w:val="00883FC2"/>
    <w:rsid w:val="008841AA"/>
    <w:rsid w:val="00886059"/>
    <w:rsid w:val="00886611"/>
    <w:rsid w:val="00886749"/>
    <w:rsid w:val="00886DBD"/>
    <w:rsid w:val="0088764F"/>
    <w:rsid w:val="008905DD"/>
    <w:rsid w:val="00890B29"/>
    <w:rsid w:val="00891D57"/>
    <w:rsid w:val="00891E2F"/>
    <w:rsid w:val="00892342"/>
    <w:rsid w:val="008926F5"/>
    <w:rsid w:val="0089405C"/>
    <w:rsid w:val="00894170"/>
    <w:rsid w:val="00894EEE"/>
    <w:rsid w:val="00895175"/>
    <w:rsid w:val="008954AE"/>
    <w:rsid w:val="00895E47"/>
    <w:rsid w:val="00895F51"/>
    <w:rsid w:val="00896491"/>
    <w:rsid w:val="008965B9"/>
    <w:rsid w:val="00896C72"/>
    <w:rsid w:val="008973C2"/>
    <w:rsid w:val="008A0233"/>
    <w:rsid w:val="008A09B1"/>
    <w:rsid w:val="008A11A5"/>
    <w:rsid w:val="008A11BA"/>
    <w:rsid w:val="008A15E5"/>
    <w:rsid w:val="008A2654"/>
    <w:rsid w:val="008A35DE"/>
    <w:rsid w:val="008A38AA"/>
    <w:rsid w:val="008A4168"/>
    <w:rsid w:val="008A4D5F"/>
    <w:rsid w:val="008A516E"/>
    <w:rsid w:val="008A572F"/>
    <w:rsid w:val="008A5C13"/>
    <w:rsid w:val="008A67A1"/>
    <w:rsid w:val="008A6D4E"/>
    <w:rsid w:val="008A7950"/>
    <w:rsid w:val="008B0108"/>
    <w:rsid w:val="008B0568"/>
    <w:rsid w:val="008B0ACB"/>
    <w:rsid w:val="008B2EF6"/>
    <w:rsid w:val="008B3AC0"/>
    <w:rsid w:val="008B3C95"/>
    <w:rsid w:val="008B45F4"/>
    <w:rsid w:val="008B57D9"/>
    <w:rsid w:val="008B5873"/>
    <w:rsid w:val="008B7946"/>
    <w:rsid w:val="008C14A3"/>
    <w:rsid w:val="008C3996"/>
    <w:rsid w:val="008C3BD3"/>
    <w:rsid w:val="008C44A9"/>
    <w:rsid w:val="008C46A3"/>
    <w:rsid w:val="008C4D55"/>
    <w:rsid w:val="008C4DAA"/>
    <w:rsid w:val="008C4E25"/>
    <w:rsid w:val="008C7733"/>
    <w:rsid w:val="008D176B"/>
    <w:rsid w:val="008D22AF"/>
    <w:rsid w:val="008D2808"/>
    <w:rsid w:val="008D2B50"/>
    <w:rsid w:val="008D3465"/>
    <w:rsid w:val="008D34A3"/>
    <w:rsid w:val="008D3944"/>
    <w:rsid w:val="008D3BB4"/>
    <w:rsid w:val="008D4234"/>
    <w:rsid w:val="008D4C03"/>
    <w:rsid w:val="008D5650"/>
    <w:rsid w:val="008D6F78"/>
    <w:rsid w:val="008D7206"/>
    <w:rsid w:val="008D7607"/>
    <w:rsid w:val="008D7DBA"/>
    <w:rsid w:val="008D7FFD"/>
    <w:rsid w:val="008E013A"/>
    <w:rsid w:val="008E0636"/>
    <w:rsid w:val="008E0F0E"/>
    <w:rsid w:val="008E178C"/>
    <w:rsid w:val="008E1C07"/>
    <w:rsid w:val="008E1E64"/>
    <w:rsid w:val="008E2457"/>
    <w:rsid w:val="008E2929"/>
    <w:rsid w:val="008E38B7"/>
    <w:rsid w:val="008E4904"/>
    <w:rsid w:val="008E55F3"/>
    <w:rsid w:val="008E624B"/>
    <w:rsid w:val="008E789A"/>
    <w:rsid w:val="008E7F26"/>
    <w:rsid w:val="008F0B99"/>
    <w:rsid w:val="008F0C97"/>
    <w:rsid w:val="008F0DDF"/>
    <w:rsid w:val="008F12A9"/>
    <w:rsid w:val="008F14B7"/>
    <w:rsid w:val="008F16FF"/>
    <w:rsid w:val="008F1D67"/>
    <w:rsid w:val="008F2468"/>
    <w:rsid w:val="008F3104"/>
    <w:rsid w:val="008F33D5"/>
    <w:rsid w:val="008F3C95"/>
    <w:rsid w:val="008F3D15"/>
    <w:rsid w:val="008F4836"/>
    <w:rsid w:val="008F4C6C"/>
    <w:rsid w:val="008F5126"/>
    <w:rsid w:val="008F529D"/>
    <w:rsid w:val="008F5706"/>
    <w:rsid w:val="008F5F1D"/>
    <w:rsid w:val="008F6E86"/>
    <w:rsid w:val="008F7942"/>
    <w:rsid w:val="008F7DBB"/>
    <w:rsid w:val="009004D3"/>
    <w:rsid w:val="00900ABB"/>
    <w:rsid w:val="009015C1"/>
    <w:rsid w:val="009025A7"/>
    <w:rsid w:val="00903300"/>
    <w:rsid w:val="00904A20"/>
    <w:rsid w:val="00904C63"/>
    <w:rsid w:val="00904F86"/>
    <w:rsid w:val="00904FC5"/>
    <w:rsid w:val="00905147"/>
    <w:rsid w:val="0090546F"/>
    <w:rsid w:val="009056D7"/>
    <w:rsid w:val="0090626B"/>
    <w:rsid w:val="00906C62"/>
    <w:rsid w:val="00906EC7"/>
    <w:rsid w:val="0090794D"/>
    <w:rsid w:val="00911206"/>
    <w:rsid w:val="00911561"/>
    <w:rsid w:val="00911B02"/>
    <w:rsid w:val="0091229B"/>
    <w:rsid w:val="00912504"/>
    <w:rsid w:val="00912661"/>
    <w:rsid w:val="00912B2D"/>
    <w:rsid w:val="009136EE"/>
    <w:rsid w:val="009144B5"/>
    <w:rsid w:val="00915129"/>
    <w:rsid w:val="0091518E"/>
    <w:rsid w:val="0091531F"/>
    <w:rsid w:val="0091559C"/>
    <w:rsid w:val="009158A3"/>
    <w:rsid w:val="009166B2"/>
    <w:rsid w:val="00916B3B"/>
    <w:rsid w:val="00916FAF"/>
    <w:rsid w:val="00917147"/>
    <w:rsid w:val="00917216"/>
    <w:rsid w:val="009173EA"/>
    <w:rsid w:val="009179CD"/>
    <w:rsid w:val="00920494"/>
    <w:rsid w:val="009204D3"/>
    <w:rsid w:val="0092194D"/>
    <w:rsid w:val="00921C75"/>
    <w:rsid w:val="00922707"/>
    <w:rsid w:val="009229FE"/>
    <w:rsid w:val="009232C2"/>
    <w:rsid w:val="00924151"/>
    <w:rsid w:val="00924527"/>
    <w:rsid w:val="00924A81"/>
    <w:rsid w:val="009256AD"/>
    <w:rsid w:val="00925749"/>
    <w:rsid w:val="00925C89"/>
    <w:rsid w:val="0092779B"/>
    <w:rsid w:val="00930321"/>
    <w:rsid w:val="00930B2E"/>
    <w:rsid w:val="00930D92"/>
    <w:rsid w:val="00930DFC"/>
    <w:rsid w:val="00931ADA"/>
    <w:rsid w:val="00931EB8"/>
    <w:rsid w:val="0093220D"/>
    <w:rsid w:val="00932676"/>
    <w:rsid w:val="0093283B"/>
    <w:rsid w:val="0093456D"/>
    <w:rsid w:val="00936F1C"/>
    <w:rsid w:val="00937491"/>
    <w:rsid w:val="00937786"/>
    <w:rsid w:val="00937CF2"/>
    <w:rsid w:val="00937DDB"/>
    <w:rsid w:val="009408CA"/>
    <w:rsid w:val="00940C87"/>
    <w:rsid w:val="00940C97"/>
    <w:rsid w:val="00941582"/>
    <w:rsid w:val="00941CDC"/>
    <w:rsid w:val="00941FB1"/>
    <w:rsid w:val="009424AF"/>
    <w:rsid w:val="00944320"/>
    <w:rsid w:val="00945B73"/>
    <w:rsid w:val="00946165"/>
    <w:rsid w:val="00947692"/>
    <w:rsid w:val="009479D9"/>
    <w:rsid w:val="00950510"/>
    <w:rsid w:val="00950B4C"/>
    <w:rsid w:val="00950D8D"/>
    <w:rsid w:val="00951074"/>
    <w:rsid w:val="00951182"/>
    <w:rsid w:val="009511BA"/>
    <w:rsid w:val="00951AC9"/>
    <w:rsid w:val="00951CE8"/>
    <w:rsid w:val="0095214F"/>
    <w:rsid w:val="00952151"/>
    <w:rsid w:val="00952F17"/>
    <w:rsid w:val="00952FDF"/>
    <w:rsid w:val="00953515"/>
    <w:rsid w:val="00954665"/>
    <w:rsid w:val="00954843"/>
    <w:rsid w:val="00955B74"/>
    <w:rsid w:val="00956998"/>
    <w:rsid w:val="009569AE"/>
    <w:rsid w:val="00957A2A"/>
    <w:rsid w:val="00957B84"/>
    <w:rsid w:val="00957E05"/>
    <w:rsid w:val="00957F25"/>
    <w:rsid w:val="009602A8"/>
    <w:rsid w:val="0096093D"/>
    <w:rsid w:val="009613FF"/>
    <w:rsid w:val="0096191B"/>
    <w:rsid w:val="0096296F"/>
    <w:rsid w:val="009641DA"/>
    <w:rsid w:val="00964D9C"/>
    <w:rsid w:val="00966FB6"/>
    <w:rsid w:val="009673C7"/>
    <w:rsid w:val="00967C03"/>
    <w:rsid w:val="00967CF3"/>
    <w:rsid w:val="00967EFE"/>
    <w:rsid w:val="009700FC"/>
    <w:rsid w:val="009703BF"/>
    <w:rsid w:val="00971BFE"/>
    <w:rsid w:val="00971ECC"/>
    <w:rsid w:val="00972595"/>
    <w:rsid w:val="00972E0F"/>
    <w:rsid w:val="009736A4"/>
    <w:rsid w:val="0097394F"/>
    <w:rsid w:val="00973F74"/>
    <w:rsid w:val="0097475C"/>
    <w:rsid w:val="0097493F"/>
    <w:rsid w:val="00974A0E"/>
    <w:rsid w:val="009758CD"/>
    <w:rsid w:val="00976277"/>
    <w:rsid w:val="00976763"/>
    <w:rsid w:val="0097679D"/>
    <w:rsid w:val="00976C93"/>
    <w:rsid w:val="00976F1A"/>
    <w:rsid w:val="00977494"/>
    <w:rsid w:val="00977A71"/>
    <w:rsid w:val="00977F04"/>
    <w:rsid w:val="009805E8"/>
    <w:rsid w:val="0098066D"/>
    <w:rsid w:val="00980F86"/>
    <w:rsid w:val="00981B47"/>
    <w:rsid w:val="00981FEB"/>
    <w:rsid w:val="00983EE7"/>
    <w:rsid w:val="009844C8"/>
    <w:rsid w:val="00984ECA"/>
    <w:rsid w:val="0098595F"/>
    <w:rsid w:val="00986205"/>
    <w:rsid w:val="00986528"/>
    <w:rsid w:val="009868B7"/>
    <w:rsid w:val="00987B9C"/>
    <w:rsid w:val="00987E73"/>
    <w:rsid w:val="00987FF2"/>
    <w:rsid w:val="00990852"/>
    <w:rsid w:val="009910D1"/>
    <w:rsid w:val="00991FEB"/>
    <w:rsid w:val="009924CA"/>
    <w:rsid w:val="00992C92"/>
    <w:rsid w:val="00994995"/>
    <w:rsid w:val="0099543F"/>
    <w:rsid w:val="00995D57"/>
    <w:rsid w:val="00995EAA"/>
    <w:rsid w:val="00996920"/>
    <w:rsid w:val="009974DE"/>
    <w:rsid w:val="00997722"/>
    <w:rsid w:val="00997A19"/>
    <w:rsid w:val="00997EBB"/>
    <w:rsid w:val="009A02DC"/>
    <w:rsid w:val="009A13B0"/>
    <w:rsid w:val="009A1A2D"/>
    <w:rsid w:val="009A1B7D"/>
    <w:rsid w:val="009A2A29"/>
    <w:rsid w:val="009A2FDC"/>
    <w:rsid w:val="009A41DE"/>
    <w:rsid w:val="009A4356"/>
    <w:rsid w:val="009A43B7"/>
    <w:rsid w:val="009A4B2B"/>
    <w:rsid w:val="009A6683"/>
    <w:rsid w:val="009A6917"/>
    <w:rsid w:val="009A7881"/>
    <w:rsid w:val="009A79C1"/>
    <w:rsid w:val="009A7DAB"/>
    <w:rsid w:val="009B0584"/>
    <w:rsid w:val="009B094D"/>
    <w:rsid w:val="009B2104"/>
    <w:rsid w:val="009B214D"/>
    <w:rsid w:val="009B4BA6"/>
    <w:rsid w:val="009B6276"/>
    <w:rsid w:val="009B653E"/>
    <w:rsid w:val="009B6A17"/>
    <w:rsid w:val="009B72B8"/>
    <w:rsid w:val="009B7B2C"/>
    <w:rsid w:val="009C0621"/>
    <w:rsid w:val="009C07A6"/>
    <w:rsid w:val="009C1352"/>
    <w:rsid w:val="009C1524"/>
    <w:rsid w:val="009C1D4A"/>
    <w:rsid w:val="009C2997"/>
    <w:rsid w:val="009C3257"/>
    <w:rsid w:val="009C3770"/>
    <w:rsid w:val="009C3D61"/>
    <w:rsid w:val="009C44C8"/>
    <w:rsid w:val="009C4A84"/>
    <w:rsid w:val="009C59AD"/>
    <w:rsid w:val="009C5CEB"/>
    <w:rsid w:val="009C67E9"/>
    <w:rsid w:val="009C7EEE"/>
    <w:rsid w:val="009D025D"/>
    <w:rsid w:val="009D02A5"/>
    <w:rsid w:val="009D13BE"/>
    <w:rsid w:val="009D1677"/>
    <w:rsid w:val="009D1851"/>
    <w:rsid w:val="009D1EE1"/>
    <w:rsid w:val="009D29D0"/>
    <w:rsid w:val="009D2C39"/>
    <w:rsid w:val="009D30B7"/>
    <w:rsid w:val="009D33ED"/>
    <w:rsid w:val="009D3A74"/>
    <w:rsid w:val="009D3D0F"/>
    <w:rsid w:val="009D43D0"/>
    <w:rsid w:val="009D606E"/>
    <w:rsid w:val="009D6620"/>
    <w:rsid w:val="009D69AD"/>
    <w:rsid w:val="009D6C65"/>
    <w:rsid w:val="009D7272"/>
    <w:rsid w:val="009D74F1"/>
    <w:rsid w:val="009D7626"/>
    <w:rsid w:val="009E0133"/>
    <w:rsid w:val="009E041A"/>
    <w:rsid w:val="009E0770"/>
    <w:rsid w:val="009E0D55"/>
    <w:rsid w:val="009E21ED"/>
    <w:rsid w:val="009E2388"/>
    <w:rsid w:val="009E2BCE"/>
    <w:rsid w:val="009E2D15"/>
    <w:rsid w:val="009E35DB"/>
    <w:rsid w:val="009E3F59"/>
    <w:rsid w:val="009E4302"/>
    <w:rsid w:val="009E4890"/>
    <w:rsid w:val="009E4BB4"/>
    <w:rsid w:val="009E5189"/>
    <w:rsid w:val="009E52EB"/>
    <w:rsid w:val="009E5682"/>
    <w:rsid w:val="009E63E9"/>
    <w:rsid w:val="009E6530"/>
    <w:rsid w:val="009E6544"/>
    <w:rsid w:val="009E69CE"/>
    <w:rsid w:val="009E7896"/>
    <w:rsid w:val="009F022F"/>
    <w:rsid w:val="009F036A"/>
    <w:rsid w:val="009F0375"/>
    <w:rsid w:val="009F2EF0"/>
    <w:rsid w:val="009F30B7"/>
    <w:rsid w:val="009F33CE"/>
    <w:rsid w:val="009F3740"/>
    <w:rsid w:val="009F3BDF"/>
    <w:rsid w:val="009F3C76"/>
    <w:rsid w:val="009F46E5"/>
    <w:rsid w:val="009F49A1"/>
    <w:rsid w:val="009F4B61"/>
    <w:rsid w:val="009F4D8C"/>
    <w:rsid w:val="009F7079"/>
    <w:rsid w:val="009F7320"/>
    <w:rsid w:val="009F7F58"/>
    <w:rsid w:val="00A005EF"/>
    <w:rsid w:val="00A02362"/>
    <w:rsid w:val="00A023DC"/>
    <w:rsid w:val="00A0313B"/>
    <w:rsid w:val="00A036D5"/>
    <w:rsid w:val="00A03E35"/>
    <w:rsid w:val="00A044C2"/>
    <w:rsid w:val="00A0459C"/>
    <w:rsid w:val="00A046D9"/>
    <w:rsid w:val="00A04DB2"/>
    <w:rsid w:val="00A06D81"/>
    <w:rsid w:val="00A0781A"/>
    <w:rsid w:val="00A07824"/>
    <w:rsid w:val="00A10A51"/>
    <w:rsid w:val="00A123F2"/>
    <w:rsid w:val="00A128E9"/>
    <w:rsid w:val="00A13755"/>
    <w:rsid w:val="00A13D40"/>
    <w:rsid w:val="00A13E4D"/>
    <w:rsid w:val="00A13ED0"/>
    <w:rsid w:val="00A13EF5"/>
    <w:rsid w:val="00A14E69"/>
    <w:rsid w:val="00A15094"/>
    <w:rsid w:val="00A1516E"/>
    <w:rsid w:val="00A1524D"/>
    <w:rsid w:val="00A157D5"/>
    <w:rsid w:val="00A15B4F"/>
    <w:rsid w:val="00A16072"/>
    <w:rsid w:val="00A16A28"/>
    <w:rsid w:val="00A17112"/>
    <w:rsid w:val="00A171BC"/>
    <w:rsid w:val="00A1743A"/>
    <w:rsid w:val="00A17FDE"/>
    <w:rsid w:val="00A20F5F"/>
    <w:rsid w:val="00A21835"/>
    <w:rsid w:val="00A21FEC"/>
    <w:rsid w:val="00A225F0"/>
    <w:rsid w:val="00A22C11"/>
    <w:rsid w:val="00A22CD3"/>
    <w:rsid w:val="00A22CEB"/>
    <w:rsid w:val="00A2303C"/>
    <w:rsid w:val="00A23134"/>
    <w:rsid w:val="00A240AC"/>
    <w:rsid w:val="00A241AB"/>
    <w:rsid w:val="00A24AFB"/>
    <w:rsid w:val="00A25921"/>
    <w:rsid w:val="00A25FE1"/>
    <w:rsid w:val="00A2689C"/>
    <w:rsid w:val="00A26F1D"/>
    <w:rsid w:val="00A27077"/>
    <w:rsid w:val="00A27365"/>
    <w:rsid w:val="00A3133C"/>
    <w:rsid w:val="00A32B18"/>
    <w:rsid w:val="00A33682"/>
    <w:rsid w:val="00A34246"/>
    <w:rsid w:val="00A34510"/>
    <w:rsid w:val="00A34B7D"/>
    <w:rsid w:val="00A354AD"/>
    <w:rsid w:val="00A35B94"/>
    <w:rsid w:val="00A35D09"/>
    <w:rsid w:val="00A35EB4"/>
    <w:rsid w:val="00A363E0"/>
    <w:rsid w:val="00A36762"/>
    <w:rsid w:val="00A409AE"/>
    <w:rsid w:val="00A40C73"/>
    <w:rsid w:val="00A41931"/>
    <w:rsid w:val="00A41B98"/>
    <w:rsid w:val="00A42AAC"/>
    <w:rsid w:val="00A42E91"/>
    <w:rsid w:val="00A431E8"/>
    <w:rsid w:val="00A435E5"/>
    <w:rsid w:val="00A4495D"/>
    <w:rsid w:val="00A45211"/>
    <w:rsid w:val="00A45F4B"/>
    <w:rsid w:val="00A465EC"/>
    <w:rsid w:val="00A47376"/>
    <w:rsid w:val="00A47618"/>
    <w:rsid w:val="00A50F86"/>
    <w:rsid w:val="00A512F5"/>
    <w:rsid w:val="00A51864"/>
    <w:rsid w:val="00A51AC3"/>
    <w:rsid w:val="00A51F4B"/>
    <w:rsid w:val="00A521D4"/>
    <w:rsid w:val="00A52414"/>
    <w:rsid w:val="00A52CF1"/>
    <w:rsid w:val="00A53F2C"/>
    <w:rsid w:val="00A5449B"/>
    <w:rsid w:val="00A54EEB"/>
    <w:rsid w:val="00A553F1"/>
    <w:rsid w:val="00A5574B"/>
    <w:rsid w:val="00A56A61"/>
    <w:rsid w:val="00A56AC5"/>
    <w:rsid w:val="00A56CD4"/>
    <w:rsid w:val="00A570A9"/>
    <w:rsid w:val="00A57259"/>
    <w:rsid w:val="00A57314"/>
    <w:rsid w:val="00A60B02"/>
    <w:rsid w:val="00A61365"/>
    <w:rsid w:val="00A62681"/>
    <w:rsid w:val="00A64314"/>
    <w:rsid w:val="00A643B3"/>
    <w:rsid w:val="00A64549"/>
    <w:rsid w:val="00A65A72"/>
    <w:rsid w:val="00A6626E"/>
    <w:rsid w:val="00A665AE"/>
    <w:rsid w:val="00A6710B"/>
    <w:rsid w:val="00A671C0"/>
    <w:rsid w:val="00A67A18"/>
    <w:rsid w:val="00A70023"/>
    <w:rsid w:val="00A702F3"/>
    <w:rsid w:val="00A708C5"/>
    <w:rsid w:val="00A70F7A"/>
    <w:rsid w:val="00A717CC"/>
    <w:rsid w:val="00A718EB"/>
    <w:rsid w:val="00A71CB9"/>
    <w:rsid w:val="00A72871"/>
    <w:rsid w:val="00A72978"/>
    <w:rsid w:val="00A7467C"/>
    <w:rsid w:val="00A74EC2"/>
    <w:rsid w:val="00A75051"/>
    <w:rsid w:val="00A75342"/>
    <w:rsid w:val="00A76183"/>
    <w:rsid w:val="00A76C3E"/>
    <w:rsid w:val="00A77530"/>
    <w:rsid w:val="00A803A8"/>
    <w:rsid w:val="00A80F73"/>
    <w:rsid w:val="00A81837"/>
    <w:rsid w:val="00A8357D"/>
    <w:rsid w:val="00A83801"/>
    <w:rsid w:val="00A85125"/>
    <w:rsid w:val="00A86EDC"/>
    <w:rsid w:val="00A87342"/>
    <w:rsid w:val="00A90406"/>
    <w:rsid w:val="00A90448"/>
    <w:rsid w:val="00A91531"/>
    <w:rsid w:val="00A915FA"/>
    <w:rsid w:val="00A922D1"/>
    <w:rsid w:val="00A92875"/>
    <w:rsid w:val="00A92B83"/>
    <w:rsid w:val="00A93FB8"/>
    <w:rsid w:val="00A952C4"/>
    <w:rsid w:val="00A95CD1"/>
    <w:rsid w:val="00A95D83"/>
    <w:rsid w:val="00A95DFC"/>
    <w:rsid w:val="00A961F6"/>
    <w:rsid w:val="00A9665E"/>
    <w:rsid w:val="00A970F3"/>
    <w:rsid w:val="00A97AC2"/>
    <w:rsid w:val="00AA0049"/>
    <w:rsid w:val="00AA0897"/>
    <w:rsid w:val="00AA0C5A"/>
    <w:rsid w:val="00AA107C"/>
    <w:rsid w:val="00AA1E79"/>
    <w:rsid w:val="00AA22BF"/>
    <w:rsid w:val="00AA30FC"/>
    <w:rsid w:val="00AA335B"/>
    <w:rsid w:val="00AA3D1B"/>
    <w:rsid w:val="00AA53C9"/>
    <w:rsid w:val="00AA540F"/>
    <w:rsid w:val="00AA5476"/>
    <w:rsid w:val="00AA6310"/>
    <w:rsid w:val="00AA640C"/>
    <w:rsid w:val="00AA6753"/>
    <w:rsid w:val="00AA68F6"/>
    <w:rsid w:val="00AA6E72"/>
    <w:rsid w:val="00AA79DB"/>
    <w:rsid w:val="00AA7CDB"/>
    <w:rsid w:val="00AB3207"/>
    <w:rsid w:val="00AB32F3"/>
    <w:rsid w:val="00AB3332"/>
    <w:rsid w:val="00AB4A54"/>
    <w:rsid w:val="00AB58B5"/>
    <w:rsid w:val="00AB58D8"/>
    <w:rsid w:val="00AB597A"/>
    <w:rsid w:val="00AB764D"/>
    <w:rsid w:val="00AB7EA5"/>
    <w:rsid w:val="00AC0660"/>
    <w:rsid w:val="00AC08C0"/>
    <w:rsid w:val="00AC0CD4"/>
    <w:rsid w:val="00AC1ECC"/>
    <w:rsid w:val="00AC288A"/>
    <w:rsid w:val="00AC2D4E"/>
    <w:rsid w:val="00AC331F"/>
    <w:rsid w:val="00AC35BA"/>
    <w:rsid w:val="00AC3C12"/>
    <w:rsid w:val="00AC3E38"/>
    <w:rsid w:val="00AC41F0"/>
    <w:rsid w:val="00AC4251"/>
    <w:rsid w:val="00AC6D8A"/>
    <w:rsid w:val="00AC73F6"/>
    <w:rsid w:val="00AC7430"/>
    <w:rsid w:val="00AC7913"/>
    <w:rsid w:val="00AC7CF1"/>
    <w:rsid w:val="00AD0B65"/>
    <w:rsid w:val="00AD2DDC"/>
    <w:rsid w:val="00AD30F1"/>
    <w:rsid w:val="00AD3626"/>
    <w:rsid w:val="00AD3CB8"/>
    <w:rsid w:val="00AD476F"/>
    <w:rsid w:val="00AD4A70"/>
    <w:rsid w:val="00AD4D4B"/>
    <w:rsid w:val="00AD6275"/>
    <w:rsid w:val="00AD6403"/>
    <w:rsid w:val="00AD79C5"/>
    <w:rsid w:val="00AD79FD"/>
    <w:rsid w:val="00AD7FC2"/>
    <w:rsid w:val="00AE025B"/>
    <w:rsid w:val="00AE08DF"/>
    <w:rsid w:val="00AE188C"/>
    <w:rsid w:val="00AE211A"/>
    <w:rsid w:val="00AE262E"/>
    <w:rsid w:val="00AE292B"/>
    <w:rsid w:val="00AE392F"/>
    <w:rsid w:val="00AE3C5B"/>
    <w:rsid w:val="00AE43CC"/>
    <w:rsid w:val="00AE513A"/>
    <w:rsid w:val="00AE5282"/>
    <w:rsid w:val="00AE5E51"/>
    <w:rsid w:val="00AE70DF"/>
    <w:rsid w:val="00AF0318"/>
    <w:rsid w:val="00AF0726"/>
    <w:rsid w:val="00AF0BF5"/>
    <w:rsid w:val="00AF13A3"/>
    <w:rsid w:val="00AF2F52"/>
    <w:rsid w:val="00AF3522"/>
    <w:rsid w:val="00AF35A4"/>
    <w:rsid w:val="00AF371A"/>
    <w:rsid w:val="00AF37D2"/>
    <w:rsid w:val="00AF3B32"/>
    <w:rsid w:val="00AF3CE9"/>
    <w:rsid w:val="00AF3EAC"/>
    <w:rsid w:val="00AF46C4"/>
    <w:rsid w:val="00AF4E7C"/>
    <w:rsid w:val="00AF55E9"/>
    <w:rsid w:val="00AF5D94"/>
    <w:rsid w:val="00AF6131"/>
    <w:rsid w:val="00AF70F4"/>
    <w:rsid w:val="00AF7591"/>
    <w:rsid w:val="00B00499"/>
    <w:rsid w:val="00B00A06"/>
    <w:rsid w:val="00B0120B"/>
    <w:rsid w:val="00B014A7"/>
    <w:rsid w:val="00B015A9"/>
    <w:rsid w:val="00B01748"/>
    <w:rsid w:val="00B01ACB"/>
    <w:rsid w:val="00B01AF3"/>
    <w:rsid w:val="00B022BD"/>
    <w:rsid w:val="00B02A8B"/>
    <w:rsid w:val="00B0309E"/>
    <w:rsid w:val="00B03E00"/>
    <w:rsid w:val="00B03E93"/>
    <w:rsid w:val="00B06161"/>
    <w:rsid w:val="00B06387"/>
    <w:rsid w:val="00B067DB"/>
    <w:rsid w:val="00B067EC"/>
    <w:rsid w:val="00B06A5C"/>
    <w:rsid w:val="00B100A5"/>
    <w:rsid w:val="00B10EAF"/>
    <w:rsid w:val="00B1182C"/>
    <w:rsid w:val="00B11F3D"/>
    <w:rsid w:val="00B1214C"/>
    <w:rsid w:val="00B12243"/>
    <w:rsid w:val="00B12352"/>
    <w:rsid w:val="00B13851"/>
    <w:rsid w:val="00B13C0B"/>
    <w:rsid w:val="00B149DB"/>
    <w:rsid w:val="00B1546B"/>
    <w:rsid w:val="00B160E5"/>
    <w:rsid w:val="00B1620E"/>
    <w:rsid w:val="00B16787"/>
    <w:rsid w:val="00B16C87"/>
    <w:rsid w:val="00B20BC5"/>
    <w:rsid w:val="00B20D48"/>
    <w:rsid w:val="00B20FA9"/>
    <w:rsid w:val="00B22539"/>
    <w:rsid w:val="00B233FE"/>
    <w:rsid w:val="00B23A52"/>
    <w:rsid w:val="00B23A6B"/>
    <w:rsid w:val="00B23D35"/>
    <w:rsid w:val="00B23DA1"/>
    <w:rsid w:val="00B24512"/>
    <w:rsid w:val="00B2464B"/>
    <w:rsid w:val="00B24A51"/>
    <w:rsid w:val="00B24D1B"/>
    <w:rsid w:val="00B25731"/>
    <w:rsid w:val="00B25887"/>
    <w:rsid w:val="00B26A7E"/>
    <w:rsid w:val="00B26EBB"/>
    <w:rsid w:val="00B31B03"/>
    <w:rsid w:val="00B32024"/>
    <w:rsid w:val="00B32190"/>
    <w:rsid w:val="00B3313A"/>
    <w:rsid w:val="00B33C24"/>
    <w:rsid w:val="00B33C68"/>
    <w:rsid w:val="00B34075"/>
    <w:rsid w:val="00B35391"/>
    <w:rsid w:val="00B35C72"/>
    <w:rsid w:val="00B36AFB"/>
    <w:rsid w:val="00B36B85"/>
    <w:rsid w:val="00B370E9"/>
    <w:rsid w:val="00B3746E"/>
    <w:rsid w:val="00B37599"/>
    <w:rsid w:val="00B40513"/>
    <w:rsid w:val="00B4093F"/>
    <w:rsid w:val="00B40BAC"/>
    <w:rsid w:val="00B4164B"/>
    <w:rsid w:val="00B419DE"/>
    <w:rsid w:val="00B41C1F"/>
    <w:rsid w:val="00B42BBD"/>
    <w:rsid w:val="00B4543F"/>
    <w:rsid w:val="00B45DA4"/>
    <w:rsid w:val="00B46921"/>
    <w:rsid w:val="00B46928"/>
    <w:rsid w:val="00B46B15"/>
    <w:rsid w:val="00B46D85"/>
    <w:rsid w:val="00B47872"/>
    <w:rsid w:val="00B51798"/>
    <w:rsid w:val="00B51829"/>
    <w:rsid w:val="00B51C77"/>
    <w:rsid w:val="00B5318A"/>
    <w:rsid w:val="00B5398A"/>
    <w:rsid w:val="00B53A26"/>
    <w:rsid w:val="00B53E92"/>
    <w:rsid w:val="00B54502"/>
    <w:rsid w:val="00B5483F"/>
    <w:rsid w:val="00B556E3"/>
    <w:rsid w:val="00B55F29"/>
    <w:rsid w:val="00B56956"/>
    <w:rsid w:val="00B5739D"/>
    <w:rsid w:val="00B574F3"/>
    <w:rsid w:val="00B57682"/>
    <w:rsid w:val="00B5768B"/>
    <w:rsid w:val="00B57A45"/>
    <w:rsid w:val="00B57C1B"/>
    <w:rsid w:val="00B61A70"/>
    <w:rsid w:val="00B61D87"/>
    <w:rsid w:val="00B62C0C"/>
    <w:rsid w:val="00B63A3A"/>
    <w:rsid w:val="00B643DD"/>
    <w:rsid w:val="00B644F3"/>
    <w:rsid w:val="00B64C43"/>
    <w:rsid w:val="00B6632B"/>
    <w:rsid w:val="00B66B64"/>
    <w:rsid w:val="00B70144"/>
    <w:rsid w:val="00B70290"/>
    <w:rsid w:val="00B706FC"/>
    <w:rsid w:val="00B71A20"/>
    <w:rsid w:val="00B73C2A"/>
    <w:rsid w:val="00B74016"/>
    <w:rsid w:val="00B741C9"/>
    <w:rsid w:val="00B75090"/>
    <w:rsid w:val="00B75EB7"/>
    <w:rsid w:val="00B76148"/>
    <w:rsid w:val="00B76203"/>
    <w:rsid w:val="00B76403"/>
    <w:rsid w:val="00B76463"/>
    <w:rsid w:val="00B7657D"/>
    <w:rsid w:val="00B76B3F"/>
    <w:rsid w:val="00B7735A"/>
    <w:rsid w:val="00B77411"/>
    <w:rsid w:val="00B77EAA"/>
    <w:rsid w:val="00B81003"/>
    <w:rsid w:val="00B81380"/>
    <w:rsid w:val="00B814F6"/>
    <w:rsid w:val="00B815AE"/>
    <w:rsid w:val="00B81CB7"/>
    <w:rsid w:val="00B81DA5"/>
    <w:rsid w:val="00B81E41"/>
    <w:rsid w:val="00B82330"/>
    <w:rsid w:val="00B82A8D"/>
    <w:rsid w:val="00B8328D"/>
    <w:rsid w:val="00B850D0"/>
    <w:rsid w:val="00B851CA"/>
    <w:rsid w:val="00B85833"/>
    <w:rsid w:val="00B864CF"/>
    <w:rsid w:val="00B86CAF"/>
    <w:rsid w:val="00B86D7B"/>
    <w:rsid w:val="00B874A6"/>
    <w:rsid w:val="00B874FC"/>
    <w:rsid w:val="00B877F5"/>
    <w:rsid w:val="00B909CA"/>
    <w:rsid w:val="00B91373"/>
    <w:rsid w:val="00B91CF0"/>
    <w:rsid w:val="00B91FAA"/>
    <w:rsid w:val="00B92B5C"/>
    <w:rsid w:val="00B9374C"/>
    <w:rsid w:val="00B94169"/>
    <w:rsid w:val="00B94319"/>
    <w:rsid w:val="00B962C4"/>
    <w:rsid w:val="00B977A7"/>
    <w:rsid w:val="00B979CD"/>
    <w:rsid w:val="00BA0133"/>
    <w:rsid w:val="00BA056D"/>
    <w:rsid w:val="00BA060B"/>
    <w:rsid w:val="00BA112F"/>
    <w:rsid w:val="00BA1927"/>
    <w:rsid w:val="00BA1A51"/>
    <w:rsid w:val="00BA1F3E"/>
    <w:rsid w:val="00BA272B"/>
    <w:rsid w:val="00BA3F8D"/>
    <w:rsid w:val="00BA4071"/>
    <w:rsid w:val="00BA47EC"/>
    <w:rsid w:val="00BA4B9E"/>
    <w:rsid w:val="00BA4EF8"/>
    <w:rsid w:val="00BA68E1"/>
    <w:rsid w:val="00BA6C58"/>
    <w:rsid w:val="00BA6D99"/>
    <w:rsid w:val="00BA77D0"/>
    <w:rsid w:val="00BB049E"/>
    <w:rsid w:val="00BB31AC"/>
    <w:rsid w:val="00BB36FD"/>
    <w:rsid w:val="00BB3FFF"/>
    <w:rsid w:val="00BB488A"/>
    <w:rsid w:val="00BB512D"/>
    <w:rsid w:val="00BB6176"/>
    <w:rsid w:val="00BB688C"/>
    <w:rsid w:val="00BB702D"/>
    <w:rsid w:val="00BB70D5"/>
    <w:rsid w:val="00BC0676"/>
    <w:rsid w:val="00BC0709"/>
    <w:rsid w:val="00BC163F"/>
    <w:rsid w:val="00BC2D2C"/>
    <w:rsid w:val="00BC2D8D"/>
    <w:rsid w:val="00BC3305"/>
    <w:rsid w:val="00BC34C2"/>
    <w:rsid w:val="00BC3593"/>
    <w:rsid w:val="00BC41BC"/>
    <w:rsid w:val="00BC490B"/>
    <w:rsid w:val="00BC4985"/>
    <w:rsid w:val="00BC5515"/>
    <w:rsid w:val="00BC5D8E"/>
    <w:rsid w:val="00BC6C35"/>
    <w:rsid w:val="00BC7E37"/>
    <w:rsid w:val="00BD143D"/>
    <w:rsid w:val="00BD1D2E"/>
    <w:rsid w:val="00BD1ED3"/>
    <w:rsid w:val="00BD1F4B"/>
    <w:rsid w:val="00BD3528"/>
    <w:rsid w:val="00BD3AB6"/>
    <w:rsid w:val="00BD3BE2"/>
    <w:rsid w:val="00BD4118"/>
    <w:rsid w:val="00BD4B15"/>
    <w:rsid w:val="00BD57C3"/>
    <w:rsid w:val="00BD5BB1"/>
    <w:rsid w:val="00BD63FF"/>
    <w:rsid w:val="00BD6D74"/>
    <w:rsid w:val="00BD71D7"/>
    <w:rsid w:val="00BD74F3"/>
    <w:rsid w:val="00BE014C"/>
    <w:rsid w:val="00BE02C9"/>
    <w:rsid w:val="00BE059D"/>
    <w:rsid w:val="00BE214A"/>
    <w:rsid w:val="00BE25BB"/>
    <w:rsid w:val="00BE3EA0"/>
    <w:rsid w:val="00BE3FA1"/>
    <w:rsid w:val="00BE413B"/>
    <w:rsid w:val="00BE4415"/>
    <w:rsid w:val="00BE47B2"/>
    <w:rsid w:val="00BE4A7B"/>
    <w:rsid w:val="00BE4ECC"/>
    <w:rsid w:val="00BE4F42"/>
    <w:rsid w:val="00BE5EFD"/>
    <w:rsid w:val="00BE67FD"/>
    <w:rsid w:val="00BE6824"/>
    <w:rsid w:val="00BE76E6"/>
    <w:rsid w:val="00BF078D"/>
    <w:rsid w:val="00BF2E91"/>
    <w:rsid w:val="00BF37C9"/>
    <w:rsid w:val="00BF39ED"/>
    <w:rsid w:val="00BF3EC0"/>
    <w:rsid w:val="00BF42F9"/>
    <w:rsid w:val="00BF45C1"/>
    <w:rsid w:val="00BF4848"/>
    <w:rsid w:val="00BF5BD6"/>
    <w:rsid w:val="00BF79BA"/>
    <w:rsid w:val="00C00651"/>
    <w:rsid w:val="00C00887"/>
    <w:rsid w:val="00C00CBC"/>
    <w:rsid w:val="00C00DDA"/>
    <w:rsid w:val="00C0116D"/>
    <w:rsid w:val="00C01309"/>
    <w:rsid w:val="00C01390"/>
    <w:rsid w:val="00C01C69"/>
    <w:rsid w:val="00C026F5"/>
    <w:rsid w:val="00C034F7"/>
    <w:rsid w:val="00C039D2"/>
    <w:rsid w:val="00C03A14"/>
    <w:rsid w:val="00C03EF8"/>
    <w:rsid w:val="00C0411D"/>
    <w:rsid w:val="00C045B8"/>
    <w:rsid w:val="00C04828"/>
    <w:rsid w:val="00C049E8"/>
    <w:rsid w:val="00C04FAA"/>
    <w:rsid w:val="00C0505D"/>
    <w:rsid w:val="00C05DFB"/>
    <w:rsid w:val="00C07626"/>
    <w:rsid w:val="00C07F36"/>
    <w:rsid w:val="00C10A3E"/>
    <w:rsid w:val="00C10C91"/>
    <w:rsid w:val="00C1126F"/>
    <w:rsid w:val="00C113DF"/>
    <w:rsid w:val="00C117CB"/>
    <w:rsid w:val="00C11AAF"/>
    <w:rsid w:val="00C12AA1"/>
    <w:rsid w:val="00C13029"/>
    <w:rsid w:val="00C1339F"/>
    <w:rsid w:val="00C137DC"/>
    <w:rsid w:val="00C14260"/>
    <w:rsid w:val="00C14EA3"/>
    <w:rsid w:val="00C16901"/>
    <w:rsid w:val="00C16E84"/>
    <w:rsid w:val="00C17629"/>
    <w:rsid w:val="00C176B4"/>
    <w:rsid w:val="00C17A9E"/>
    <w:rsid w:val="00C211C2"/>
    <w:rsid w:val="00C2263B"/>
    <w:rsid w:val="00C2359A"/>
    <w:rsid w:val="00C23D92"/>
    <w:rsid w:val="00C24144"/>
    <w:rsid w:val="00C24E55"/>
    <w:rsid w:val="00C2505E"/>
    <w:rsid w:val="00C25E6B"/>
    <w:rsid w:val="00C25EFF"/>
    <w:rsid w:val="00C26500"/>
    <w:rsid w:val="00C26C2A"/>
    <w:rsid w:val="00C27271"/>
    <w:rsid w:val="00C30FDE"/>
    <w:rsid w:val="00C31894"/>
    <w:rsid w:val="00C324CA"/>
    <w:rsid w:val="00C325A8"/>
    <w:rsid w:val="00C33A55"/>
    <w:rsid w:val="00C34360"/>
    <w:rsid w:val="00C346CE"/>
    <w:rsid w:val="00C34E11"/>
    <w:rsid w:val="00C35070"/>
    <w:rsid w:val="00C35790"/>
    <w:rsid w:val="00C375D3"/>
    <w:rsid w:val="00C37676"/>
    <w:rsid w:val="00C37B3A"/>
    <w:rsid w:val="00C37D51"/>
    <w:rsid w:val="00C40C98"/>
    <w:rsid w:val="00C41BAA"/>
    <w:rsid w:val="00C41D62"/>
    <w:rsid w:val="00C4214A"/>
    <w:rsid w:val="00C42E81"/>
    <w:rsid w:val="00C434A2"/>
    <w:rsid w:val="00C43545"/>
    <w:rsid w:val="00C43C60"/>
    <w:rsid w:val="00C44A6A"/>
    <w:rsid w:val="00C47583"/>
    <w:rsid w:val="00C47906"/>
    <w:rsid w:val="00C479FA"/>
    <w:rsid w:val="00C47DCD"/>
    <w:rsid w:val="00C505D3"/>
    <w:rsid w:val="00C52E48"/>
    <w:rsid w:val="00C53B4D"/>
    <w:rsid w:val="00C53EA0"/>
    <w:rsid w:val="00C54087"/>
    <w:rsid w:val="00C541C0"/>
    <w:rsid w:val="00C54919"/>
    <w:rsid w:val="00C54D99"/>
    <w:rsid w:val="00C5576E"/>
    <w:rsid w:val="00C55950"/>
    <w:rsid w:val="00C55EC5"/>
    <w:rsid w:val="00C5755A"/>
    <w:rsid w:val="00C5758D"/>
    <w:rsid w:val="00C578E5"/>
    <w:rsid w:val="00C60415"/>
    <w:rsid w:val="00C607F0"/>
    <w:rsid w:val="00C60AAA"/>
    <w:rsid w:val="00C60C0A"/>
    <w:rsid w:val="00C60E60"/>
    <w:rsid w:val="00C616BD"/>
    <w:rsid w:val="00C62713"/>
    <w:rsid w:val="00C62C61"/>
    <w:rsid w:val="00C62DB2"/>
    <w:rsid w:val="00C6317C"/>
    <w:rsid w:val="00C63679"/>
    <w:rsid w:val="00C63B2E"/>
    <w:rsid w:val="00C63D1F"/>
    <w:rsid w:val="00C6421B"/>
    <w:rsid w:val="00C64293"/>
    <w:rsid w:val="00C64718"/>
    <w:rsid w:val="00C64AD2"/>
    <w:rsid w:val="00C65007"/>
    <w:rsid w:val="00C6640C"/>
    <w:rsid w:val="00C669DC"/>
    <w:rsid w:val="00C67119"/>
    <w:rsid w:val="00C67F98"/>
    <w:rsid w:val="00C729F3"/>
    <w:rsid w:val="00C72AB1"/>
    <w:rsid w:val="00C72C60"/>
    <w:rsid w:val="00C72FA6"/>
    <w:rsid w:val="00C73584"/>
    <w:rsid w:val="00C74399"/>
    <w:rsid w:val="00C749CA"/>
    <w:rsid w:val="00C74C90"/>
    <w:rsid w:val="00C759F5"/>
    <w:rsid w:val="00C76C34"/>
    <w:rsid w:val="00C76D32"/>
    <w:rsid w:val="00C80317"/>
    <w:rsid w:val="00C8041B"/>
    <w:rsid w:val="00C80782"/>
    <w:rsid w:val="00C80B96"/>
    <w:rsid w:val="00C8111B"/>
    <w:rsid w:val="00C82068"/>
    <w:rsid w:val="00C82334"/>
    <w:rsid w:val="00C825DF"/>
    <w:rsid w:val="00C82895"/>
    <w:rsid w:val="00C84365"/>
    <w:rsid w:val="00C8602B"/>
    <w:rsid w:val="00C863D8"/>
    <w:rsid w:val="00C87576"/>
    <w:rsid w:val="00C87B1E"/>
    <w:rsid w:val="00C87F04"/>
    <w:rsid w:val="00C90462"/>
    <w:rsid w:val="00C906D8"/>
    <w:rsid w:val="00C90E51"/>
    <w:rsid w:val="00C91951"/>
    <w:rsid w:val="00C922AB"/>
    <w:rsid w:val="00C928DE"/>
    <w:rsid w:val="00C9381B"/>
    <w:rsid w:val="00C94C5A"/>
    <w:rsid w:val="00C94EEE"/>
    <w:rsid w:val="00C95310"/>
    <w:rsid w:val="00C953E6"/>
    <w:rsid w:val="00C9646D"/>
    <w:rsid w:val="00C97287"/>
    <w:rsid w:val="00CA19BF"/>
    <w:rsid w:val="00CA19FD"/>
    <w:rsid w:val="00CA284D"/>
    <w:rsid w:val="00CA2B0C"/>
    <w:rsid w:val="00CA33EB"/>
    <w:rsid w:val="00CA3DF9"/>
    <w:rsid w:val="00CA3FCF"/>
    <w:rsid w:val="00CA4E05"/>
    <w:rsid w:val="00CA5166"/>
    <w:rsid w:val="00CA68A9"/>
    <w:rsid w:val="00CA6A9D"/>
    <w:rsid w:val="00CA6EF5"/>
    <w:rsid w:val="00CA736A"/>
    <w:rsid w:val="00CA7875"/>
    <w:rsid w:val="00CB0967"/>
    <w:rsid w:val="00CB0A57"/>
    <w:rsid w:val="00CB0D45"/>
    <w:rsid w:val="00CB11BE"/>
    <w:rsid w:val="00CB1436"/>
    <w:rsid w:val="00CB24C9"/>
    <w:rsid w:val="00CB28CB"/>
    <w:rsid w:val="00CB3019"/>
    <w:rsid w:val="00CB3883"/>
    <w:rsid w:val="00CB3D21"/>
    <w:rsid w:val="00CB40D6"/>
    <w:rsid w:val="00CB41F5"/>
    <w:rsid w:val="00CB42A3"/>
    <w:rsid w:val="00CB55A1"/>
    <w:rsid w:val="00CB5BF4"/>
    <w:rsid w:val="00CB6444"/>
    <w:rsid w:val="00CB74C7"/>
    <w:rsid w:val="00CC159E"/>
    <w:rsid w:val="00CC1A63"/>
    <w:rsid w:val="00CC331A"/>
    <w:rsid w:val="00CC3884"/>
    <w:rsid w:val="00CC4E13"/>
    <w:rsid w:val="00CC5481"/>
    <w:rsid w:val="00CC69BE"/>
    <w:rsid w:val="00CC6A34"/>
    <w:rsid w:val="00CC7C96"/>
    <w:rsid w:val="00CC7DC9"/>
    <w:rsid w:val="00CC7DF3"/>
    <w:rsid w:val="00CD01D7"/>
    <w:rsid w:val="00CD0519"/>
    <w:rsid w:val="00CD09AD"/>
    <w:rsid w:val="00CD0B63"/>
    <w:rsid w:val="00CD1475"/>
    <w:rsid w:val="00CD1916"/>
    <w:rsid w:val="00CD29F0"/>
    <w:rsid w:val="00CD2B81"/>
    <w:rsid w:val="00CD3DC0"/>
    <w:rsid w:val="00CD4D83"/>
    <w:rsid w:val="00CD51EF"/>
    <w:rsid w:val="00CD62CF"/>
    <w:rsid w:val="00CD703C"/>
    <w:rsid w:val="00CD7550"/>
    <w:rsid w:val="00CD7DF5"/>
    <w:rsid w:val="00CE1F58"/>
    <w:rsid w:val="00CE2C41"/>
    <w:rsid w:val="00CE415F"/>
    <w:rsid w:val="00CE493B"/>
    <w:rsid w:val="00CE5302"/>
    <w:rsid w:val="00CE55DA"/>
    <w:rsid w:val="00CE5858"/>
    <w:rsid w:val="00CE5866"/>
    <w:rsid w:val="00CE74EE"/>
    <w:rsid w:val="00CE7DA3"/>
    <w:rsid w:val="00CE7DD8"/>
    <w:rsid w:val="00CF01AF"/>
    <w:rsid w:val="00CF048E"/>
    <w:rsid w:val="00CF0B95"/>
    <w:rsid w:val="00CF1937"/>
    <w:rsid w:val="00CF22CE"/>
    <w:rsid w:val="00CF2C19"/>
    <w:rsid w:val="00CF2E2E"/>
    <w:rsid w:val="00CF3B9A"/>
    <w:rsid w:val="00CF3D94"/>
    <w:rsid w:val="00CF4AFB"/>
    <w:rsid w:val="00CF544F"/>
    <w:rsid w:val="00CF569D"/>
    <w:rsid w:val="00CF5BF1"/>
    <w:rsid w:val="00CF72C1"/>
    <w:rsid w:val="00D007FB"/>
    <w:rsid w:val="00D00C0B"/>
    <w:rsid w:val="00D01676"/>
    <w:rsid w:val="00D01A1B"/>
    <w:rsid w:val="00D022CC"/>
    <w:rsid w:val="00D02326"/>
    <w:rsid w:val="00D03554"/>
    <w:rsid w:val="00D03D36"/>
    <w:rsid w:val="00D045A6"/>
    <w:rsid w:val="00D045F2"/>
    <w:rsid w:val="00D04642"/>
    <w:rsid w:val="00D0531C"/>
    <w:rsid w:val="00D057F9"/>
    <w:rsid w:val="00D05840"/>
    <w:rsid w:val="00D05F90"/>
    <w:rsid w:val="00D06853"/>
    <w:rsid w:val="00D06D76"/>
    <w:rsid w:val="00D06EC8"/>
    <w:rsid w:val="00D0751A"/>
    <w:rsid w:val="00D076D8"/>
    <w:rsid w:val="00D1015B"/>
    <w:rsid w:val="00D10D71"/>
    <w:rsid w:val="00D12131"/>
    <w:rsid w:val="00D12314"/>
    <w:rsid w:val="00D12448"/>
    <w:rsid w:val="00D12B40"/>
    <w:rsid w:val="00D12BFA"/>
    <w:rsid w:val="00D136ED"/>
    <w:rsid w:val="00D144AB"/>
    <w:rsid w:val="00D146FD"/>
    <w:rsid w:val="00D16196"/>
    <w:rsid w:val="00D17884"/>
    <w:rsid w:val="00D17A63"/>
    <w:rsid w:val="00D17D00"/>
    <w:rsid w:val="00D20176"/>
    <w:rsid w:val="00D213D1"/>
    <w:rsid w:val="00D21439"/>
    <w:rsid w:val="00D2357B"/>
    <w:rsid w:val="00D23953"/>
    <w:rsid w:val="00D23CB6"/>
    <w:rsid w:val="00D2432C"/>
    <w:rsid w:val="00D24DC1"/>
    <w:rsid w:val="00D2515B"/>
    <w:rsid w:val="00D251C1"/>
    <w:rsid w:val="00D252AA"/>
    <w:rsid w:val="00D25827"/>
    <w:rsid w:val="00D2583A"/>
    <w:rsid w:val="00D25EF1"/>
    <w:rsid w:val="00D26568"/>
    <w:rsid w:val="00D267CE"/>
    <w:rsid w:val="00D26F18"/>
    <w:rsid w:val="00D27340"/>
    <w:rsid w:val="00D278BA"/>
    <w:rsid w:val="00D30716"/>
    <w:rsid w:val="00D30BD3"/>
    <w:rsid w:val="00D3147F"/>
    <w:rsid w:val="00D3152A"/>
    <w:rsid w:val="00D3249F"/>
    <w:rsid w:val="00D32986"/>
    <w:rsid w:val="00D32A2D"/>
    <w:rsid w:val="00D32A55"/>
    <w:rsid w:val="00D32DE0"/>
    <w:rsid w:val="00D32FAC"/>
    <w:rsid w:val="00D3380F"/>
    <w:rsid w:val="00D33C44"/>
    <w:rsid w:val="00D350B2"/>
    <w:rsid w:val="00D35142"/>
    <w:rsid w:val="00D355E3"/>
    <w:rsid w:val="00D35B76"/>
    <w:rsid w:val="00D35E76"/>
    <w:rsid w:val="00D37003"/>
    <w:rsid w:val="00D376D6"/>
    <w:rsid w:val="00D378B1"/>
    <w:rsid w:val="00D37AA9"/>
    <w:rsid w:val="00D37F60"/>
    <w:rsid w:val="00D40525"/>
    <w:rsid w:val="00D40853"/>
    <w:rsid w:val="00D41199"/>
    <w:rsid w:val="00D414ED"/>
    <w:rsid w:val="00D41C86"/>
    <w:rsid w:val="00D4272E"/>
    <w:rsid w:val="00D42B22"/>
    <w:rsid w:val="00D42F3C"/>
    <w:rsid w:val="00D43371"/>
    <w:rsid w:val="00D44042"/>
    <w:rsid w:val="00D44888"/>
    <w:rsid w:val="00D4563C"/>
    <w:rsid w:val="00D45A78"/>
    <w:rsid w:val="00D46862"/>
    <w:rsid w:val="00D46B0D"/>
    <w:rsid w:val="00D47075"/>
    <w:rsid w:val="00D47202"/>
    <w:rsid w:val="00D47905"/>
    <w:rsid w:val="00D47DB3"/>
    <w:rsid w:val="00D5018F"/>
    <w:rsid w:val="00D521FD"/>
    <w:rsid w:val="00D523DC"/>
    <w:rsid w:val="00D52415"/>
    <w:rsid w:val="00D52716"/>
    <w:rsid w:val="00D52A82"/>
    <w:rsid w:val="00D52ACB"/>
    <w:rsid w:val="00D52D81"/>
    <w:rsid w:val="00D53575"/>
    <w:rsid w:val="00D5384A"/>
    <w:rsid w:val="00D53AD9"/>
    <w:rsid w:val="00D53CA3"/>
    <w:rsid w:val="00D54159"/>
    <w:rsid w:val="00D542CF"/>
    <w:rsid w:val="00D5442A"/>
    <w:rsid w:val="00D55018"/>
    <w:rsid w:val="00D55082"/>
    <w:rsid w:val="00D55E0E"/>
    <w:rsid w:val="00D56289"/>
    <w:rsid w:val="00D56848"/>
    <w:rsid w:val="00D56A7E"/>
    <w:rsid w:val="00D56BBD"/>
    <w:rsid w:val="00D56EFB"/>
    <w:rsid w:val="00D5761E"/>
    <w:rsid w:val="00D57822"/>
    <w:rsid w:val="00D57C33"/>
    <w:rsid w:val="00D6088F"/>
    <w:rsid w:val="00D61206"/>
    <w:rsid w:val="00D61429"/>
    <w:rsid w:val="00D619F8"/>
    <w:rsid w:val="00D61F3A"/>
    <w:rsid w:val="00D62010"/>
    <w:rsid w:val="00D6297F"/>
    <w:rsid w:val="00D63FA0"/>
    <w:rsid w:val="00D63FF9"/>
    <w:rsid w:val="00D64C45"/>
    <w:rsid w:val="00D64CA3"/>
    <w:rsid w:val="00D64F7A"/>
    <w:rsid w:val="00D65677"/>
    <w:rsid w:val="00D66896"/>
    <w:rsid w:val="00D670CA"/>
    <w:rsid w:val="00D67E8E"/>
    <w:rsid w:val="00D7020E"/>
    <w:rsid w:val="00D719DA"/>
    <w:rsid w:val="00D72676"/>
    <w:rsid w:val="00D72DD5"/>
    <w:rsid w:val="00D73DA9"/>
    <w:rsid w:val="00D7412E"/>
    <w:rsid w:val="00D747CF"/>
    <w:rsid w:val="00D74D86"/>
    <w:rsid w:val="00D75B1D"/>
    <w:rsid w:val="00D768EE"/>
    <w:rsid w:val="00D77997"/>
    <w:rsid w:val="00D800F6"/>
    <w:rsid w:val="00D813AB"/>
    <w:rsid w:val="00D81465"/>
    <w:rsid w:val="00D818F5"/>
    <w:rsid w:val="00D81A81"/>
    <w:rsid w:val="00D83C69"/>
    <w:rsid w:val="00D83D3B"/>
    <w:rsid w:val="00D83E26"/>
    <w:rsid w:val="00D845EE"/>
    <w:rsid w:val="00D84D17"/>
    <w:rsid w:val="00D84F12"/>
    <w:rsid w:val="00D85040"/>
    <w:rsid w:val="00D859C7"/>
    <w:rsid w:val="00D86018"/>
    <w:rsid w:val="00D86B8D"/>
    <w:rsid w:val="00D86D58"/>
    <w:rsid w:val="00D87770"/>
    <w:rsid w:val="00D87A0D"/>
    <w:rsid w:val="00D90011"/>
    <w:rsid w:val="00D91160"/>
    <w:rsid w:val="00D91D5C"/>
    <w:rsid w:val="00D92276"/>
    <w:rsid w:val="00D9322C"/>
    <w:rsid w:val="00D934B3"/>
    <w:rsid w:val="00D94285"/>
    <w:rsid w:val="00D9481F"/>
    <w:rsid w:val="00D94AB4"/>
    <w:rsid w:val="00D94B5D"/>
    <w:rsid w:val="00D95482"/>
    <w:rsid w:val="00D9573B"/>
    <w:rsid w:val="00D95B7D"/>
    <w:rsid w:val="00D962FA"/>
    <w:rsid w:val="00D96654"/>
    <w:rsid w:val="00D96C8E"/>
    <w:rsid w:val="00D97295"/>
    <w:rsid w:val="00D979F0"/>
    <w:rsid w:val="00D97A4E"/>
    <w:rsid w:val="00D97E43"/>
    <w:rsid w:val="00D97EC5"/>
    <w:rsid w:val="00DA009F"/>
    <w:rsid w:val="00DA0F2E"/>
    <w:rsid w:val="00DA1117"/>
    <w:rsid w:val="00DA142B"/>
    <w:rsid w:val="00DA15A9"/>
    <w:rsid w:val="00DA24E4"/>
    <w:rsid w:val="00DA2AE6"/>
    <w:rsid w:val="00DA366C"/>
    <w:rsid w:val="00DA39A5"/>
    <w:rsid w:val="00DA42AD"/>
    <w:rsid w:val="00DA605F"/>
    <w:rsid w:val="00DA7199"/>
    <w:rsid w:val="00DA7EC4"/>
    <w:rsid w:val="00DB05C6"/>
    <w:rsid w:val="00DB0EF2"/>
    <w:rsid w:val="00DB0F0B"/>
    <w:rsid w:val="00DB2452"/>
    <w:rsid w:val="00DB4433"/>
    <w:rsid w:val="00DB44A3"/>
    <w:rsid w:val="00DB4E75"/>
    <w:rsid w:val="00DB5699"/>
    <w:rsid w:val="00DB56D0"/>
    <w:rsid w:val="00DB6D44"/>
    <w:rsid w:val="00DB6DCE"/>
    <w:rsid w:val="00DB7066"/>
    <w:rsid w:val="00DB75D7"/>
    <w:rsid w:val="00DB7D4B"/>
    <w:rsid w:val="00DC02B6"/>
    <w:rsid w:val="00DC03D6"/>
    <w:rsid w:val="00DC0FC1"/>
    <w:rsid w:val="00DC1151"/>
    <w:rsid w:val="00DC187A"/>
    <w:rsid w:val="00DC1BF6"/>
    <w:rsid w:val="00DC1D8A"/>
    <w:rsid w:val="00DC21F0"/>
    <w:rsid w:val="00DC26EE"/>
    <w:rsid w:val="00DC291A"/>
    <w:rsid w:val="00DC404B"/>
    <w:rsid w:val="00DC4BA9"/>
    <w:rsid w:val="00DC4BD8"/>
    <w:rsid w:val="00DC4C5D"/>
    <w:rsid w:val="00DC5426"/>
    <w:rsid w:val="00DC56E5"/>
    <w:rsid w:val="00DC5854"/>
    <w:rsid w:val="00DC5B85"/>
    <w:rsid w:val="00DC6C1A"/>
    <w:rsid w:val="00DD093A"/>
    <w:rsid w:val="00DD0D90"/>
    <w:rsid w:val="00DD15D3"/>
    <w:rsid w:val="00DD20AC"/>
    <w:rsid w:val="00DD2272"/>
    <w:rsid w:val="00DD36E0"/>
    <w:rsid w:val="00DD3D3D"/>
    <w:rsid w:val="00DD49F7"/>
    <w:rsid w:val="00DD5371"/>
    <w:rsid w:val="00DD5495"/>
    <w:rsid w:val="00DD629F"/>
    <w:rsid w:val="00DD657C"/>
    <w:rsid w:val="00DD6A94"/>
    <w:rsid w:val="00DD6EA5"/>
    <w:rsid w:val="00DD6F66"/>
    <w:rsid w:val="00DD70C3"/>
    <w:rsid w:val="00DD7846"/>
    <w:rsid w:val="00DD7C68"/>
    <w:rsid w:val="00DE0ABB"/>
    <w:rsid w:val="00DE2C73"/>
    <w:rsid w:val="00DE4F68"/>
    <w:rsid w:val="00DE5051"/>
    <w:rsid w:val="00DE6090"/>
    <w:rsid w:val="00DE62BA"/>
    <w:rsid w:val="00DE694D"/>
    <w:rsid w:val="00DE7244"/>
    <w:rsid w:val="00DE7342"/>
    <w:rsid w:val="00DE77C0"/>
    <w:rsid w:val="00DE7BC9"/>
    <w:rsid w:val="00DF0B6D"/>
    <w:rsid w:val="00DF0C37"/>
    <w:rsid w:val="00DF1EF6"/>
    <w:rsid w:val="00DF2715"/>
    <w:rsid w:val="00DF28C5"/>
    <w:rsid w:val="00DF2D65"/>
    <w:rsid w:val="00DF353D"/>
    <w:rsid w:val="00DF3AE5"/>
    <w:rsid w:val="00DF3CAB"/>
    <w:rsid w:val="00DF3CE1"/>
    <w:rsid w:val="00DF3D11"/>
    <w:rsid w:val="00DF48FD"/>
    <w:rsid w:val="00DF5191"/>
    <w:rsid w:val="00DF5590"/>
    <w:rsid w:val="00DF6051"/>
    <w:rsid w:val="00DF7BB5"/>
    <w:rsid w:val="00E0025D"/>
    <w:rsid w:val="00E003BF"/>
    <w:rsid w:val="00E005D4"/>
    <w:rsid w:val="00E00C04"/>
    <w:rsid w:val="00E00C06"/>
    <w:rsid w:val="00E02A27"/>
    <w:rsid w:val="00E02F05"/>
    <w:rsid w:val="00E043B8"/>
    <w:rsid w:val="00E05897"/>
    <w:rsid w:val="00E05F1B"/>
    <w:rsid w:val="00E06686"/>
    <w:rsid w:val="00E068C5"/>
    <w:rsid w:val="00E07CDC"/>
    <w:rsid w:val="00E1022D"/>
    <w:rsid w:val="00E10810"/>
    <w:rsid w:val="00E11906"/>
    <w:rsid w:val="00E12457"/>
    <w:rsid w:val="00E12D3C"/>
    <w:rsid w:val="00E12F8C"/>
    <w:rsid w:val="00E13C07"/>
    <w:rsid w:val="00E1474A"/>
    <w:rsid w:val="00E149EF"/>
    <w:rsid w:val="00E1524F"/>
    <w:rsid w:val="00E15658"/>
    <w:rsid w:val="00E15A63"/>
    <w:rsid w:val="00E15DAB"/>
    <w:rsid w:val="00E15E97"/>
    <w:rsid w:val="00E16B50"/>
    <w:rsid w:val="00E17209"/>
    <w:rsid w:val="00E17220"/>
    <w:rsid w:val="00E1752D"/>
    <w:rsid w:val="00E201B4"/>
    <w:rsid w:val="00E204F5"/>
    <w:rsid w:val="00E2116C"/>
    <w:rsid w:val="00E2155F"/>
    <w:rsid w:val="00E21D4C"/>
    <w:rsid w:val="00E22A7A"/>
    <w:rsid w:val="00E22DBA"/>
    <w:rsid w:val="00E2340B"/>
    <w:rsid w:val="00E240F9"/>
    <w:rsid w:val="00E24161"/>
    <w:rsid w:val="00E246D7"/>
    <w:rsid w:val="00E25C1D"/>
    <w:rsid w:val="00E2654D"/>
    <w:rsid w:val="00E268D4"/>
    <w:rsid w:val="00E26B28"/>
    <w:rsid w:val="00E278C4"/>
    <w:rsid w:val="00E30115"/>
    <w:rsid w:val="00E3014B"/>
    <w:rsid w:val="00E30BC2"/>
    <w:rsid w:val="00E31952"/>
    <w:rsid w:val="00E31AB8"/>
    <w:rsid w:val="00E3251B"/>
    <w:rsid w:val="00E326BB"/>
    <w:rsid w:val="00E332C5"/>
    <w:rsid w:val="00E356EE"/>
    <w:rsid w:val="00E360DB"/>
    <w:rsid w:val="00E36782"/>
    <w:rsid w:val="00E36B98"/>
    <w:rsid w:val="00E407AC"/>
    <w:rsid w:val="00E41144"/>
    <w:rsid w:val="00E41647"/>
    <w:rsid w:val="00E420E6"/>
    <w:rsid w:val="00E43023"/>
    <w:rsid w:val="00E436D4"/>
    <w:rsid w:val="00E43AF5"/>
    <w:rsid w:val="00E43C9F"/>
    <w:rsid w:val="00E443AE"/>
    <w:rsid w:val="00E45AF7"/>
    <w:rsid w:val="00E46008"/>
    <w:rsid w:val="00E46081"/>
    <w:rsid w:val="00E465C1"/>
    <w:rsid w:val="00E46A2E"/>
    <w:rsid w:val="00E474E7"/>
    <w:rsid w:val="00E47817"/>
    <w:rsid w:val="00E5010B"/>
    <w:rsid w:val="00E5025C"/>
    <w:rsid w:val="00E5093A"/>
    <w:rsid w:val="00E509E5"/>
    <w:rsid w:val="00E50AC6"/>
    <w:rsid w:val="00E51C5D"/>
    <w:rsid w:val="00E531E6"/>
    <w:rsid w:val="00E5465A"/>
    <w:rsid w:val="00E54E83"/>
    <w:rsid w:val="00E5508F"/>
    <w:rsid w:val="00E550EF"/>
    <w:rsid w:val="00E55277"/>
    <w:rsid w:val="00E55612"/>
    <w:rsid w:val="00E5604C"/>
    <w:rsid w:val="00E56943"/>
    <w:rsid w:val="00E56C94"/>
    <w:rsid w:val="00E573DD"/>
    <w:rsid w:val="00E57D13"/>
    <w:rsid w:val="00E60064"/>
    <w:rsid w:val="00E6057D"/>
    <w:rsid w:val="00E60C0F"/>
    <w:rsid w:val="00E60CC1"/>
    <w:rsid w:val="00E61361"/>
    <w:rsid w:val="00E61505"/>
    <w:rsid w:val="00E6235D"/>
    <w:rsid w:val="00E62B31"/>
    <w:rsid w:val="00E63C87"/>
    <w:rsid w:val="00E6433D"/>
    <w:rsid w:val="00E6469A"/>
    <w:rsid w:val="00E64F99"/>
    <w:rsid w:val="00E658FF"/>
    <w:rsid w:val="00E65C22"/>
    <w:rsid w:val="00E65DEA"/>
    <w:rsid w:val="00E669BC"/>
    <w:rsid w:val="00E67220"/>
    <w:rsid w:val="00E67715"/>
    <w:rsid w:val="00E70045"/>
    <w:rsid w:val="00E7030A"/>
    <w:rsid w:val="00E7085A"/>
    <w:rsid w:val="00E71036"/>
    <w:rsid w:val="00E72BC7"/>
    <w:rsid w:val="00E73524"/>
    <w:rsid w:val="00E73BDD"/>
    <w:rsid w:val="00E73E8D"/>
    <w:rsid w:val="00E74ED3"/>
    <w:rsid w:val="00E75AA8"/>
    <w:rsid w:val="00E76410"/>
    <w:rsid w:val="00E769A1"/>
    <w:rsid w:val="00E7741F"/>
    <w:rsid w:val="00E77E97"/>
    <w:rsid w:val="00E803BA"/>
    <w:rsid w:val="00E80776"/>
    <w:rsid w:val="00E80E0D"/>
    <w:rsid w:val="00E8104C"/>
    <w:rsid w:val="00E822EC"/>
    <w:rsid w:val="00E8291C"/>
    <w:rsid w:val="00E835AF"/>
    <w:rsid w:val="00E8364F"/>
    <w:rsid w:val="00E83E92"/>
    <w:rsid w:val="00E8404B"/>
    <w:rsid w:val="00E87939"/>
    <w:rsid w:val="00E90843"/>
    <w:rsid w:val="00E90C18"/>
    <w:rsid w:val="00E90D63"/>
    <w:rsid w:val="00E90ED2"/>
    <w:rsid w:val="00E9119C"/>
    <w:rsid w:val="00E9144C"/>
    <w:rsid w:val="00E9187B"/>
    <w:rsid w:val="00E9264B"/>
    <w:rsid w:val="00E92BC0"/>
    <w:rsid w:val="00E92D02"/>
    <w:rsid w:val="00E92F98"/>
    <w:rsid w:val="00E94357"/>
    <w:rsid w:val="00E94D04"/>
    <w:rsid w:val="00E95B01"/>
    <w:rsid w:val="00E95B6F"/>
    <w:rsid w:val="00E95BB0"/>
    <w:rsid w:val="00E95C33"/>
    <w:rsid w:val="00E96E63"/>
    <w:rsid w:val="00E972E3"/>
    <w:rsid w:val="00EA1B11"/>
    <w:rsid w:val="00EA1F78"/>
    <w:rsid w:val="00EA301E"/>
    <w:rsid w:val="00EA3AD2"/>
    <w:rsid w:val="00EA49B8"/>
    <w:rsid w:val="00EA55B4"/>
    <w:rsid w:val="00EA6B23"/>
    <w:rsid w:val="00EA6DB2"/>
    <w:rsid w:val="00EA7CE1"/>
    <w:rsid w:val="00EA7E83"/>
    <w:rsid w:val="00EB0568"/>
    <w:rsid w:val="00EB122A"/>
    <w:rsid w:val="00EB1552"/>
    <w:rsid w:val="00EB17D7"/>
    <w:rsid w:val="00EB1896"/>
    <w:rsid w:val="00EB2F37"/>
    <w:rsid w:val="00EB340A"/>
    <w:rsid w:val="00EB3637"/>
    <w:rsid w:val="00EB3B59"/>
    <w:rsid w:val="00EB513A"/>
    <w:rsid w:val="00EB5AE2"/>
    <w:rsid w:val="00EB62DA"/>
    <w:rsid w:val="00EB693C"/>
    <w:rsid w:val="00EB6B32"/>
    <w:rsid w:val="00EB6D8A"/>
    <w:rsid w:val="00EB73E1"/>
    <w:rsid w:val="00EC0240"/>
    <w:rsid w:val="00EC0C65"/>
    <w:rsid w:val="00EC19F3"/>
    <w:rsid w:val="00EC24D7"/>
    <w:rsid w:val="00EC284F"/>
    <w:rsid w:val="00EC35CB"/>
    <w:rsid w:val="00EC3927"/>
    <w:rsid w:val="00EC3C03"/>
    <w:rsid w:val="00EC4435"/>
    <w:rsid w:val="00EC49D7"/>
    <w:rsid w:val="00EC4C61"/>
    <w:rsid w:val="00EC4E2A"/>
    <w:rsid w:val="00EC5568"/>
    <w:rsid w:val="00EC5E5A"/>
    <w:rsid w:val="00EC6307"/>
    <w:rsid w:val="00EC6390"/>
    <w:rsid w:val="00EC6401"/>
    <w:rsid w:val="00EC75D4"/>
    <w:rsid w:val="00EC76E8"/>
    <w:rsid w:val="00EC7AB1"/>
    <w:rsid w:val="00EC7D90"/>
    <w:rsid w:val="00EC7D9C"/>
    <w:rsid w:val="00ED0823"/>
    <w:rsid w:val="00ED0F1A"/>
    <w:rsid w:val="00ED0F2A"/>
    <w:rsid w:val="00ED201F"/>
    <w:rsid w:val="00ED2340"/>
    <w:rsid w:val="00ED2D15"/>
    <w:rsid w:val="00ED3838"/>
    <w:rsid w:val="00ED457C"/>
    <w:rsid w:val="00ED45F2"/>
    <w:rsid w:val="00ED4F3F"/>
    <w:rsid w:val="00ED563B"/>
    <w:rsid w:val="00ED5D34"/>
    <w:rsid w:val="00ED666D"/>
    <w:rsid w:val="00ED68D9"/>
    <w:rsid w:val="00ED6E08"/>
    <w:rsid w:val="00ED706D"/>
    <w:rsid w:val="00ED7124"/>
    <w:rsid w:val="00ED7574"/>
    <w:rsid w:val="00ED7955"/>
    <w:rsid w:val="00ED7E8D"/>
    <w:rsid w:val="00EE05C2"/>
    <w:rsid w:val="00EE060D"/>
    <w:rsid w:val="00EE1EC8"/>
    <w:rsid w:val="00EE2995"/>
    <w:rsid w:val="00EE2A17"/>
    <w:rsid w:val="00EE32AE"/>
    <w:rsid w:val="00EE3CDC"/>
    <w:rsid w:val="00EE4801"/>
    <w:rsid w:val="00EE53C8"/>
    <w:rsid w:val="00EE5433"/>
    <w:rsid w:val="00EE56DA"/>
    <w:rsid w:val="00EE5F73"/>
    <w:rsid w:val="00EE5FE5"/>
    <w:rsid w:val="00EE6146"/>
    <w:rsid w:val="00EE7C96"/>
    <w:rsid w:val="00EF0986"/>
    <w:rsid w:val="00EF0BF6"/>
    <w:rsid w:val="00EF147F"/>
    <w:rsid w:val="00EF2CE7"/>
    <w:rsid w:val="00EF467D"/>
    <w:rsid w:val="00EF54B7"/>
    <w:rsid w:val="00EF6144"/>
    <w:rsid w:val="00EF6674"/>
    <w:rsid w:val="00EF67E3"/>
    <w:rsid w:val="00EF680B"/>
    <w:rsid w:val="00EF7E0A"/>
    <w:rsid w:val="00F00E51"/>
    <w:rsid w:val="00F0127B"/>
    <w:rsid w:val="00F01BC1"/>
    <w:rsid w:val="00F03357"/>
    <w:rsid w:val="00F03F00"/>
    <w:rsid w:val="00F050D0"/>
    <w:rsid w:val="00F05ED9"/>
    <w:rsid w:val="00F06677"/>
    <w:rsid w:val="00F06851"/>
    <w:rsid w:val="00F07096"/>
    <w:rsid w:val="00F0745D"/>
    <w:rsid w:val="00F07EEA"/>
    <w:rsid w:val="00F10793"/>
    <w:rsid w:val="00F111B3"/>
    <w:rsid w:val="00F128DB"/>
    <w:rsid w:val="00F13535"/>
    <w:rsid w:val="00F14B5F"/>
    <w:rsid w:val="00F15DC7"/>
    <w:rsid w:val="00F20093"/>
    <w:rsid w:val="00F20B6C"/>
    <w:rsid w:val="00F2123B"/>
    <w:rsid w:val="00F2165A"/>
    <w:rsid w:val="00F219CF"/>
    <w:rsid w:val="00F21B98"/>
    <w:rsid w:val="00F21CFE"/>
    <w:rsid w:val="00F2251E"/>
    <w:rsid w:val="00F2254A"/>
    <w:rsid w:val="00F23C9A"/>
    <w:rsid w:val="00F25307"/>
    <w:rsid w:val="00F26004"/>
    <w:rsid w:val="00F27493"/>
    <w:rsid w:val="00F27623"/>
    <w:rsid w:val="00F277A6"/>
    <w:rsid w:val="00F3000F"/>
    <w:rsid w:val="00F31D1A"/>
    <w:rsid w:val="00F31E1D"/>
    <w:rsid w:val="00F32163"/>
    <w:rsid w:val="00F32EEE"/>
    <w:rsid w:val="00F341E6"/>
    <w:rsid w:val="00F34591"/>
    <w:rsid w:val="00F3521A"/>
    <w:rsid w:val="00F354C5"/>
    <w:rsid w:val="00F35A7F"/>
    <w:rsid w:val="00F364C1"/>
    <w:rsid w:val="00F3675D"/>
    <w:rsid w:val="00F37522"/>
    <w:rsid w:val="00F3795F"/>
    <w:rsid w:val="00F40208"/>
    <w:rsid w:val="00F4064C"/>
    <w:rsid w:val="00F40B36"/>
    <w:rsid w:val="00F40E32"/>
    <w:rsid w:val="00F41675"/>
    <w:rsid w:val="00F41776"/>
    <w:rsid w:val="00F41861"/>
    <w:rsid w:val="00F41BA2"/>
    <w:rsid w:val="00F4280A"/>
    <w:rsid w:val="00F452BF"/>
    <w:rsid w:val="00F45588"/>
    <w:rsid w:val="00F4607F"/>
    <w:rsid w:val="00F4628F"/>
    <w:rsid w:val="00F46E95"/>
    <w:rsid w:val="00F478DA"/>
    <w:rsid w:val="00F50828"/>
    <w:rsid w:val="00F509A9"/>
    <w:rsid w:val="00F50D5A"/>
    <w:rsid w:val="00F51792"/>
    <w:rsid w:val="00F525B4"/>
    <w:rsid w:val="00F52624"/>
    <w:rsid w:val="00F5324F"/>
    <w:rsid w:val="00F538DC"/>
    <w:rsid w:val="00F53C8C"/>
    <w:rsid w:val="00F53EDC"/>
    <w:rsid w:val="00F5451E"/>
    <w:rsid w:val="00F54597"/>
    <w:rsid w:val="00F548CE"/>
    <w:rsid w:val="00F552B8"/>
    <w:rsid w:val="00F562A7"/>
    <w:rsid w:val="00F5655A"/>
    <w:rsid w:val="00F56B23"/>
    <w:rsid w:val="00F57572"/>
    <w:rsid w:val="00F57638"/>
    <w:rsid w:val="00F60526"/>
    <w:rsid w:val="00F60643"/>
    <w:rsid w:val="00F607CD"/>
    <w:rsid w:val="00F615BC"/>
    <w:rsid w:val="00F61BEA"/>
    <w:rsid w:val="00F62898"/>
    <w:rsid w:val="00F63400"/>
    <w:rsid w:val="00F6364B"/>
    <w:rsid w:val="00F63F3A"/>
    <w:rsid w:val="00F64E69"/>
    <w:rsid w:val="00F65716"/>
    <w:rsid w:val="00F6574A"/>
    <w:rsid w:val="00F65DB8"/>
    <w:rsid w:val="00F66702"/>
    <w:rsid w:val="00F66F76"/>
    <w:rsid w:val="00F67231"/>
    <w:rsid w:val="00F7000F"/>
    <w:rsid w:val="00F702E3"/>
    <w:rsid w:val="00F709B5"/>
    <w:rsid w:val="00F70A2F"/>
    <w:rsid w:val="00F70CD1"/>
    <w:rsid w:val="00F7127E"/>
    <w:rsid w:val="00F712AB"/>
    <w:rsid w:val="00F7217A"/>
    <w:rsid w:val="00F72CDF"/>
    <w:rsid w:val="00F73D61"/>
    <w:rsid w:val="00F7564D"/>
    <w:rsid w:val="00F766D6"/>
    <w:rsid w:val="00F76C37"/>
    <w:rsid w:val="00F76E12"/>
    <w:rsid w:val="00F76EEE"/>
    <w:rsid w:val="00F770D3"/>
    <w:rsid w:val="00F773AE"/>
    <w:rsid w:val="00F7794E"/>
    <w:rsid w:val="00F80D75"/>
    <w:rsid w:val="00F8109D"/>
    <w:rsid w:val="00F81125"/>
    <w:rsid w:val="00F814C9"/>
    <w:rsid w:val="00F817E3"/>
    <w:rsid w:val="00F81BE8"/>
    <w:rsid w:val="00F832AE"/>
    <w:rsid w:val="00F83624"/>
    <w:rsid w:val="00F838D6"/>
    <w:rsid w:val="00F83F87"/>
    <w:rsid w:val="00F840EF"/>
    <w:rsid w:val="00F84350"/>
    <w:rsid w:val="00F845F5"/>
    <w:rsid w:val="00F851EA"/>
    <w:rsid w:val="00F8613E"/>
    <w:rsid w:val="00F86839"/>
    <w:rsid w:val="00F86D37"/>
    <w:rsid w:val="00F87455"/>
    <w:rsid w:val="00F9028F"/>
    <w:rsid w:val="00F90523"/>
    <w:rsid w:val="00F90793"/>
    <w:rsid w:val="00F9132D"/>
    <w:rsid w:val="00F91678"/>
    <w:rsid w:val="00F9184B"/>
    <w:rsid w:val="00F943FF"/>
    <w:rsid w:val="00F94C4C"/>
    <w:rsid w:val="00F94DB7"/>
    <w:rsid w:val="00F94EB3"/>
    <w:rsid w:val="00F956C9"/>
    <w:rsid w:val="00F959C9"/>
    <w:rsid w:val="00F971B6"/>
    <w:rsid w:val="00F97F9E"/>
    <w:rsid w:val="00FA05C3"/>
    <w:rsid w:val="00FA06D5"/>
    <w:rsid w:val="00FA1B8B"/>
    <w:rsid w:val="00FA1C2A"/>
    <w:rsid w:val="00FA2F50"/>
    <w:rsid w:val="00FA4387"/>
    <w:rsid w:val="00FA4771"/>
    <w:rsid w:val="00FA58DE"/>
    <w:rsid w:val="00FA7023"/>
    <w:rsid w:val="00FA79FC"/>
    <w:rsid w:val="00FA7D44"/>
    <w:rsid w:val="00FB080F"/>
    <w:rsid w:val="00FB0A0D"/>
    <w:rsid w:val="00FB1604"/>
    <w:rsid w:val="00FB1813"/>
    <w:rsid w:val="00FB2119"/>
    <w:rsid w:val="00FB25F8"/>
    <w:rsid w:val="00FB2CCF"/>
    <w:rsid w:val="00FB3545"/>
    <w:rsid w:val="00FB3657"/>
    <w:rsid w:val="00FB388C"/>
    <w:rsid w:val="00FB4EFA"/>
    <w:rsid w:val="00FB51F5"/>
    <w:rsid w:val="00FB5765"/>
    <w:rsid w:val="00FB57F3"/>
    <w:rsid w:val="00FB5EEE"/>
    <w:rsid w:val="00FC114D"/>
    <w:rsid w:val="00FC1446"/>
    <w:rsid w:val="00FC1CAC"/>
    <w:rsid w:val="00FC1FDB"/>
    <w:rsid w:val="00FC23BA"/>
    <w:rsid w:val="00FC3237"/>
    <w:rsid w:val="00FC341F"/>
    <w:rsid w:val="00FC3769"/>
    <w:rsid w:val="00FC5289"/>
    <w:rsid w:val="00FC60D9"/>
    <w:rsid w:val="00FC6F6C"/>
    <w:rsid w:val="00FC712D"/>
    <w:rsid w:val="00FC71E1"/>
    <w:rsid w:val="00FC724E"/>
    <w:rsid w:val="00FC773A"/>
    <w:rsid w:val="00FC7BA2"/>
    <w:rsid w:val="00FC7C6E"/>
    <w:rsid w:val="00FD0679"/>
    <w:rsid w:val="00FD123F"/>
    <w:rsid w:val="00FD1B8A"/>
    <w:rsid w:val="00FD1B92"/>
    <w:rsid w:val="00FD21E2"/>
    <w:rsid w:val="00FD273D"/>
    <w:rsid w:val="00FD297F"/>
    <w:rsid w:val="00FD2F98"/>
    <w:rsid w:val="00FD2FAD"/>
    <w:rsid w:val="00FD364D"/>
    <w:rsid w:val="00FD45D3"/>
    <w:rsid w:val="00FD48D6"/>
    <w:rsid w:val="00FD4F0D"/>
    <w:rsid w:val="00FD5E4E"/>
    <w:rsid w:val="00FD5E61"/>
    <w:rsid w:val="00FD77B1"/>
    <w:rsid w:val="00FD7A76"/>
    <w:rsid w:val="00FE03CC"/>
    <w:rsid w:val="00FE0EB8"/>
    <w:rsid w:val="00FE160C"/>
    <w:rsid w:val="00FE1F64"/>
    <w:rsid w:val="00FE2791"/>
    <w:rsid w:val="00FE28CF"/>
    <w:rsid w:val="00FE3D11"/>
    <w:rsid w:val="00FE47AD"/>
    <w:rsid w:val="00FE4817"/>
    <w:rsid w:val="00FE4BC2"/>
    <w:rsid w:val="00FE58D0"/>
    <w:rsid w:val="00FE62F2"/>
    <w:rsid w:val="00FE6B2F"/>
    <w:rsid w:val="00FE6C8E"/>
    <w:rsid w:val="00FE7692"/>
    <w:rsid w:val="00FF03AC"/>
    <w:rsid w:val="00FF0ACA"/>
    <w:rsid w:val="00FF11E4"/>
    <w:rsid w:val="00FF17F7"/>
    <w:rsid w:val="00FF1932"/>
    <w:rsid w:val="00FF1B6C"/>
    <w:rsid w:val="00FF1CCF"/>
    <w:rsid w:val="00FF1ED4"/>
    <w:rsid w:val="00FF2F16"/>
    <w:rsid w:val="00FF3569"/>
    <w:rsid w:val="00FF3A18"/>
    <w:rsid w:val="00FF3F11"/>
    <w:rsid w:val="00FF535C"/>
    <w:rsid w:val="00FF553E"/>
    <w:rsid w:val="00FF56E7"/>
    <w:rsid w:val="00FF5A8F"/>
    <w:rsid w:val="00FF5F30"/>
    <w:rsid w:val="00FF5F92"/>
    <w:rsid w:val="00FF6469"/>
    <w:rsid w:val="00FF65A6"/>
    <w:rsid w:val="00FF664A"/>
    <w:rsid w:val="00FF7C1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5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55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3</Pages>
  <Words>399</Words>
  <Characters>2275</Characters>
  <Application>Microsoft Office Outlook</Application>
  <DocSecurity>0</DocSecurity>
  <Lines>0</Lines>
  <Paragraphs>0</Paragraphs>
  <ScaleCrop>false</ScaleCrop>
  <Company>gsahmet56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KURULUŞ AŞAMASINDA LİMİTED VE ANONİM ŞİRKET İÇİN İSTENEN BELGELER</dc:title>
  <dc:subject/>
  <dc:creator>salih</dc:creator>
  <cp:keywords/>
  <dc:description/>
  <cp:lastModifiedBy>ztic</cp:lastModifiedBy>
  <cp:revision>7</cp:revision>
  <cp:lastPrinted>2014-10-09T13:01:00Z</cp:lastPrinted>
  <dcterms:created xsi:type="dcterms:W3CDTF">2014-05-29T16:24:00Z</dcterms:created>
  <dcterms:modified xsi:type="dcterms:W3CDTF">2014-11-19T13:41:00Z</dcterms:modified>
</cp:coreProperties>
</file>