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6E" w:rsidRPr="002A1D45" w:rsidRDefault="00D9746E" w:rsidP="00864E68">
      <w:pPr>
        <w:jc w:val="center"/>
        <w:rPr>
          <w:b/>
          <w:bCs/>
          <w:u w:val="single"/>
        </w:rPr>
      </w:pPr>
      <w:r w:rsidRPr="002A1D45">
        <w:rPr>
          <w:b/>
          <w:bCs/>
          <w:u w:val="single"/>
        </w:rPr>
        <w:t>ŞAHIS KAYDI İÇİN İSTENEN BELGELER</w:t>
      </w:r>
    </w:p>
    <w:p w:rsidR="00D9746E" w:rsidRPr="002A1D45" w:rsidRDefault="00D9746E" w:rsidP="00864E68">
      <w:pPr>
        <w:ind w:left="1416" w:firstLine="708"/>
        <w:rPr>
          <w:b/>
          <w:bCs/>
          <w:u w:val="single"/>
        </w:rPr>
      </w:pPr>
    </w:p>
    <w:tbl>
      <w:tblPr>
        <w:tblW w:w="9286" w:type="dxa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60"/>
        <w:gridCol w:w="887"/>
        <w:gridCol w:w="7839"/>
      </w:tblGrid>
      <w:tr w:rsidR="00D9746E" w:rsidRPr="002A1D45">
        <w:trPr>
          <w:trHeight w:val="365"/>
          <w:tblCellSpacing w:w="20" w:type="dxa"/>
        </w:trPr>
        <w:tc>
          <w:tcPr>
            <w:tcW w:w="500" w:type="dxa"/>
            <w:tcBorders>
              <w:top w:val="outset" w:sz="24" w:space="0" w:color="auto"/>
            </w:tcBorders>
          </w:tcPr>
          <w:p w:rsidR="00D9746E" w:rsidRPr="002A1D45" w:rsidRDefault="00D9746E" w:rsidP="0000272D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outset" w:sz="24" w:space="0" w:color="auto"/>
            </w:tcBorders>
            <w:vAlign w:val="center"/>
          </w:tcPr>
          <w:p w:rsidR="00D9746E" w:rsidRPr="002A1D45" w:rsidRDefault="00D9746E" w:rsidP="0000272D">
            <w:pPr>
              <w:jc w:val="center"/>
              <w:rPr>
                <w:b/>
                <w:bCs/>
              </w:rPr>
            </w:pPr>
            <w:r w:rsidRPr="002A1D45">
              <w:rPr>
                <w:b/>
                <w:bCs/>
              </w:rPr>
              <w:t>1</w:t>
            </w:r>
          </w:p>
        </w:tc>
        <w:tc>
          <w:tcPr>
            <w:tcW w:w="7779" w:type="dxa"/>
            <w:tcBorders>
              <w:top w:val="outset" w:sz="24" w:space="0" w:color="auto"/>
            </w:tcBorders>
          </w:tcPr>
          <w:p w:rsidR="00D9746E" w:rsidRPr="002A1D45" w:rsidRDefault="00D9746E" w:rsidP="0000272D">
            <w:pPr>
              <w:ind w:right="-764"/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>VERGİ DAİRESİNDEN GERÇEK USULDE VERGİ MÜKELLEFİ OLDUĞUNA DAİR YAZI</w:t>
            </w:r>
          </w:p>
        </w:tc>
      </w:tr>
      <w:tr w:rsidR="00D9746E" w:rsidRPr="002A1D45">
        <w:trPr>
          <w:trHeight w:val="554"/>
          <w:tblCellSpacing w:w="20" w:type="dxa"/>
        </w:trPr>
        <w:tc>
          <w:tcPr>
            <w:tcW w:w="500" w:type="dxa"/>
          </w:tcPr>
          <w:p w:rsidR="00D9746E" w:rsidRPr="002A1D45" w:rsidRDefault="00D9746E" w:rsidP="0000272D">
            <w:pPr>
              <w:rPr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D9746E" w:rsidRPr="002A1D45" w:rsidRDefault="00D9746E" w:rsidP="0000272D">
            <w:pPr>
              <w:jc w:val="center"/>
              <w:rPr>
                <w:b/>
                <w:bCs/>
              </w:rPr>
            </w:pPr>
            <w:r w:rsidRPr="002A1D45">
              <w:rPr>
                <w:b/>
                <w:bCs/>
              </w:rPr>
              <w:t>2</w:t>
            </w:r>
          </w:p>
        </w:tc>
        <w:tc>
          <w:tcPr>
            <w:tcW w:w="7779" w:type="dxa"/>
          </w:tcPr>
          <w:p w:rsidR="00D9746E" w:rsidRPr="002A1D45" w:rsidRDefault="00D9746E" w:rsidP="0000272D">
            <w:p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>NOTERDEN TESCİL TALEPNAMESİ (EN AZ ÜÇ TATBİK İMZASI BULUNUCAK) 2 ADET 1ASIL 1 FOTOKOPİ</w:t>
            </w:r>
          </w:p>
          <w:p w:rsidR="00D9746E" w:rsidRPr="002A1D45" w:rsidRDefault="00D9746E" w:rsidP="0000272D">
            <w:p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 xml:space="preserve"> </w:t>
            </w:r>
          </w:p>
        </w:tc>
      </w:tr>
      <w:tr w:rsidR="00D9746E" w:rsidRPr="002A1D45">
        <w:trPr>
          <w:trHeight w:val="467"/>
          <w:tblCellSpacing w:w="20" w:type="dxa"/>
        </w:trPr>
        <w:tc>
          <w:tcPr>
            <w:tcW w:w="500" w:type="dxa"/>
          </w:tcPr>
          <w:p w:rsidR="00D9746E" w:rsidRPr="002A1D45" w:rsidRDefault="00D9746E" w:rsidP="0000272D">
            <w:pPr>
              <w:rPr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D9746E" w:rsidRPr="002A1D45" w:rsidRDefault="00D9746E" w:rsidP="0000272D">
            <w:pPr>
              <w:jc w:val="center"/>
              <w:rPr>
                <w:b/>
                <w:bCs/>
              </w:rPr>
            </w:pPr>
            <w:r w:rsidRPr="002A1D45">
              <w:rPr>
                <w:b/>
                <w:bCs/>
              </w:rPr>
              <w:t>4</w:t>
            </w:r>
          </w:p>
        </w:tc>
        <w:tc>
          <w:tcPr>
            <w:tcW w:w="7779" w:type="dxa"/>
          </w:tcPr>
          <w:p w:rsidR="00D9746E" w:rsidRPr="002A1D45" w:rsidRDefault="00D9746E" w:rsidP="0000272D">
            <w:p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>2 ADET DİLEKÇE</w:t>
            </w:r>
          </w:p>
          <w:p w:rsidR="00D9746E" w:rsidRPr="002A1D45" w:rsidRDefault="00D9746E" w:rsidP="0000272D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>TİCARET VE SANAYİ ODASI BAŞKANLIĞI’NA</w:t>
            </w:r>
          </w:p>
          <w:p w:rsidR="00D9746E" w:rsidRPr="002A1D45" w:rsidRDefault="00D9746E" w:rsidP="0000272D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>TİCARET SİCİLİ MÜDÜRLÜĞÜ’NE</w:t>
            </w:r>
          </w:p>
        </w:tc>
      </w:tr>
      <w:tr w:rsidR="00D9746E" w:rsidRPr="002A1D45">
        <w:trPr>
          <w:trHeight w:val="467"/>
          <w:tblCellSpacing w:w="20" w:type="dxa"/>
        </w:trPr>
        <w:tc>
          <w:tcPr>
            <w:tcW w:w="500" w:type="dxa"/>
          </w:tcPr>
          <w:p w:rsidR="00D9746E" w:rsidRPr="002A1D45" w:rsidRDefault="00D9746E" w:rsidP="0000272D">
            <w:pPr>
              <w:rPr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D9746E" w:rsidRPr="002A1D45" w:rsidRDefault="00D9746E" w:rsidP="0000272D">
            <w:pPr>
              <w:jc w:val="center"/>
              <w:rPr>
                <w:b/>
                <w:bCs/>
              </w:rPr>
            </w:pPr>
            <w:r w:rsidRPr="002A1D45">
              <w:rPr>
                <w:b/>
                <w:bCs/>
              </w:rPr>
              <w:t>5</w:t>
            </w:r>
          </w:p>
        </w:tc>
        <w:tc>
          <w:tcPr>
            <w:tcW w:w="7779" w:type="dxa"/>
          </w:tcPr>
          <w:p w:rsidR="00D9746E" w:rsidRPr="002A1D45" w:rsidRDefault="00D9746E" w:rsidP="0000272D">
            <w:p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>MAKBUZLAR</w:t>
            </w:r>
          </w:p>
          <w:p w:rsidR="00D9746E" w:rsidRPr="002A1D45" w:rsidRDefault="00D9746E" w:rsidP="0000272D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>VERGİ DAİRESİ MAKBUZLARI</w:t>
            </w:r>
          </w:p>
          <w:p w:rsidR="00D9746E" w:rsidRPr="002A1D45" w:rsidRDefault="00D9746E" w:rsidP="0000272D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>VAKIFLAR BANKASI MAKBUZU</w:t>
            </w:r>
          </w:p>
          <w:p w:rsidR="00D9746E" w:rsidRPr="002A1D45" w:rsidRDefault="00D9746E" w:rsidP="0000272D">
            <w:pPr>
              <w:jc w:val="both"/>
              <w:rPr>
                <w:b/>
                <w:bCs/>
              </w:rPr>
            </w:pPr>
          </w:p>
        </w:tc>
      </w:tr>
      <w:tr w:rsidR="00D9746E" w:rsidRPr="002A1D45">
        <w:trPr>
          <w:trHeight w:val="467"/>
          <w:tblCellSpacing w:w="20" w:type="dxa"/>
        </w:trPr>
        <w:tc>
          <w:tcPr>
            <w:tcW w:w="500" w:type="dxa"/>
          </w:tcPr>
          <w:p w:rsidR="00D9746E" w:rsidRPr="002A1D45" w:rsidRDefault="00D9746E" w:rsidP="0000272D">
            <w:pPr>
              <w:rPr>
                <w:b/>
                <w:bCs/>
              </w:rPr>
            </w:pPr>
          </w:p>
        </w:tc>
        <w:tc>
          <w:tcPr>
            <w:tcW w:w="847" w:type="dxa"/>
            <w:vAlign w:val="center"/>
          </w:tcPr>
          <w:p w:rsidR="00D9746E" w:rsidRPr="002A1D45" w:rsidRDefault="00D9746E" w:rsidP="0000272D">
            <w:pPr>
              <w:jc w:val="center"/>
              <w:rPr>
                <w:b/>
                <w:bCs/>
              </w:rPr>
            </w:pPr>
            <w:r w:rsidRPr="002A1D45">
              <w:rPr>
                <w:b/>
                <w:bCs/>
              </w:rPr>
              <w:t>6</w:t>
            </w:r>
          </w:p>
        </w:tc>
        <w:tc>
          <w:tcPr>
            <w:tcW w:w="7779" w:type="dxa"/>
          </w:tcPr>
          <w:p w:rsidR="00D9746E" w:rsidRPr="002A1D45" w:rsidRDefault="00D9746E" w:rsidP="0000272D">
            <w:pPr>
              <w:jc w:val="both"/>
              <w:rPr>
                <w:b/>
                <w:bCs/>
              </w:rPr>
            </w:pPr>
            <w:r w:rsidRPr="002A1D45">
              <w:rPr>
                <w:b/>
                <w:bCs/>
              </w:rPr>
              <w:t xml:space="preserve">ODA KAYIT BEYANNAMESİ (TACİR TARAFINDAN İMZALANMALI, TACİRİN RESMİ BULUNMALIDIR) </w:t>
            </w:r>
          </w:p>
        </w:tc>
      </w:tr>
      <w:tr w:rsidR="00D9746E" w:rsidRPr="002A1D45">
        <w:trPr>
          <w:trHeight w:val="94"/>
          <w:tblCellSpacing w:w="20" w:type="dxa"/>
        </w:trPr>
        <w:tc>
          <w:tcPr>
            <w:tcW w:w="500" w:type="dxa"/>
            <w:tcBorders>
              <w:bottom w:val="outset" w:sz="24" w:space="0" w:color="auto"/>
            </w:tcBorders>
          </w:tcPr>
          <w:p w:rsidR="00D9746E" w:rsidRPr="002A1D45" w:rsidRDefault="00D9746E" w:rsidP="0000272D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bottom w:val="outset" w:sz="24" w:space="0" w:color="auto"/>
            </w:tcBorders>
            <w:vAlign w:val="center"/>
          </w:tcPr>
          <w:p w:rsidR="00D9746E" w:rsidRDefault="00D9746E" w:rsidP="0000272D">
            <w:pPr>
              <w:jc w:val="center"/>
              <w:rPr>
                <w:b/>
                <w:bCs/>
              </w:rPr>
            </w:pPr>
          </w:p>
          <w:p w:rsidR="00D9746E" w:rsidRPr="002A1D45" w:rsidRDefault="00D9746E" w:rsidP="0000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79" w:type="dxa"/>
            <w:tcBorders>
              <w:bottom w:val="outset" w:sz="24" w:space="0" w:color="auto"/>
            </w:tcBorders>
          </w:tcPr>
          <w:p w:rsidR="00D9746E" w:rsidRPr="00436E43" w:rsidRDefault="00D9746E" w:rsidP="0000272D">
            <w:pPr>
              <w:jc w:val="both"/>
              <w:rPr>
                <w:b/>
                <w:bCs/>
              </w:rPr>
            </w:pPr>
            <w:r w:rsidRPr="00436E43">
              <w:rPr>
                <w:b/>
                <w:bCs/>
              </w:rPr>
              <w:t xml:space="preserve">NÜFUS KAYIT ÖRNEĞİ </w:t>
            </w:r>
          </w:p>
        </w:tc>
      </w:tr>
    </w:tbl>
    <w:p w:rsidR="00D9746E" w:rsidRDefault="00D9746E"/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Default="00D9746E" w:rsidP="005E10B2">
      <w:pPr>
        <w:spacing w:line="300" w:lineRule="auto"/>
        <w:ind w:firstLine="720"/>
        <w:jc w:val="right"/>
        <w:rPr>
          <w:rFonts w:ascii="Comic Sans MS" w:hAnsi="Comic Sans MS" w:cs="Comic Sans MS"/>
          <w:sz w:val="20"/>
          <w:szCs w:val="20"/>
        </w:rPr>
      </w:pPr>
    </w:p>
    <w:p w:rsidR="00D9746E" w:rsidRPr="00436E43" w:rsidRDefault="00D9746E" w:rsidP="00436E43">
      <w:pPr>
        <w:jc w:val="center"/>
      </w:pPr>
      <w:r w:rsidRPr="00436E43">
        <w:t>TİCARET SİCİLİ MÜDÜRLÜĞÜNE</w:t>
      </w:r>
    </w:p>
    <w:p w:rsidR="00D9746E" w:rsidRPr="00436E43" w:rsidRDefault="00D9746E" w:rsidP="00436E43">
      <w:pPr>
        <w:jc w:val="center"/>
      </w:pPr>
      <w:r w:rsidRPr="00436E43">
        <w:t>Z     İ      L     E</w:t>
      </w:r>
    </w:p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jc w:val="both"/>
      </w:pPr>
      <w:r w:rsidRPr="00436E43">
        <w:tab/>
        <w:t>Zile Vergi Dairesi Müdürlüğünün …………………. vergi sıra numarasında gerçek usulde kayıtlı vergi mükellefiyim.</w:t>
      </w:r>
    </w:p>
    <w:p w:rsidR="00D9746E" w:rsidRPr="00436E43" w:rsidRDefault="00D9746E" w:rsidP="00436E43">
      <w:pPr>
        <w:ind w:left="360"/>
      </w:pPr>
      <w:r w:rsidRPr="00436E43">
        <w:tab/>
        <w:t>İlçenin ………………………………Zile / TOKAT Adresinde ……………………..</w:t>
      </w:r>
    </w:p>
    <w:p w:rsidR="00D9746E" w:rsidRPr="00436E43" w:rsidRDefault="00D9746E" w:rsidP="00436E43">
      <w:pPr>
        <w:ind w:left="360"/>
      </w:pPr>
      <w:r w:rsidRPr="00436E43">
        <w:t>.Unvanı altında ………………………………………………………………………………………………………………………………………. yapmak.</w:t>
      </w:r>
    </w:p>
    <w:p w:rsidR="00D9746E" w:rsidRPr="00436E43" w:rsidRDefault="00D9746E" w:rsidP="00436E43">
      <w:pPr>
        <w:jc w:val="both"/>
      </w:pPr>
      <w:r w:rsidRPr="00436E43">
        <w:tab/>
        <w:t>Ticaret Siciline kayıt ve tescilimin yapılabilmesi için gerekli evraklar ektedir, ……..TL sermaye beyanım ile birlikte Ticaret Siciline kayıt ve tescilimin yapılarak, Keyfiyetin Türkiye Ticaret Sicili Gazetesinde neşredilmesini arz ederim…./…./2014</w:t>
      </w:r>
    </w:p>
    <w:p w:rsidR="00D9746E" w:rsidRPr="00436E43" w:rsidRDefault="00D9746E" w:rsidP="00436E43">
      <w:pPr>
        <w:jc w:val="both"/>
      </w:pPr>
      <w:r w:rsidRPr="00436E43">
        <w:tab/>
        <w:t>Herhangi bir meslek odasında ve Tokat Esnaf ve Sanatkârlar Sicil Memurluğunda kaydım yoktur, beyan eder imza altına alırım.</w:t>
      </w:r>
    </w:p>
    <w:p w:rsidR="00D9746E" w:rsidRPr="00436E43" w:rsidRDefault="00D9746E" w:rsidP="00436E43">
      <w:pPr>
        <w:jc w:val="both"/>
      </w:pPr>
    </w:p>
    <w:p w:rsidR="00D9746E" w:rsidRPr="00436E43" w:rsidRDefault="00D9746E" w:rsidP="00436E43">
      <w:pPr>
        <w:jc w:val="both"/>
      </w:pPr>
    </w:p>
    <w:p w:rsidR="00D9746E" w:rsidRPr="00436E43" w:rsidRDefault="00D9746E" w:rsidP="00436E43">
      <w:pPr>
        <w:jc w:val="both"/>
      </w:pPr>
    </w:p>
    <w:p w:rsidR="00D9746E" w:rsidRPr="00436E43" w:rsidRDefault="00D9746E" w:rsidP="00436E43">
      <w:pPr>
        <w:jc w:val="both"/>
      </w:pPr>
    </w:p>
    <w:p w:rsidR="00D9746E" w:rsidRPr="00436E43" w:rsidRDefault="00D9746E" w:rsidP="00436E43"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  <w:t>Adı Soyadı</w:t>
      </w:r>
    </w:p>
    <w:p w:rsidR="00D9746E" w:rsidRPr="00436E43" w:rsidRDefault="00D9746E" w:rsidP="00436E43">
      <w:r w:rsidRPr="00436E43">
        <w:t xml:space="preserve"> </w:t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  <w:t xml:space="preserve">      </w:t>
      </w:r>
      <w:r w:rsidRPr="00436E43">
        <w:tab/>
        <w:t xml:space="preserve">       ………………………    </w:t>
      </w:r>
    </w:p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>
      <w:r w:rsidRPr="00436E43">
        <w:t xml:space="preserve">                    </w:t>
      </w:r>
    </w:p>
    <w:p w:rsidR="00D9746E" w:rsidRPr="00436E43" w:rsidRDefault="00D9746E" w:rsidP="00436E43">
      <w:pPr>
        <w:rPr>
          <w:u w:val="single"/>
        </w:rPr>
      </w:pPr>
      <w:r w:rsidRPr="00436E43">
        <w:rPr>
          <w:u w:val="single"/>
        </w:rPr>
        <w:t xml:space="preserve">TESCİLİ TALEP OLUNAN HUSUSLAR </w:t>
      </w:r>
    </w:p>
    <w:p w:rsidR="00D9746E" w:rsidRPr="00436E43" w:rsidRDefault="00D9746E" w:rsidP="00436E43"/>
    <w:p w:rsidR="00D9746E" w:rsidRPr="00436E43" w:rsidRDefault="00D9746E" w:rsidP="00436E43">
      <w:r w:rsidRPr="00436E43">
        <w:t xml:space="preserve">Adı Soyadı </w:t>
      </w:r>
      <w:r w:rsidRPr="00436E43">
        <w:tab/>
      </w:r>
      <w:r w:rsidRPr="00436E43">
        <w:tab/>
      </w:r>
      <w:r w:rsidRPr="00436E43">
        <w:tab/>
        <w:t xml:space="preserve">: ………………….                </w:t>
      </w:r>
    </w:p>
    <w:p w:rsidR="00D9746E" w:rsidRPr="00436E43" w:rsidRDefault="00D9746E" w:rsidP="00436E43">
      <w:r w:rsidRPr="00436E43">
        <w:t xml:space="preserve">Ünvanı </w:t>
      </w:r>
      <w:r w:rsidRPr="00436E43">
        <w:tab/>
      </w:r>
      <w:r w:rsidRPr="00436E43">
        <w:tab/>
      </w:r>
      <w:r w:rsidRPr="00436E43">
        <w:tab/>
        <w:t xml:space="preserve">: </w:t>
      </w:r>
    </w:p>
    <w:p w:rsidR="00D9746E" w:rsidRPr="00436E43" w:rsidRDefault="00D9746E" w:rsidP="00436E43">
      <w:r w:rsidRPr="00436E43">
        <w:t xml:space="preserve">İştigal Konusu </w:t>
      </w:r>
      <w:r w:rsidRPr="00436E43">
        <w:tab/>
      </w:r>
      <w:r w:rsidRPr="00436E43">
        <w:tab/>
        <w:t xml:space="preserve">: </w:t>
      </w:r>
    </w:p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>
      <w:pPr>
        <w:ind w:left="708" w:hanging="708"/>
        <w:jc w:val="both"/>
      </w:pPr>
      <w:r w:rsidRPr="00436E43">
        <w:t>Adres</w:t>
      </w:r>
      <w:r w:rsidRPr="00436E43">
        <w:tab/>
      </w:r>
      <w:r w:rsidRPr="00436E43">
        <w:tab/>
      </w:r>
      <w:r w:rsidRPr="00436E43">
        <w:tab/>
      </w:r>
      <w:r w:rsidRPr="00436E43">
        <w:tab/>
        <w:t>:. Zile /TOKAT</w:t>
      </w:r>
    </w:p>
    <w:p w:rsidR="00D9746E" w:rsidRPr="00436E43" w:rsidRDefault="00D9746E" w:rsidP="00436E43">
      <w:pPr>
        <w:jc w:val="both"/>
      </w:pPr>
      <w:r w:rsidRPr="00436E43">
        <w:t xml:space="preserve">Beyan Olunan Sermaye </w:t>
      </w:r>
      <w:r w:rsidRPr="00436E43">
        <w:tab/>
        <w:t>: .TL</w:t>
      </w:r>
    </w:p>
    <w:p w:rsidR="00D9746E" w:rsidRPr="00436E43" w:rsidRDefault="00D9746E" w:rsidP="00436E43">
      <w:r w:rsidRPr="00436E43">
        <w:t xml:space="preserve"> Telefon No</w:t>
      </w:r>
      <w:r w:rsidRPr="00436E43">
        <w:tab/>
      </w:r>
      <w:r w:rsidRPr="00436E43">
        <w:tab/>
      </w:r>
      <w:r w:rsidRPr="00436E43">
        <w:tab/>
        <w:t>: .</w:t>
      </w:r>
    </w:p>
    <w:p w:rsidR="00D9746E" w:rsidRPr="00436E43" w:rsidRDefault="00D9746E" w:rsidP="00436E43">
      <w:r w:rsidRPr="00436E43">
        <w:tab/>
      </w:r>
      <w:r w:rsidRPr="00436E43">
        <w:tab/>
      </w:r>
      <w:r w:rsidRPr="00436E43">
        <w:tab/>
      </w:r>
      <w:r w:rsidRPr="00436E43">
        <w:tab/>
        <w:t xml:space="preserve">  </w:t>
      </w:r>
    </w:p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>
      <w:r w:rsidRPr="00436E43">
        <w:tab/>
      </w:r>
      <w:r w:rsidRPr="00436E43">
        <w:tab/>
      </w:r>
      <w:r w:rsidRPr="00436E43">
        <w:tab/>
      </w:r>
      <w:r w:rsidRPr="00436E43">
        <w:tab/>
        <w:t xml:space="preserve">  </w:t>
      </w:r>
    </w:p>
    <w:p w:rsidR="00D9746E" w:rsidRPr="00436E43" w:rsidRDefault="00D9746E" w:rsidP="00436E43">
      <w:pPr>
        <w:rPr>
          <w:u w:val="single"/>
        </w:rPr>
      </w:pPr>
      <w:r w:rsidRPr="00436E43">
        <w:rPr>
          <w:u w:val="single"/>
        </w:rPr>
        <w:t>EKLERİ</w:t>
      </w:r>
    </w:p>
    <w:p w:rsidR="00D9746E" w:rsidRPr="00436E43" w:rsidRDefault="00D9746E" w:rsidP="00436E43">
      <w:r w:rsidRPr="00436E43">
        <w:t xml:space="preserve">1-Taahhütname </w:t>
      </w:r>
    </w:p>
    <w:p w:rsidR="00D9746E" w:rsidRPr="00436E43" w:rsidRDefault="00D9746E" w:rsidP="00436E43">
      <w:r w:rsidRPr="00436E43">
        <w:t>2-İkametgâh Kaydı</w:t>
      </w:r>
    </w:p>
    <w:p w:rsidR="00D9746E" w:rsidRPr="00436E43" w:rsidRDefault="00D9746E" w:rsidP="00436E43">
      <w:r w:rsidRPr="00436E43">
        <w:t>3-Tescil Talepnamesi</w:t>
      </w:r>
    </w:p>
    <w:p w:rsidR="00D9746E" w:rsidRPr="00436E43" w:rsidRDefault="00D9746E" w:rsidP="00436E43">
      <w:r w:rsidRPr="00436E43">
        <w:t xml:space="preserve">4-Gerçek Usulde Vergi Kaydı Yazısı </w:t>
      </w:r>
    </w:p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jc w:val="center"/>
      </w:pPr>
      <w:r w:rsidRPr="00436E43">
        <w:t>TİCARET VE SANAYİ ODASI BAŞKANLIĞI'NA</w:t>
      </w:r>
    </w:p>
    <w:p w:rsidR="00D9746E" w:rsidRPr="00436E43" w:rsidRDefault="00D9746E" w:rsidP="00436E43">
      <w:pPr>
        <w:jc w:val="center"/>
      </w:pPr>
      <w:r w:rsidRPr="00436E43">
        <w:t>Z    İ    L    E</w:t>
      </w:r>
    </w:p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jc w:val="both"/>
      </w:pPr>
      <w:r w:rsidRPr="00436E43">
        <w:tab/>
        <w:t>Zile Vergi Dairesi Müdürlüğünün ……………………. vergi sıra numarasında gerçek usulde kayıtlı vergi mükellefiyim.</w:t>
      </w:r>
    </w:p>
    <w:p w:rsidR="00D9746E" w:rsidRPr="00436E43" w:rsidRDefault="00D9746E" w:rsidP="00436E43">
      <w:pPr>
        <w:ind w:left="360"/>
      </w:pPr>
      <w:r w:rsidRPr="00436E43">
        <w:tab/>
        <w:t>İlçenin …………………………….. Zile / TOKAT Adresinde ……………………… …………….Unvanı altında ………………………… ………… ………… ……… ……  ………………………………………………. yapmak.</w:t>
      </w:r>
    </w:p>
    <w:p w:rsidR="00D9746E" w:rsidRPr="00436E43" w:rsidRDefault="00D9746E" w:rsidP="00436E43">
      <w:pPr>
        <w:jc w:val="both"/>
      </w:pPr>
      <w:r w:rsidRPr="00436E43">
        <w:tab/>
        <w:t>Ticaret Odasına kaydımın yapılmasını arz ederim.…/../201.</w:t>
      </w:r>
    </w:p>
    <w:p w:rsidR="00D9746E" w:rsidRPr="00436E43" w:rsidRDefault="00D9746E" w:rsidP="00436E43">
      <w:pPr>
        <w:jc w:val="both"/>
      </w:pPr>
      <w:r w:rsidRPr="00436E43">
        <w:tab/>
        <w:t>Herhangi bir meslek odasında ve Tokat Esnaf ve Sanatkârlar Sicil Memurluğunda kaydım yoktur, beyan eder imza altına alırım.</w:t>
      </w:r>
    </w:p>
    <w:p w:rsidR="00D9746E" w:rsidRPr="00436E43" w:rsidRDefault="00D9746E" w:rsidP="00436E43">
      <w:pPr>
        <w:jc w:val="both"/>
      </w:pPr>
    </w:p>
    <w:p w:rsidR="00D9746E" w:rsidRPr="00436E43" w:rsidRDefault="00D9746E" w:rsidP="00436E43">
      <w:pPr>
        <w:jc w:val="both"/>
      </w:pPr>
    </w:p>
    <w:p w:rsidR="00D9746E" w:rsidRPr="00436E43" w:rsidRDefault="00D9746E" w:rsidP="00436E43">
      <w:pPr>
        <w:jc w:val="both"/>
      </w:pPr>
    </w:p>
    <w:p w:rsidR="00D9746E" w:rsidRPr="00436E43" w:rsidRDefault="00D9746E" w:rsidP="00436E43">
      <w:pPr>
        <w:jc w:val="both"/>
      </w:pPr>
    </w:p>
    <w:p w:rsidR="00D9746E" w:rsidRPr="00436E43" w:rsidRDefault="00D9746E" w:rsidP="00436E43"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  <w:t>Adı Soyadı</w:t>
      </w:r>
    </w:p>
    <w:p w:rsidR="00D9746E" w:rsidRPr="00436E43" w:rsidRDefault="00D9746E" w:rsidP="00436E43">
      <w:r w:rsidRPr="00436E43">
        <w:t xml:space="preserve"> </w:t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</w:r>
      <w:r w:rsidRPr="00436E43">
        <w:tab/>
        <w:t xml:space="preserve">      </w:t>
      </w:r>
      <w:r w:rsidRPr="00436E43">
        <w:tab/>
        <w:t xml:space="preserve">    …………………….</w:t>
      </w:r>
    </w:p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>
      <w:r w:rsidRPr="00436E43">
        <w:t xml:space="preserve">                    </w:t>
      </w:r>
    </w:p>
    <w:p w:rsidR="00D9746E" w:rsidRPr="00436E43" w:rsidRDefault="00D9746E" w:rsidP="00436E43">
      <w:pPr>
        <w:rPr>
          <w:u w:val="single"/>
        </w:rPr>
      </w:pPr>
      <w:r w:rsidRPr="00436E43">
        <w:rPr>
          <w:u w:val="single"/>
        </w:rPr>
        <w:t xml:space="preserve">TESCİLİ TALEP OLUNAN HUSUSLAR </w:t>
      </w:r>
    </w:p>
    <w:p w:rsidR="00D9746E" w:rsidRPr="00436E43" w:rsidRDefault="00D9746E" w:rsidP="00436E43"/>
    <w:p w:rsidR="00D9746E" w:rsidRPr="00436E43" w:rsidRDefault="00D9746E" w:rsidP="00436E43">
      <w:r w:rsidRPr="00436E43">
        <w:t xml:space="preserve">Adı Soyadı </w:t>
      </w:r>
      <w:r w:rsidRPr="00436E43">
        <w:tab/>
      </w:r>
      <w:r w:rsidRPr="00436E43">
        <w:tab/>
      </w:r>
      <w:r w:rsidRPr="00436E43">
        <w:tab/>
        <w:t>: ………………</w:t>
      </w:r>
    </w:p>
    <w:p w:rsidR="00D9746E" w:rsidRPr="00436E43" w:rsidRDefault="00D9746E" w:rsidP="00436E43">
      <w:r w:rsidRPr="00436E43">
        <w:t xml:space="preserve">Ünvanı </w:t>
      </w:r>
      <w:r w:rsidRPr="00436E43">
        <w:tab/>
      </w:r>
      <w:r w:rsidRPr="00436E43">
        <w:tab/>
      </w:r>
      <w:r w:rsidRPr="00436E43">
        <w:tab/>
        <w:t>: ……………..</w:t>
      </w:r>
    </w:p>
    <w:p w:rsidR="00D9746E" w:rsidRPr="00436E43" w:rsidRDefault="00D9746E" w:rsidP="00436E43">
      <w:r w:rsidRPr="00436E43">
        <w:t xml:space="preserve">İştigal Konusu </w:t>
      </w:r>
      <w:r w:rsidRPr="00436E43">
        <w:tab/>
      </w:r>
      <w:r w:rsidRPr="00436E43">
        <w:tab/>
        <w:t xml:space="preserve">: </w:t>
      </w:r>
    </w:p>
    <w:p w:rsidR="00D9746E" w:rsidRPr="00436E43" w:rsidRDefault="00D9746E" w:rsidP="00436E43"/>
    <w:p w:rsidR="00D9746E" w:rsidRPr="00436E43" w:rsidRDefault="00D9746E" w:rsidP="00436E43">
      <w:pPr>
        <w:ind w:left="708" w:hanging="708"/>
        <w:jc w:val="both"/>
      </w:pPr>
      <w:r w:rsidRPr="00436E43">
        <w:t>Adres</w:t>
      </w:r>
      <w:r w:rsidRPr="00436E43">
        <w:tab/>
      </w:r>
      <w:r w:rsidRPr="00436E43">
        <w:tab/>
      </w:r>
      <w:r w:rsidRPr="00436E43">
        <w:tab/>
      </w:r>
      <w:r w:rsidRPr="00436E43">
        <w:tab/>
        <w:t>: Zile /TOKAT</w:t>
      </w:r>
    </w:p>
    <w:p w:rsidR="00D9746E" w:rsidRPr="00436E43" w:rsidRDefault="00D9746E" w:rsidP="00436E43">
      <w:pPr>
        <w:jc w:val="both"/>
      </w:pPr>
      <w:r w:rsidRPr="00436E43">
        <w:t xml:space="preserve">Beyan Olunan Sermaye </w:t>
      </w:r>
      <w:r w:rsidRPr="00436E43">
        <w:tab/>
        <w:t>: ……….</w:t>
      </w:r>
    </w:p>
    <w:p w:rsidR="00D9746E" w:rsidRPr="00436E43" w:rsidRDefault="00D9746E" w:rsidP="00436E43">
      <w:r w:rsidRPr="00436E43">
        <w:t xml:space="preserve"> Telefon No</w:t>
      </w:r>
      <w:r w:rsidRPr="00436E43">
        <w:tab/>
      </w:r>
      <w:r w:rsidRPr="00436E43">
        <w:tab/>
      </w:r>
      <w:r w:rsidRPr="00436E43">
        <w:tab/>
        <w:t xml:space="preserve">: </w:t>
      </w:r>
    </w:p>
    <w:p w:rsidR="00D9746E" w:rsidRPr="00436E43" w:rsidRDefault="00D9746E" w:rsidP="00436E43">
      <w:r w:rsidRPr="00436E43">
        <w:tab/>
      </w:r>
      <w:r w:rsidRPr="00436E43">
        <w:tab/>
      </w:r>
      <w:r w:rsidRPr="00436E43">
        <w:tab/>
      </w:r>
      <w:r w:rsidRPr="00436E43">
        <w:tab/>
        <w:t xml:space="preserve"> </w:t>
      </w:r>
    </w:p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/>
    <w:p w:rsidR="00D9746E" w:rsidRPr="00436E43" w:rsidRDefault="00D9746E" w:rsidP="00436E43">
      <w:pPr>
        <w:jc w:val="center"/>
      </w:pPr>
    </w:p>
    <w:p w:rsidR="00D9746E" w:rsidRPr="00436E43" w:rsidRDefault="00D9746E" w:rsidP="00436E43">
      <w:pPr>
        <w:rPr>
          <w:u w:val="single"/>
        </w:rPr>
      </w:pPr>
      <w:r w:rsidRPr="00436E43">
        <w:rPr>
          <w:u w:val="single"/>
        </w:rPr>
        <w:t>EKLERİ</w:t>
      </w:r>
    </w:p>
    <w:p w:rsidR="00D9746E" w:rsidRPr="00436E43" w:rsidRDefault="00D9746E" w:rsidP="00436E43">
      <w:r w:rsidRPr="00436E43">
        <w:t xml:space="preserve">1-Beyanname   </w:t>
      </w:r>
    </w:p>
    <w:p w:rsidR="00D9746E" w:rsidRPr="00436E43" w:rsidRDefault="00D9746E" w:rsidP="00436E43">
      <w:r w:rsidRPr="00436E43">
        <w:t>2-İkametgâh Kaydı</w:t>
      </w:r>
    </w:p>
    <w:p w:rsidR="00D9746E" w:rsidRPr="00436E43" w:rsidRDefault="00D9746E" w:rsidP="00436E43">
      <w:r w:rsidRPr="00436E43">
        <w:t>3-Tescil Talepnamesi Fotok.</w:t>
      </w:r>
    </w:p>
    <w:p w:rsidR="00D9746E" w:rsidRPr="00436E43" w:rsidRDefault="00D9746E" w:rsidP="00436E43">
      <w:r w:rsidRPr="00436E43">
        <w:t xml:space="preserve">4-Gerçek Usulde Vergi Kaydı Yazısı </w:t>
      </w:r>
    </w:p>
    <w:p w:rsidR="00D9746E" w:rsidRPr="00436E43" w:rsidRDefault="00D9746E" w:rsidP="00436E43">
      <w:r w:rsidRPr="00436E43">
        <w:t>5-Vesikalık fotograf</w:t>
      </w:r>
    </w:p>
    <w:p w:rsidR="00D9746E" w:rsidRPr="00397AA5" w:rsidRDefault="00D9746E" w:rsidP="00436E43">
      <w:pPr>
        <w:spacing w:line="300" w:lineRule="auto"/>
        <w:ind w:firstLine="720"/>
        <w:jc w:val="right"/>
      </w:pPr>
    </w:p>
    <w:sectPr w:rsidR="00D9746E" w:rsidRPr="00397AA5" w:rsidSect="004E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7BC"/>
    <w:multiLevelType w:val="hybridMultilevel"/>
    <w:tmpl w:val="314A3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60EE"/>
    <w:multiLevelType w:val="hybridMultilevel"/>
    <w:tmpl w:val="1F9297C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E68"/>
    <w:rsid w:val="0000026E"/>
    <w:rsid w:val="00000939"/>
    <w:rsid w:val="00001126"/>
    <w:rsid w:val="0000183F"/>
    <w:rsid w:val="00002217"/>
    <w:rsid w:val="0000253B"/>
    <w:rsid w:val="0000272D"/>
    <w:rsid w:val="00003111"/>
    <w:rsid w:val="000033C5"/>
    <w:rsid w:val="000038DA"/>
    <w:rsid w:val="00004D72"/>
    <w:rsid w:val="000051C1"/>
    <w:rsid w:val="000057CA"/>
    <w:rsid w:val="00006005"/>
    <w:rsid w:val="000070C5"/>
    <w:rsid w:val="000106D3"/>
    <w:rsid w:val="000106DD"/>
    <w:rsid w:val="00011391"/>
    <w:rsid w:val="00011D47"/>
    <w:rsid w:val="00012022"/>
    <w:rsid w:val="0001213E"/>
    <w:rsid w:val="00012B8D"/>
    <w:rsid w:val="00013314"/>
    <w:rsid w:val="00014400"/>
    <w:rsid w:val="00015475"/>
    <w:rsid w:val="00015F35"/>
    <w:rsid w:val="00016651"/>
    <w:rsid w:val="000168F2"/>
    <w:rsid w:val="00016CB0"/>
    <w:rsid w:val="00016D05"/>
    <w:rsid w:val="00016DFF"/>
    <w:rsid w:val="00017410"/>
    <w:rsid w:val="00017F18"/>
    <w:rsid w:val="000225D2"/>
    <w:rsid w:val="000226E2"/>
    <w:rsid w:val="00022CCD"/>
    <w:rsid w:val="00023786"/>
    <w:rsid w:val="00025EBB"/>
    <w:rsid w:val="0002665A"/>
    <w:rsid w:val="000266C8"/>
    <w:rsid w:val="00026A54"/>
    <w:rsid w:val="00027D8D"/>
    <w:rsid w:val="00031156"/>
    <w:rsid w:val="000311DF"/>
    <w:rsid w:val="000319EB"/>
    <w:rsid w:val="00031C1C"/>
    <w:rsid w:val="00032304"/>
    <w:rsid w:val="000324ED"/>
    <w:rsid w:val="0003337C"/>
    <w:rsid w:val="00036027"/>
    <w:rsid w:val="00036187"/>
    <w:rsid w:val="0003769E"/>
    <w:rsid w:val="00040F5E"/>
    <w:rsid w:val="00042411"/>
    <w:rsid w:val="00042F26"/>
    <w:rsid w:val="00043360"/>
    <w:rsid w:val="00043B76"/>
    <w:rsid w:val="0004495B"/>
    <w:rsid w:val="0004541A"/>
    <w:rsid w:val="00045F20"/>
    <w:rsid w:val="0005172B"/>
    <w:rsid w:val="0005378F"/>
    <w:rsid w:val="0005387E"/>
    <w:rsid w:val="0005482F"/>
    <w:rsid w:val="00054896"/>
    <w:rsid w:val="000554AE"/>
    <w:rsid w:val="00055A1B"/>
    <w:rsid w:val="00055B21"/>
    <w:rsid w:val="000566C3"/>
    <w:rsid w:val="00060965"/>
    <w:rsid w:val="00060F74"/>
    <w:rsid w:val="0006187F"/>
    <w:rsid w:val="00062BB6"/>
    <w:rsid w:val="00062D8C"/>
    <w:rsid w:val="00063137"/>
    <w:rsid w:val="00063391"/>
    <w:rsid w:val="000636CE"/>
    <w:rsid w:val="000642BC"/>
    <w:rsid w:val="0006463B"/>
    <w:rsid w:val="00064801"/>
    <w:rsid w:val="0006496D"/>
    <w:rsid w:val="00064AA5"/>
    <w:rsid w:val="000651EE"/>
    <w:rsid w:val="00065808"/>
    <w:rsid w:val="00066475"/>
    <w:rsid w:val="00066803"/>
    <w:rsid w:val="000668A7"/>
    <w:rsid w:val="000673CC"/>
    <w:rsid w:val="0006743A"/>
    <w:rsid w:val="000678A0"/>
    <w:rsid w:val="00067F91"/>
    <w:rsid w:val="00071CF1"/>
    <w:rsid w:val="0007235B"/>
    <w:rsid w:val="000729D6"/>
    <w:rsid w:val="000730E8"/>
    <w:rsid w:val="00073227"/>
    <w:rsid w:val="00073893"/>
    <w:rsid w:val="00074318"/>
    <w:rsid w:val="000745CD"/>
    <w:rsid w:val="00074B4D"/>
    <w:rsid w:val="00074D52"/>
    <w:rsid w:val="0007712E"/>
    <w:rsid w:val="000811A8"/>
    <w:rsid w:val="0008171D"/>
    <w:rsid w:val="00081EF9"/>
    <w:rsid w:val="0008201E"/>
    <w:rsid w:val="00082066"/>
    <w:rsid w:val="00082690"/>
    <w:rsid w:val="00083498"/>
    <w:rsid w:val="00083F14"/>
    <w:rsid w:val="00083F30"/>
    <w:rsid w:val="0008507B"/>
    <w:rsid w:val="000850E4"/>
    <w:rsid w:val="0008598E"/>
    <w:rsid w:val="00085EB5"/>
    <w:rsid w:val="0008615B"/>
    <w:rsid w:val="000866C5"/>
    <w:rsid w:val="00086DDF"/>
    <w:rsid w:val="00086E22"/>
    <w:rsid w:val="00091004"/>
    <w:rsid w:val="0009142F"/>
    <w:rsid w:val="00091680"/>
    <w:rsid w:val="000925EC"/>
    <w:rsid w:val="00092917"/>
    <w:rsid w:val="00092966"/>
    <w:rsid w:val="00092E10"/>
    <w:rsid w:val="00092E90"/>
    <w:rsid w:val="00093227"/>
    <w:rsid w:val="00094163"/>
    <w:rsid w:val="000948F8"/>
    <w:rsid w:val="000958F1"/>
    <w:rsid w:val="00095CB3"/>
    <w:rsid w:val="000967DC"/>
    <w:rsid w:val="000A17CD"/>
    <w:rsid w:val="000A19D4"/>
    <w:rsid w:val="000A1B86"/>
    <w:rsid w:val="000A1BD7"/>
    <w:rsid w:val="000A2E5B"/>
    <w:rsid w:val="000A401C"/>
    <w:rsid w:val="000A556B"/>
    <w:rsid w:val="000A5B44"/>
    <w:rsid w:val="000A6EA8"/>
    <w:rsid w:val="000A71B8"/>
    <w:rsid w:val="000A74DF"/>
    <w:rsid w:val="000A76C9"/>
    <w:rsid w:val="000A79F2"/>
    <w:rsid w:val="000A7B7F"/>
    <w:rsid w:val="000B0A65"/>
    <w:rsid w:val="000B0A9E"/>
    <w:rsid w:val="000B157D"/>
    <w:rsid w:val="000B1E34"/>
    <w:rsid w:val="000B23A6"/>
    <w:rsid w:val="000B50DF"/>
    <w:rsid w:val="000B5259"/>
    <w:rsid w:val="000B6BDC"/>
    <w:rsid w:val="000B6E1C"/>
    <w:rsid w:val="000B7210"/>
    <w:rsid w:val="000B728F"/>
    <w:rsid w:val="000C05A1"/>
    <w:rsid w:val="000C0A39"/>
    <w:rsid w:val="000C1050"/>
    <w:rsid w:val="000C13BF"/>
    <w:rsid w:val="000C15BC"/>
    <w:rsid w:val="000C1959"/>
    <w:rsid w:val="000C1D35"/>
    <w:rsid w:val="000C1DBD"/>
    <w:rsid w:val="000C37BC"/>
    <w:rsid w:val="000C3943"/>
    <w:rsid w:val="000C3A85"/>
    <w:rsid w:val="000C3B74"/>
    <w:rsid w:val="000C3E0B"/>
    <w:rsid w:val="000C3EA6"/>
    <w:rsid w:val="000C40C2"/>
    <w:rsid w:val="000C4E98"/>
    <w:rsid w:val="000C5843"/>
    <w:rsid w:val="000C5AFF"/>
    <w:rsid w:val="000C7342"/>
    <w:rsid w:val="000D012E"/>
    <w:rsid w:val="000D26A0"/>
    <w:rsid w:val="000D3241"/>
    <w:rsid w:val="000D332D"/>
    <w:rsid w:val="000D3526"/>
    <w:rsid w:val="000D3C00"/>
    <w:rsid w:val="000D3F0C"/>
    <w:rsid w:val="000D4169"/>
    <w:rsid w:val="000D448B"/>
    <w:rsid w:val="000D4C6D"/>
    <w:rsid w:val="000D5252"/>
    <w:rsid w:val="000D69C4"/>
    <w:rsid w:val="000E0FD6"/>
    <w:rsid w:val="000E16BE"/>
    <w:rsid w:val="000E1A08"/>
    <w:rsid w:val="000E1D72"/>
    <w:rsid w:val="000E36A4"/>
    <w:rsid w:val="000E4040"/>
    <w:rsid w:val="000E4C65"/>
    <w:rsid w:val="000E5151"/>
    <w:rsid w:val="000E5C62"/>
    <w:rsid w:val="000E5C7F"/>
    <w:rsid w:val="000E5EF8"/>
    <w:rsid w:val="000E620A"/>
    <w:rsid w:val="000E66A1"/>
    <w:rsid w:val="000E68A0"/>
    <w:rsid w:val="000E72E2"/>
    <w:rsid w:val="000F09E2"/>
    <w:rsid w:val="000F0CA7"/>
    <w:rsid w:val="000F103B"/>
    <w:rsid w:val="000F2170"/>
    <w:rsid w:val="000F2658"/>
    <w:rsid w:val="000F2AB1"/>
    <w:rsid w:val="000F2E4B"/>
    <w:rsid w:val="000F3901"/>
    <w:rsid w:val="000F40CF"/>
    <w:rsid w:val="000F4895"/>
    <w:rsid w:val="000F5D86"/>
    <w:rsid w:val="000F60EE"/>
    <w:rsid w:val="000F6137"/>
    <w:rsid w:val="000F627C"/>
    <w:rsid w:val="00100C72"/>
    <w:rsid w:val="00100F88"/>
    <w:rsid w:val="001017EA"/>
    <w:rsid w:val="0010204B"/>
    <w:rsid w:val="0010291B"/>
    <w:rsid w:val="0010362D"/>
    <w:rsid w:val="00103B06"/>
    <w:rsid w:val="00103F71"/>
    <w:rsid w:val="00104163"/>
    <w:rsid w:val="0010430C"/>
    <w:rsid w:val="00104327"/>
    <w:rsid w:val="001050B6"/>
    <w:rsid w:val="00105237"/>
    <w:rsid w:val="001057E7"/>
    <w:rsid w:val="00107C28"/>
    <w:rsid w:val="00107D70"/>
    <w:rsid w:val="001108B0"/>
    <w:rsid w:val="00111CA9"/>
    <w:rsid w:val="001134CF"/>
    <w:rsid w:val="00113602"/>
    <w:rsid w:val="0011429E"/>
    <w:rsid w:val="00114B18"/>
    <w:rsid w:val="0011614F"/>
    <w:rsid w:val="00116EDC"/>
    <w:rsid w:val="00117049"/>
    <w:rsid w:val="00117F17"/>
    <w:rsid w:val="001200CD"/>
    <w:rsid w:val="00120169"/>
    <w:rsid w:val="0012040C"/>
    <w:rsid w:val="001208CE"/>
    <w:rsid w:val="00120957"/>
    <w:rsid w:val="00120A34"/>
    <w:rsid w:val="00120E1C"/>
    <w:rsid w:val="00122106"/>
    <w:rsid w:val="0012390C"/>
    <w:rsid w:val="00123CC6"/>
    <w:rsid w:val="00124167"/>
    <w:rsid w:val="00124D8D"/>
    <w:rsid w:val="00124FEA"/>
    <w:rsid w:val="00125F4D"/>
    <w:rsid w:val="0012725D"/>
    <w:rsid w:val="00130622"/>
    <w:rsid w:val="00132761"/>
    <w:rsid w:val="00133598"/>
    <w:rsid w:val="00134295"/>
    <w:rsid w:val="001344C4"/>
    <w:rsid w:val="0013573A"/>
    <w:rsid w:val="00136750"/>
    <w:rsid w:val="001373CB"/>
    <w:rsid w:val="0014061A"/>
    <w:rsid w:val="00141A9A"/>
    <w:rsid w:val="00141DCF"/>
    <w:rsid w:val="0014281A"/>
    <w:rsid w:val="00142B1C"/>
    <w:rsid w:val="001442A0"/>
    <w:rsid w:val="00145F1A"/>
    <w:rsid w:val="001462B9"/>
    <w:rsid w:val="00147086"/>
    <w:rsid w:val="00147531"/>
    <w:rsid w:val="0014784F"/>
    <w:rsid w:val="00147AB2"/>
    <w:rsid w:val="00150248"/>
    <w:rsid w:val="00150850"/>
    <w:rsid w:val="00151A58"/>
    <w:rsid w:val="0015338A"/>
    <w:rsid w:val="00154B33"/>
    <w:rsid w:val="00154E77"/>
    <w:rsid w:val="0015514C"/>
    <w:rsid w:val="0015565D"/>
    <w:rsid w:val="0015634E"/>
    <w:rsid w:val="001568C2"/>
    <w:rsid w:val="00156E1D"/>
    <w:rsid w:val="00157169"/>
    <w:rsid w:val="00157576"/>
    <w:rsid w:val="001604BD"/>
    <w:rsid w:val="001606F7"/>
    <w:rsid w:val="00161002"/>
    <w:rsid w:val="0016106F"/>
    <w:rsid w:val="00161206"/>
    <w:rsid w:val="00161763"/>
    <w:rsid w:val="00162A2A"/>
    <w:rsid w:val="00164C71"/>
    <w:rsid w:val="0016622C"/>
    <w:rsid w:val="001662CF"/>
    <w:rsid w:val="00166371"/>
    <w:rsid w:val="00166ABA"/>
    <w:rsid w:val="00166AD2"/>
    <w:rsid w:val="00167A0F"/>
    <w:rsid w:val="0017009A"/>
    <w:rsid w:val="001701D6"/>
    <w:rsid w:val="001702D0"/>
    <w:rsid w:val="001717E3"/>
    <w:rsid w:val="00171A34"/>
    <w:rsid w:val="001725F2"/>
    <w:rsid w:val="00175AFC"/>
    <w:rsid w:val="00175EA8"/>
    <w:rsid w:val="00176476"/>
    <w:rsid w:val="0017672D"/>
    <w:rsid w:val="00176C3E"/>
    <w:rsid w:val="00177C6C"/>
    <w:rsid w:val="00180628"/>
    <w:rsid w:val="00180F86"/>
    <w:rsid w:val="00181083"/>
    <w:rsid w:val="00181125"/>
    <w:rsid w:val="00181F87"/>
    <w:rsid w:val="00182009"/>
    <w:rsid w:val="00182B08"/>
    <w:rsid w:val="00183759"/>
    <w:rsid w:val="0018388F"/>
    <w:rsid w:val="0018397E"/>
    <w:rsid w:val="00183B78"/>
    <w:rsid w:val="0018443E"/>
    <w:rsid w:val="001851BA"/>
    <w:rsid w:val="001854F7"/>
    <w:rsid w:val="00185C51"/>
    <w:rsid w:val="00185F27"/>
    <w:rsid w:val="00185F89"/>
    <w:rsid w:val="00186697"/>
    <w:rsid w:val="00187AD8"/>
    <w:rsid w:val="0019018C"/>
    <w:rsid w:val="001906ED"/>
    <w:rsid w:val="00190A75"/>
    <w:rsid w:val="0019149D"/>
    <w:rsid w:val="00191737"/>
    <w:rsid w:val="00191B2F"/>
    <w:rsid w:val="00191EE3"/>
    <w:rsid w:val="001921A9"/>
    <w:rsid w:val="00192FE5"/>
    <w:rsid w:val="00193134"/>
    <w:rsid w:val="00193502"/>
    <w:rsid w:val="00194CBD"/>
    <w:rsid w:val="00195CA0"/>
    <w:rsid w:val="00195D42"/>
    <w:rsid w:val="001961A2"/>
    <w:rsid w:val="001964BD"/>
    <w:rsid w:val="0019704B"/>
    <w:rsid w:val="00197C95"/>
    <w:rsid w:val="00197F5B"/>
    <w:rsid w:val="001A033D"/>
    <w:rsid w:val="001A03C2"/>
    <w:rsid w:val="001A16C9"/>
    <w:rsid w:val="001A1738"/>
    <w:rsid w:val="001A18A1"/>
    <w:rsid w:val="001A2A0D"/>
    <w:rsid w:val="001A3449"/>
    <w:rsid w:val="001A38DE"/>
    <w:rsid w:val="001A43DA"/>
    <w:rsid w:val="001A6EB9"/>
    <w:rsid w:val="001A73B3"/>
    <w:rsid w:val="001A74D1"/>
    <w:rsid w:val="001A757A"/>
    <w:rsid w:val="001A7754"/>
    <w:rsid w:val="001B0893"/>
    <w:rsid w:val="001B1CF9"/>
    <w:rsid w:val="001B1D5A"/>
    <w:rsid w:val="001B1FFE"/>
    <w:rsid w:val="001B31FC"/>
    <w:rsid w:val="001B4049"/>
    <w:rsid w:val="001B412F"/>
    <w:rsid w:val="001B4E20"/>
    <w:rsid w:val="001B524C"/>
    <w:rsid w:val="001B63BE"/>
    <w:rsid w:val="001B6429"/>
    <w:rsid w:val="001B64B8"/>
    <w:rsid w:val="001B6B7D"/>
    <w:rsid w:val="001C042C"/>
    <w:rsid w:val="001C06CB"/>
    <w:rsid w:val="001C1899"/>
    <w:rsid w:val="001C2718"/>
    <w:rsid w:val="001C42FA"/>
    <w:rsid w:val="001C45C2"/>
    <w:rsid w:val="001C4675"/>
    <w:rsid w:val="001C5C22"/>
    <w:rsid w:val="001C697F"/>
    <w:rsid w:val="001C6D7A"/>
    <w:rsid w:val="001C7535"/>
    <w:rsid w:val="001C7AD2"/>
    <w:rsid w:val="001D0429"/>
    <w:rsid w:val="001D0EFF"/>
    <w:rsid w:val="001D0F8E"/>
    <w:rsid w:val="001D1E72"/>
    <w:rsid w:val="001D23B7"/>
    <w:rsid w:val="001D2435"/>
    <w:rsid w:val="001D39AC"/>
    <w:rsid w:val="001D4CFC"/>
    <w:rsid w:val="001D553F"/>
    <w:rsid w:val="001D582D"/>
    <w:rsid w:val="001D5EBD"/>
    <w:rsid w:val="001D63B0"/>
    <w:rsid w:val="001D7A84"/>
    <w:rsid w:val="001D7C9E"/>
    <w:rsid w:val="001D7D4B"/>
    <w:rsid w:val="001E06F4"/>
    <w:rsid w:val="001E0724"/>
    <w:rsid w:val="001E0A55"/>
    <w:rsid w:val="001E0F50"/>
    <w:rsid w:val="001E100A"/>
    <w:rsid w:val="001E1527"/>
    <w:rsid w:val="001E2064"/>
    <w:rsid w:val="001E253B"/>
    <w:rsid w:val="001E2841"/>
    <w:rsid w:val="001E2EE7"/>
    <w:rsid w:val="001E38E7"/>
    <w:rsid w:val="001E3CEB"/>
    <w:rsid w:val="001E3FDB"/>
    <w:rsid w:val="001E5259"/>
    <w:rsid w:val="001E58DC"/>
    <w:rsid w:val="001E5F0A"/>
    <w:rsid w:val="001E7CF1"/>
    <w:rsid w:val="001F0243"/>
    <w:rsid w:val="001F0E27"/>
    <w:rsid w:val="001F12CE"/>
    <w:rsid w:val="001F2169"/>
    <w:rsid w:val="001F2EA2"/>
    <w:rsid w:val="001F33D5"/>
    <w:rsid w:val="001F34B0"/>
    <w:rsid w:val="001F39BC"/>
    <w:rsid w:val="001F3BC2"/>
    <w:rsid w:val="001F412F"/>
    <w:rsid w:val="001F44E2"/>
    <w:rsid w:val="001F6341"/>
    <w:rsid w:val="001F6505"/>
    <w:rsid w:val="001F659B"/>
    <w:rsid w:val="002005BE"/>
    <w:rsid w:val="0020065C"/>
    <w:rsid w:val="002009EA"/>
    <w:rsid w:val="0020165C"/>
    <w:rsid w:val="00203006"/>
    <w:rsid w:val="00203738"/>
    <w:rsid w:val="00204654"/>
    <w:rsid w:val="00204676"/>
    <w:rsid w:val="00205751"/>
    <w:rsid w:val="00206593"/>
    <w:rsid w:val="00206720"/>
    <w:rsid w:val="00207581"/>
    <w:rsid w:val="00207D67"/>
    <w:rsid w:val="00207FE9"/>
    <w:rsid w:val="00211464"/>
    <w:rsid w:val="002115F7"/>
    <w:rsid w:val="002132D7"/>
    <w:rsid w:val="002134B2"/>
    <w:rsid w:val="00213F4A"/>
    <w:rsid w:val="00214131"/>
    <w:rsid w:val="00214FB0"/>
    <w:rsid w:val="002165B3"/>
    <w:rsid w:val="0021682E"/>
    <w:rsid w:val="0021710D"/>
    <w:rsid w:val="00217C87"/>
    <w:rsid w:val="00220787"/>
    <w:rsid w:val="002209B3"/>
    <w:rsid w:val="00221584"/>
    <w:rsid w:val="0022161A"/>
    <w:rsid w:val="00222D9D"/>
    <w:rsid w:val="00223C9E"/>
    <w:rsid w:val="00223D5B"/>
    <w:rsid w:val="00223FF2"/>
    <w:rsid w:val="00224355"/>
    <w:rsid w:val="002248EF"/>
    <w:rsid w:val="0022602C"/>
    <w:rsid w:val="0022688C"/>
    <w:rsid w:val="00226B9C"/>
    <w:rsid w:val="002301CB"/>
    <w:rsid w:val="0023036C"/>
    <w:rsid w:val="002311C7"/>
    <w:rsid w:val="002313D4"/>
    <w:rsid w:val="00231A3C"/>
    <w:rsid w:val="00232601"/>
    <w:rsid w:val="00232A15"/>
    <w:rsid w:val="00232E4A"/>
    <w:rsid w:val="00233322"/>
    <w:rsid w:val="0023374F"/>
    <w:rsid w:val="00235F73"/>
    <w:rsid w:val="00236BC7"/>
    <w:rsid w:val="0023799B"/>
    <w:rsid w:val="00241BA6"/>
    <w:rsid w:val="00241F46"/>
    <w:rsid w:val="002423BE"/>
    <w:rsid w:val="00242AC3"/>
    <w:rsid w:val="002435D8"/>
    <w:rsid w:val="002436DE"/>
    <w:rsid w:val="00243762"/>
    <w:rsid w:val="00243A60"/>
    <w:rsid w:val="00243C1F"/>
    <w:rsid w:val="00244275"/>
    <w:rsid w:val="00244EA0"/>
    <w:rsid w:val="00245187"/>
    <w:rsid w:val="00245B10"/>
    <w:rsid w:val="00245B6B"/>
    <w:rsid w:val="002467F4"/>
    <w:rsid w:val="00246DF0"/>
    <w:rsid w:val="00246F82"/>
    <w:rsid w:val="00247E86"/>
    <w:rsid w:val="002502E3"/>
    <w:rsid w:val="0025051D"/>
    <w:rsid w:val="00251349"/>
    <w:rsid w:val="002537FA"/>
    <w:rsid w:val="0025393C"/>
    <w:rsid w:val="00254C10"/>
    <w:rsid w:val="00255527"/>
    <w:rsid w:val="00255F37"/>
    <w:rsid w:val="00257734"/>
    <w:rsid w:val="00261C3E"/>
    <w:rsid w:val="00261EC8"/>
    <w:rsid w:val="00263CB1"/>
    <w:rsid w:val="00264874"/>
    <w:rsid w:val="002650F8"/>
    <w:rsid w:val="0026562B"/>
    <w:rsid w:val="0026591F"/>
    <w:rsid w:val="00265AB4"/>
    <w:rsid w:val="00266A47"/>
    <w:rsid w:val="00266F28"/>
    <w:rsid w:val="0026760E"/>
    <w:rsid w:val="00270639"/>
    <w:rsid w:val="00270BFF"/>
    <w:rsid w:val="00271756"/>
    <w:rsid w:val="00271FAD"/>
    <w:rsid w:val="00272E6F"/>
    <w:rsid w:val="00272F6C"/>
    <w:rsid w:val="00273655"/>
    <w:rsid w:val="00274FAA"/>
    <w:rsid w:val="002755A0"/>
    <w:rsid w:val="00276278"/>
    <w:rsid w:val="002766A7"/>
    <w:rsid w:val="00276D60"/>
    <w:rsid w:val="00276D66"/>
    <w:rsid w:val="00277332"/>
    <w:rsid w:val="002773ED"/>
    <w:rsid w:val="00277765"/>
    <w:rsid w:val="00277984"/>
    <w:rsid w:val="00277D45"/>
    <w:rsid w:val="00277E11"/>
    <w:rsid w:val="002806FE"/>
    <w:rsid w:val="0028101D"/>
    <w:rsid w:val="002810EB"/>
    <w:rsid w:val="00281349"/>
    <w:rsid w:val="00282862"/>
    <w:rsid w:val="00282868"/>
    <w:rsid w:val="00282A48"/>
    <w:rsid w:val="0028361E"/>
    <w:rsid w:val="00283A61"/>
    <w:rsid w:val="0028417F"/>
    <w:rsid w:val="00284926"/>
    <w:rsid w:val="00284A89"/>
    <w:rsid w:val="002850E5"/>
    <w:rsid w:val="00285442"/>
    <w:rsid w:val="00285F41"/>
    <w:rsid w:val="00286E9E"/>
    <w:rsid w:val="00290A02"/>
    <w:rsid w:val="00290E25"/>
    <w:rsid w:val="00292379"/>
    <w:rsid w:val="0029325A"/>
    <w:rsid w:val="00293540"/>
    <w:rsid w:val="00293DAF"/>
    <w:rsid w:val="00295B81"/>
    <w:rsid w:val="00297136"/>
    <w:rsid w:val="00297442"/>
    <w:rsid w:val="002A02A9"/>
    <w:rsid w:val="002A0352"/>
    <w:rsid w:val="002A0395"/>
    <w:rsid w:val="002A052A"/>
    <w:rsid w:val="002A06F3"/>
    <w:rsid w:val="002A0C1E"/>
    <w:rsid w:val="002A0DD6"/>
    <w:rsid w:val="002A0F85"/>
    <w:rsid w:val="002A14B7"/>
    <w:rsid w:val="002A1D45"/>
    <w:rsid w:val="002A2C11"/>
    <w:rsid w:val="002A3CFB"/>
    <w:rsid w:val="002A4D0C"/>
    <w:rsid w:val="002A5A72"/>
    <w:rsid w:val="002A5EED"/>
    <w:rsid w:val="002A6054"/>
    <w:rsid w:val="002A6E04"/>
    <w:rsid w:val="002A7F43"/>
    <w:rsid w:val="002B03C4"/>
    <w:rsid w:val="002B0544"/>
    <w:rsid w:val="002B07D6"/>
    <w:rsid w:val="002B0C45"/>
    <w:rsid w:val="002B0E1D"/>
    <w:rsid w:val="002B182A"/>
    <w:rsid w:val="002B2A64"/>
    <w:rsid w:val="002B2C26"/>
    <w:rsid w:val="002B2C86"/>
    <w:rsid w:val="002B2E1A"/>
    <w:rsid w:val="002B2E73"/>
    <w:rsid w:val="002B352E"/>
    <w:rsid w:val="002B383C"/>
    <w:rsid w:val="002B45FC"/>
    <w:rsid w:val="002B4FBA"/>
    <w:rsid w:val="002B509B"/>
    <w:rsid w:val="002B58C6"/>
    <w:rsid w:val="002B5F22"/>
    <w:rsid w:val="002B6F46"/>
    <w:rsid w:val="002B6F95"/>
    <w:rsid w:val="002B796F"/>
    <w:rsid w:val="002B7A8F"/>
    <w:rsid w:val="002B7CC0"/>
    <w:rsid w:val="002C0957"/>
    <w:rsid w:val="002C0CB4"/>
    <w:rsid w:val="002C15BE"/>
    <w:rsid w:val="002C1995"/>
    <w:rsid w:val="002C1C66"/>
    <w:rsid w:val="002C210D"/>
    <w:rsid w:val="002C2150"/>
    <w:rsid w:val="002C2473"/>
    <w:rsid w:val="002C2D88"/>
    <w:rsid w:val="002C47BD"/>
    <w:rsid w:val="002C516C"/>
    <w:rsid w:val="002C77D8"/>
    <w:rsid w:val="002C78CB"/>
    <w:rsid w:val="002D0393"/>
    <w:rsid w:val="002D041C"/>
    <w:rsid w:val="002D197B"/>
    <w:rsid w:val="002D1F87"/>
    <w:rsid w:val="002D1FE7"/>
    <w:rsid w:val="002D2075"/>
    <w:rsid w:val="002D2678"/>
    <w:rsid w:val="002D2E1C"/>
    <w:rsid w:val="002D31B9"/>
    <w:rsid w:val="002D35A5"/>
    <w:rsid w:val="002D4080"/>
    <w:rsid w:val="002D5464"/>
    <w:rsid w:val="002D553D"/>
    <w:rsid w:val="002D5559"/>
    <w:rsid w:val="002D5940"/>
    <w:rsid w:val="002D694B"/>
    <w:rsid w:val="002D6CE5"/>
    <w:rsid w:val="002D6FF8"/>
    <w:rsid w:val="002D7766"/>
    <w:rsid w:val="002D79FA"/>
    <w:rsid w:val="002E05FB"/>
    <w:rsid w:val="002E11A9"/>
    <w:rsid w:val="002E1295"/>
    <w:rsid w:val="002E1BEF"/>
    <w:rsid w:val="002E1C89"/>
    <w:rsid w:val="002E2281"/>
    <w:rsid w:val="002E23CE"/>
    <w:rsid w:val="002E2559"/>
    <w:rsid w:val="002E276D"/>
    <w:rsid w:val="002E2A6F"/>
    <w:rsid w:val="002E3DA2"/>
    <w:rsid w:val="002E43DD"/>
    <w:rsid w:val="002E4B0F"/>
    <w:rsid w:val="002E5743"/>
    <w:rsid w:val="002E651C"/>
    <w:rsid w:val="002E69FE"/>
    <w:rsid w:val="002E7AA0"/>
    <w:rsid w:val="002F03DD"/>
    <w:rsid w:val="002F0E9F"/>
    <w:rsid w:val="002F0F76"/>
    <w:rsid w:val="002F1EEF"/>
    <w:rsid w:val="002F26FA"/>
    <w:rsid w:val="002F3582"/>
    <w:rsid w:val="002F3794"/>
    <w:rsid w:val="002F40C2"/>
    <w:rsid w:val="002F504A"/>
    <w:rsid w:val="002F58F7"/>
    <w:rsid w:val="002F6011"/>
    <w:rsid w:val="002F619D"/>
    <w:rsid w:val="002F6745"/>
    <w:rsid w:val="003006C1"/>
    <w:rsid w:val="00300BDD"/>
    <w:rsid w:val="0030189E"/>
    <w:rsid w:val="00301EB9"/>
    <w:rsid w:val="003032C5"/>
    <w:rsid w:val="0030376B"/>
    <w:rsid w:val="00303840"/>
    <w:rsid w:val="00303D74"/>
    <w:rsid w:val="00304173"/>
    <w:rsid w:val="0030437E"/>
    <w:rsid w:val="00304670"/>
    <w:rsid w:val="003046AA"/>
    <w:rsid w:val="00305BBB"/>
    <w:rsid w:val="00305F00"/>
    <w:rsid w:val="0030607E"/>
    <w:rsid w:val="0030739F"/>
    <w:rsid w:val="00307D63"/>
    <w:rsid w:val="00307E92"/>
    <w:rsid w:val="00310306"/>
    <w:rsid w:val="0031064E"/>
    <w:rsid w:val="00310D5D"/>
    <w:rsid w:val="0031116F"/>
    <w:rsid w:val="00311548"/>
    <w:rsid w:val="00312994"/>
    <w:rsid w:val="00312B67"/>
    <w:rsid w:val="00312D16"/>
    <w:rsid w:val="003131F8"/>
    <w:rsid w:val="0031486A"/>
    <w:rsid w:val="00314902"/>
    <w:rsid w:val="00314BBC"/>
    <w:rsid w:val="00314D08"/>
    <w:rsid w:val="00314F00"/>
    <w:rsid w:val="00314F9C"/>
    <w:rsid w:val="003168F7"/>
    <w:rsid w:val="003169C3"/>
    <w:rsid w:val="00316D71"/>
    <w:rsid w:val="003177A5"/>
    <w:rsid w:val="00320E3D"/>
    <w:rsid w:val="003216EB"/>
    <w:rsid w:val="003217C4"/>
    <w:rsid w:val="003221CA"/>
    <w:rsid w:val="0032225C"/>
    <w:rsid w:val="003225CB"/>
    <w:rsid w:val="00322973"/>
    <w:rsid w:val="0032327C"/>
    <w:rsid w:val="003236F9"/>
    <w:rsid w:val="00323965"/>
    <w:rsid w:val="003246BC"/>
    <w:rsid w:val="00324CD5"/>
    <w:rsid w:val="003257F5"/>
    <w:rsid w:val="003258DA"/>
    <w:rsid w:val="0032606D"/>
    <w:rsid w:val="00326417"/>
    <w:rsid w:val="00327D1B"/>
    <w:rsid w:val="0033089F"/>
    <w:rsid w:val="00330A97"/>
    <w:rsid w:val="00331127"/>
    <w:rsid w:val="003315DA"/>
    <w:rsid w:val="00331BCF"/>
    <w:rsid w:val="00332B95"/>
    <w:rsid w:val="00333427"/>
    <w:rsid w:val="00333B8F"/>
    <w:rsid w:val="0033462C"/>
    <w:rsid w:val="00334CEE"/>
    <w:rsid w:val="00335305"/>
    <w:rsid w:val="003361D1"/>
    <w:rsid w:val="0033646B"/>
    <w:rsid w:val="0033664B"/>
    <w:rsid w:val="00336F65"/>
    <w:rsid w:val="00337278"/>
    <w:rsid w:val="00337395"/>
    <w:rsid w:val="00337C1B"/>
    <w:rsid w:val="00340F88"/>
    <w:rsid w:val="00341456"/>
    <w:rsid w:val="0034147C"/>
    <w:rsid w:val="0034184D"/>
    <w:rsid w:val="003418D9"/>
    <w:rsid w:val="0034372F"/>
    <w:rsid w:val="003439E0"/>
    <w:rsid w:val="003452FF"/>
    <w:rsid w:val="003454FE"/>
    <w:rsid w:val="00345863"/>
    <w:rsid w:val="00346002"/>
    <w:rsid w:val="0034615E"/>
    <w:rsid w:val="0034718D"/>
    <w:rsid w:val="003477FF"/>
    <w:rsid w:val="00347821"/>
    <w:rsid w:val="003501AC"/>
    <w:rsid w:val="003503B1"/>
    <w:rsid w:val="00351F58"/>
    <w:rsid w:val="003521EC"/>
    <w:rsid w:val="003522B4"/>
    <w:rsid w:val="00353E08"/>
    <w:rsid w:val="003545B7"/>
    <w:rsid w:val="003550CD"/>
    <w:rsid w:val="00360F6B"/>
    <w:rsid w:val="00361405"/>
    <w:rsid w:val="00361D38"/>
    <w:rsid w:val="00362316"/>
    <w:rsid w:val="00362466"/>
    <w:rsid w:val="00362758"/>
    <w:rsid w:val="00362B5F"/>
    <w:rsid w:val="00362D9C"/>
    <w:rsid w:val="00362EC4"/>
    <w:rsid w:val="00363A31"/>
    <w:rsid w:val="00363D4D"/>
    <w:rsid w:val="003640B5"/>
    <w:rsid w:val="00366D8B"/>
    <w:rsid w:val="00367E26"/>
    <w:rsid w:val="00370234"/>
    <w:rsid w:val="00370704"/>
    <w:rsid w:val="00370C2E"/>
    <w:rsid w:val="0037171F"/>
    <w:rsid w:val="0037188D"/>
    <w:rsid w:val="003733D7"/>
    <w:rsid w:val="00374162"/>
    <w:rsid w:val="0037448F"/>
    <w:rsid w:val="0037476C"/>
    <w:rsid w:val="00374D37"/>
    <w:rsid w:val="00374D8F"/>
    <w:rsid w:val="0037534D"/>
    <w:rsid w:val="00375399"/>
    <w:rsid w:val="003759BF"/>
    <w:rsid w:val="00375A7A"/>
    <w:rsid w:val="0037667B"/>
    <w:rsid w:val="00377E2B"/>
    <w:rsid w:val="00377F74"/>
    <w:rsid w:val="0038014D"/>
    <w:rsid w:val="003802E2"/>
    <w:rsid w:val="00380BCC"/>
    <w:rsid w:val="0038133F"/>
    <w:rsid w:val="00381592"/>
    <w:rsid w:val="00381EF1"/>
    <w:rsid w:val="003822F4"/>
    <w:rsid w:val="003828EE"/>
    <w:rsid w:val="00382916"/>
    <w:rsid w:val="00382A6A"/>
    <w:rsid w:val="00382C75"/>
    <w:rsid w:val="00382E06"/>
    <w:rsid w:val="00384FF8"/>
    <w:rsid w:val="00385843"/>
    <w:rsid w:val="00385C28"/>
    <w:rsid w:val="0038652E"/>
    <w:rsid w:val="00387466"/>
    <w:rsid w:val="003911E7"/>
    <w:rsid w:val="0039167C"/>
    <w:rsid w:val="00391957"/>
    <w:rsid w:val="0039261B"/>
    <w:rsid w:val="00392879"/>
    <w:rsid w:val="00392A62"/>
    <w:rsid w:val="0039442A"/>
    <w:rsid w:val="003946D6"/>
    <w:rsid w:val="003950EA"/>
    <w:rsid w:val="0039581E"/>
    <w:rsid w:val="00395FD3"/>
    <w:rsid w:val="0039685A"/>
    <w:rsid w:val="00397372"/>
    <w:rsid w:val="003979A7"/>
    <w:rsid w:val="00397AA5"/>
    <w:rsid w:val="003A0767"/>
    <w:rsid w:val="003A0925"/>
    <w:rsid w:val="003A26A3"/>
    <w:rsid w:val="003A27E9"/>
    <w:rsid w:val="003A31C0"/>
    <w:rsid w:val="003A36DF"/>
    <w:rsid w:val="003A440A"/>
    <w:rsid w:val="003A51CE"/>
    <w:rsid w:val="003A5890"/>
    <w:rsid w:val="003A593A"/>
    <w:rsid w:val="003A5ABC"/>
    <w:rsid w:val="003A688C"/>
    <w:rsid w:val="003A6D3F"/>
    <w:rsid w:val="003B174C"/>
    <w:rsid w:val="003B1DFE"/>
    <w:rsid w:val="003B2916"/>
    <w:rsid w:val="003B3A6B"/>
    <w:rsid w:val="003B507E"/>
    <w:rsid w:val="003B53C3"/>
    <w:rsid w:val="003B5922"/>
    <w:rsid w:val="003B639F"/>
    <w:rsid w:val="003B6D58"/>
    <w:rsid w:val="003B73CC"/>
    <w:rsid w:val="003B78A6"/>
    <w:rsid w:val="003B7E16"/>
    <w:rsid w:val="003B7E59"/>
    <w:rsid w:val="003C0190"/>
    <w:rsid w:val="003C02CC"/>
    <w:rsid w:val="003C0C1B"/>
    <w:rsid w:val="003C17A3"/>
    <w:rsid w:val="003C1E55"/>
    <w:rsid w:val="003C3AA8"/>
    <w:rsid w:val="003C4079"/>
    <w:rsid w:val="003C4CC6"/>
    <w:rsid w:val="003C5019"/>
    <w:rsid w:val="003C520B"/>
    <w:rsid w:val="003C52CF"/>
    <w:rsid w:val="003C53F0"/>
    <w:rsid w:val="003C5A35"/>
    <w:rsid w:val="003C5BAC"/>
    <w:rsid w:val="003C5E9C"/>
    <w:rsid w:val="003C6165"/>
    <w:rsid w:val="003C6B39"/>
    <w:rsid w:val="003C723D"/>
    <w:rsid w:val="003C7744"/>
    <w:rsid w:val="003C7E06"/>
    <w:rsid w:val="003D0A58"/>
    <w:rsid w:val="003D0AF4"/>
    <w:rsid w:val="003D11FB"/>
    <w:rsid w:val="003D3170"/>
    <w:rsid w:val="003D37E8"/>
    <w:rsid w:val="003D3B21"/>
    <w:rsid w:val="003D4D08"/>
    <w:rsid w:val="003D5103"/>
    <w:rsid w:val="003D5B9A"/>
    <w:rsid w:val="003D5E05"/>
    <w:rsid w:val="003D5E82"/>
    <w:rsid w:val="003D64C0"/>
    <w:rsid w:val="003D667C"/>
    <w:rsid w:val="003D6F51"/>
    <w:rsid w:val="003D7141"/>
    <w:rsid w:val="003D71F8"/>
    <w:rsid w:val="003D7934"/>
    <w:rsid w:val="003E04B4"/>
    <w:rsid w:val="003E1006"/>
    <w:rsid w:val="003E14F8"/>
    <w:rsid w:val="003E2503"/>
    <w:rsid w:val="003E2A7F"/>
    <w:rsid w:val="003E34B1"/>
    <w:rsid w:val="003E35E4"/>
    <w:rsid w:val="003E4319"/>
    <w:rsid w:val="003E4DBD"/>
    <w:rsid w:val="003E54F8"/>
    <w:rsid w:val="003E571C"/>
    <w:rsid w:val="003E5AD0"/>
    <w:rsid w:val="003E5E9A"/>
    <w:rsid w:val="003E784F"/>
    <w:rsid w:val="003E7C8C"/>
    <w:rsid w:val="003F0620"/>
    <w:rsid w:val="003F0E1F"/>
    <w:rsid w:val="003F0E83"/>
    <w:rsid w:val="003F1071"/>
    <w:rsid w:val="003F1884"/>
    <w:rsid w:val="003F1F28"/>
    <w:rsid w:val="003F2416"/>
    <w:rsid w:val="003F3080"/>
    <w:rsid w:val="003F3F0F"/>
    <w:rsid w:val="003F51C2"/>
    <w:rsid w:val="003F590F"/>
    <w:rsid w:val="003F5F03"/>
    <w:rsid w:val="003F662F"/>
    <w:rsid w:val="003F6C33"/>
    <w:rsid w:val="003F7B7F"/>
    <w:rsid w:val="003F7C54"/>
    <w:rsid w:val="003F7D9B"/>
    <w:rsid w:val="00400CF6"/>
    <w:rsid w:val="00400EF9"/>
    <w:rsid w:val="004010F2"/>
    <w:rsid w:val="004014EF"/>
    <w:rsid w:val="004024C6"/>
    <w:rsid w:val="0040391F"/>
    <w:rsid w:val="00404014"/>
    <w:rsid w:val="00404018"/>
    <w:rsid w:val="0040413A"/>
    <w:rsid w:val="0040452F"/>
    <w:rsid w:val="004045E3"/>
    <w:rsid w:val="00404CB4"/>
    <w:rsid w:val="004055DD"/>
    <w:rsid w:val="0040620D"/>
    <w:rsid w:val="00406DAF"/>
    <w:rsid w:val="0040725E"/>
    <w:rsid w:val="00407AE5"/>
    <w:rsid w:val="004117C1"/>
    <w:rsid w:val="0041287F"/>
    <w:rsid w:val="0041385F"/>
    <w:rsid w:val="00413C1F"/>
    <w:rsid w:val="00413F6C"/>
    <w:rsid w:val="0041532D"/>
    <w:rsid w:val="00415558"/>
    <w:rsid w:val="00415975"/>
    <w:rsid w:val="00415C67"/>
    <w:rsid w:val="004170CB"/>
    <w:rsid w:val="0041784C"/>
    <w:rsid w:val="00417E44"/>
    <w:rsid w:val="00417F3B"/>
    <w:rsid w:val="00420473"/>
    <w:rsid w:val="004209D4"/>
    <w:rsid w:val="00420E09"/>
    <w:rsid w:val="00420FB7"/>
    <w:rsid w:val="00422521"/>
    <w:rsid w:val="00422B90"/>
    <w:rsid w:val="004236C3"/>
    <w:rsid w:val="004244DA"/>
    <w:rsid w:val="0042552F"/>
    <w:rsid w:val="004259ED"/>
    <w:rsid w:val="00426FBC"/>
    <w:rsid w:val="0042718F"/>
    <w:rsid w:val="00427AA9"/>
    <w:rsid w:val="00427B2D"/>
    <w:rsid w:val="004303CA"/>
    <w:rsid w:val="00430BEE"/>
    <w:rsid w:val="00430DCD"/>
    <w:rsid w:val="00431353"/>
    <w:rsid w:val="004318DE"/>
    <w:rsid w:val="00431B88"/>
    <w:rsid w:val="00431CB7"/>
    <w:rsid w:val="00431FC0"/>
    <w:rsid w:val="0043226B"/>
    <w:rsid w:val="00433A7F"/>
    <w:rsid w:val="00433AED"/>
    <w:rsid w:val="00434F96"/>
    <w:rsid w:val="004356B1"/>
    <w:rsid w:val="004362C7"/>
    <w:rsid w:val="00436595"/>
    <w:rsid w:val="00436E43"/>
    <w:rsid w:val="004401D1"/>
    <w:rsid w:val="004406F4"/>
    <w:rsid w:val="00440AC9"/>
    <w:rsid w:val="00441468"/>
    <w:rsid w:val="0044187C"/>
    <w:rsid w:val="00441D4C"/>
    <w:rsid w:val="00442005"/>
    <w:rsid w:val="0044277C"/>
    <w:rsid w:val="0044367E"/>
    <w:rsid w:val="004443B5"/>
    <w:rsid w:val="004444F2"/>
    <w:rsid w:val="00444E5E"/>
    <w:rsid w:val="00444FB7"/>
    <w:rsid w:val="00445002"/>
    <w:rsid w:val="004454A1"/>
    <w:rsid w:val="00445515"/>
    <w:rsid w:val="00445B82"/>
    <w:rsid w:val="00446A38"/>
    <w:rsid w:val="00446D65"/>
    <w:rsid w:val="00447105"/>
    <w:rsid w:val="0044783D"/>
    <w:rsid w:val="00447E44"/>
    <w:rsid w:val="00451276"/>
    <w:rsid w:val="0045176F"/>
    <w:rsid w:val="004531BF"/>
    <w:rsid w:val="00453FEE"/>
    <w:rsid w:val="004541B8"/>
    <w:rsid w:val="00454227"/>
    <w:rsid w:val="00455492"/>
    <w:rsid w:val="00455597"/>
    <w:rsid w:val="00455DC5"/>
    <w:rsid w:val="00456F52"/>
    <w:rsid w:val="004572A9"/>
    <w:rsid w:val="0045754F"/>
    <w:rsid w:val="0045786C"/>
    <w:rsid w:val="00460E18"/>
    <w:rsid w:val="00461571"/>
    <w:rsid w:val="00462B1A"/>
    <w:rsid w:val="00463355"/>
    <w:rsid w:val="004635B9"/>
    <w:rsid w:val="00463C9D"/>
    <w:rsid w:val="00465D6A"/>
    <w:rsid w:val="00466783"/>
    <w:rsid w:val="00466BB3"/>
    <w:rsid w:val="0046728F"/>
    <w:rsid w:val="0046759D"/>
    <w:rsid w:val="00470C04"/>
    <w:rsid w:val="00471147"/>
    <w:rsid w:val="00472B5D"/>
    <w:rsid w:val="004738DC"/>
    <w:rsid w:val="00473D63"/>
    <w:rsid w:val="00473F5C"/>
    <w:rsid w:val="004742A0"/>
    <w:rsid w:val="00474D27"/>
    <w:rsid w:val="00475425"/>
    <w:rsid w:val="00476366"/>
    <w:rsid w:val="00476384"/>
    <w:rsid w:val="00477669"/>
    <w:rsid w:val="004776AA"/>
    <w:rsid w:val="00477712"/>
    <w:rsid w:val="0047793B"/>
    <w:rsid w:val="00480681"/>
    <w:rsid w:val="00480F70"/>
    <w:rsid w:val="0048182F"/>
    <w:rsid w:val="00482458"/>
    <w:rsid w:val="004824E9"/>
    <w:rsid w:val="00482FA3"/>
    <w:rsid w:val="00483F74"/>
    <w:rsid w:val="004845A5"/>
    <w:rsid w:val="00484B18"/>
    <w:rsid w:val="00485539"/>
    <w:rsid w:val="00485E49"/>
    <w:rsid w:val="00485EC3"/>
    <w:rsid w:val="0048607E"/>
    <w:rsid w:val="00487C99"/>
    <w:rsid w:val="004909F9"/>
    <w:rsid w:val="00491B06"/>
    <w:rsid w:val="004928D4"/>
    <w:rsid w:val="00492E99"/>
    <w:rsid w:val="0049381A"/>
    <w:rsid w:val="00494382"/>
    <w:rsid w:val="004944C2"/>
    <w:rsid w:val="004949A6"/>
    <w:rsid w:val="00494C9D"/>
    <w:rsid w:val="00494F65"/>
    <w:rsid w:val="00496430"/>
    <w:rsid w:val="00496DC6"/>
    <w:rsid w:val="00497001"/>
    <w:rsid w:val="004972CB"/>
    <w:rsid w:val="00497ED9"/>
    <w:rsid w:val="004A0091"/>
    <w:rsid w:val="004A02F0"/>
    <w:rsid w:val="004A1A80"/>
    <w:rsid w:val="004A33DB"/>
    <w:rsid w:val="004A3DA6"/>
    <w:rsid w:val="004A56D8"/>
    <w:rsid w:val="004A5B72"/>
    <w:rsid w:val="004A5D33"/>
    <w:rsid w:val="004A5F13"/>
    <w:rsid w:val="004A62E9"/>
    <w:rsid w:val="004A648B"/>
    <w:rsid w:val="004A6868"/>
    <w:rsid w:val="004A68E0"/>
    <w:rsid w:val="004A6E2D"/>
    <w:rsid w:val="004B02C3"/>
    <w:rsid w:val="004B0791"/>
    <w:rsid w:val="004B0D7F"/>
    <w:rsid w:val="004B266F"/>
    <w:rsid w:val="004B28C7"/>
    <w:rsid w:val="004B2BC0"/>
    <w:rsid w:val="004B3C27"/>
    <w:rsid w:val="004B498B"/>
    <w:rsid w:val="004B4AB4"/>
    <w:rsid w:val="004B4B8F"/>
    <w:rsid w:val="004B5F0D"/>
    <w:rsid w:val="004B652B"/>
    <w:rsid w:val="004B7071"/>
    <w:rsid w:val="004B76D8"/>
    <w:rsid w:val="004C0BDE"/>
    <w:rsid w:val="004C1070"/>
    <w:rsid w:val="004C11C4"/>
    <w:rsid w:val="004C1C54"/>
    <w:rsid w:val="004C1D8B"/>
    <w:rsid w:val="004C2AC6"/>
    <w:rsid w:val="004C2F33"/>
    <w:rsid w:val="004C31E2"/>
    <w:rsid w:val="004C3313"/>
    <w:rsid w:val="004C4182"/>
    <w:rsid w:val="004C4E27"/>
    <w:rsid w:val="004C4E54"/>
    <w:rsid w:val="004C5E0C"/>
    <w:rsid w:val="004C6064"/>
    <w:rsid w:val="004C668B"/>
    <w:rsid w:val="004C6BFF"/>
    <w:rsid w:val="004C7113"/>
    <w:rsid w:val="004C74D8"/>
    <w:rsid w:val="004C79B5"/>
    <w:rsid w:val="004D006F"/>
    <w:rsid w:val="004D1827"/>
    <w:rsid w:val="004D1BDE"/>
    <w:rsid w:val="004D1D45"/>
    <w:rsid w:val="004D21AB"/>
    <w:rsid w:val="004D2B4D"/>
    <w:rsid w:val="004D2F67"/>
    <w:rsid w:val="004D30EA"/>
    <w:rsid w:val="004D37D7"/>
    <w:rsid w:val="004D4E1A"/>
    <w:rsid w:val="004D5E46"/>
    <w:rsid w:val="004D6F83"/>
    <w:rsid w:val="004D7048"/>
    <w:rsid w:val="004D74A9"/>
    <w:rsid w:val="004D7F0A"/>
    <w:rsid w:val="004E00CF"/>
    <w:rsid w:val="004E020C"/>
    <w:rsid w:val="004E0856"/>
    <w:rsid w:val="004E0F54"/>
    <w:rsid w:val="004E1357"/>
    <w:rsid w:val="004E16C3"/>
    <w:rsid w:val="004E193A"/>
    <w:rsid w:val="004E22E8"/>
    <w:rsid w:val="004E23E0"/>
    <w:rsid w:val="004E29CD"/>
    <w:rsid w:val="004E3614"/>
    <w:rsid w:val="004E3B27"/>
    <w:rsid w:val="004E4206"/>
    <w:rsid w:val="004E5811"/>
    <w:rsid w:val="004E59C3"/>
    <w:rsid w:val="004E62FA"/>
    <w:rsid w:val="004E637F"/>
    <w:rsid w:val="004E6EDB"/>
    <w:rsid w:val="004E74CD"/>
    <w:rsid w:val="004E7691"/>
    <w:rsid w:val="004F0134"/>
    <w:rsid w:val="004F1F33"/>
    <w:rsid w:val="004F2A00"/>
    <w:rsid w:val="004F30A4"/>
    <w:rsid w:val="004F3D70"/>
    <w:rsid w:val="004F40E5"/>
    <w:rsid w:val="004F4377"/>
    <w:rsid w:val="004F5F52"/>
    <w:rsid w:val="004F6E58"/>
    <w:rsid w:val="00500839"/>
    <w:rsid w:val="005015A5"/>
    <w:rsid w:val="0050299D"/>
    <w:rsid w:val="00502F2C"/>
    <w:rsid w:val="005044C3"/>
    <w:rsid w:val="0050470C"/>
    <w:rsid w:val="005059B4"/>
    <w:rsid w:val="005077D8"/>
    <w:rsid w:val="00507807"/>
    <w:rsid w:val="00507B9E"/>
    <w:rsid w:val="00507BB4"/>
    <w:rsid w:val="00507D0B"/>
    <w:rsid w:val="0051047D"/>
    <w:rsid w:val="00510AC5"/>
    <w:rsid w:val="00510AD1"/>
    <w:rsid w:val="00510BE3"/>
    <w:rsid w:val="0051137C"/>
    <w:rsid w:val="00512097"/>
    <w:rsid w:val="00513028"/>
    <w:rsid w:val="00513744"/>
    <w:rsid w:val="005137C3"/>
    <w:rsid w:val="00514CC5"/>
    <w:rsid w:val="005151B3"/>
    <w:rsid w:val="00515C99"/>
    <w:rsid w:val="00515EA5"/>
    <w:rsid w:val="005163A7"/>
    <w:rsid w:val="00516C9F"/>
    <w:rsid w:val="00516FED"/>
    <w:rsid w:val="0051732F"/>
    <w:rsid w:val="005174CF"/>
    <w:rsid w:val="005200AB"/>
    <w:rsid w:val="00520330"/>
    <w:rsid w:val="00520551"/>
    <w:rsid w:val="0052062A"/>
    <w:rsid w:val="00521071"/>
    <w:rsid w:val="00521FF2"/>
    <w:rsid w:val="0052247B"/>
    <w:rsid w:val="00522B56"/>
    <w:rsid w:val="00522D6B"/>
    <w:rsid w:val="00524219"/>
    <w:rsid w:val="00524625"/>
    <w:rsid w:val="00524B80"/>
    <w:rsid w:val="00524CAA"/>
    <w:rsid w:val="00525357"/>
    <w:rsid w:val="00526441"/>
    <w:rsid w:val="0052649A"/>
    <w:rsid w:val="005268DD"/>
    <w:rsid w:val="00526D41"/>
    <w:rsid w:val="00527BDF"/>
    <w:rsid w:val="005303F6"/>
    <w:rsid w:val="005304F1"/>
    <w:rsid w:val="00530706"/>
    <w:rsid w:val="00530E7F"/>
    <w:rsid w:val="005313CF"/>
    <w:rsid w:val="00531DFE"/>
    <w:rsid w:val="00532443"/>
    <w:rsid w:val="005337CA"/>
    <w:rsid w:val="00533EE4"/>
    <w:rsid w:val="0053443B"/>
    <w:rsid w:val="00535374"/>
    <w:rsid w:val="005353D4"/>
    <w:rsid w:val="00535BBA"/>
    <w:rsid w:val="00535ED6"/>
    <w:rsid w:val="00537743"/>
    <w:rsid w:val="00537903"/>
    <w:rsid w:val="00537F95"/>
    <w:rsid w:val="00540831"/>
    <w:rsid w:val="0054135F"/>
    <w:rsid w:val="00541FC9"/>
    <w:rsid w:val="00542E45"/>
    <w:rsid w:val="00543650"/>
    <w:rsid w:val="005438E3"/>
    <w:rsid w:val="005441B0"/>
    <w:rsid w:val="005451E5"/>
    <w:rsid w:val="00545823"/>
    <w:rsid w:val="00545A5C"/>
    <w:rsid w:val="005461D7"/>
    <w:rsid w:val="00546311"/>
    <w:rsid w:val="00547324"/>
    <w:rsid w:val="005476D1"/>
    <w:rsid w:val="00550565"/>
    <w:rsid w:val="005505E7"/>
    <w:rsid w:val="00550705"/>
    <w:rsid w:val="00551648"/>
    <w:rsid w:val="0055180A"/>
    <w:rsid w:val="00552AD8"/>
    <w:rsid w:val="00553B8C"/>
    <w:rsid w:val="00553BFE"/>
    <w:rsid w:val="00554676"/>
    <w:rsid w:val="0055552E"/>
    <w:rsid w:val="00555C34"/>
    <w:rsid w:val="0055644F"/>
    <w:rsid w:val="00556EF2"/>
    <w:rsid w:val="00556EF4"/>
    <w:rsid w:val="0055706E"/>
    <w:rsid w:val="005578B1"/>
    <w:rsid w:val="00557993"/>
    <w:rsid w:val="0056108D"/>
    <w:rsid w:val="0056205D"/>
    <w:rsid w:val="005634BF"/>
    <w:rsid w:val="0056361C"/>
    <w:rsid w:val="00563701"/>
    <w:rsid w:val="0056401C"/>
    <w:rsid w:val="00564A13"/>
    <w:rsid w:val="005672C6"/>
    <w:rsid w:val="00567775"/>
    <w:rsid w:val="00571784"/>
    <w:rsid w:val="00572A81"/>
    <w:rsid w:val="00572F50"/>
    <w:rsid w:val="00573860"/>
    <w:rsid w:val="00573BD8"/>
    <w:rsid w:val="00573F64"/>
    <w:rsid w:val="00575430"/>
    <w:rsid w:val="00575780"/>
    <w:rsid w:val="00575ED8"/>
    <w:rsid w:val="0057640B"/>
    <w:rsid w:val="00576C27"/>
    <w:rsid w:val="0057745E"/>
    <w:rsid w:val="0057782C"/>
    <w:rsid w:val="005815D6"/>
    <w:rsid w:val="005817F3"/>
    <w:rsid w:val="00582A6F"/>
    <w:rsid w:val="0058357E"/>
    <w:rsid w:val="00583DFF"/>
    <w:rsid w:val="00584FFB"/>
    <w:rsid w:val="0058583D"/>
    <w:rsid w:val="00585B14"/>
    <w:rsid w:val="00585EFA"/>
    <w:rsid w:val="00587B08"/>
    <w:rsid w:val="005903F5"/>
    <w:rsid w:val="00591483"/>
    <w:rsid w:val="00591537"/>
    <w:rsid w:val="00591E15"/>
    <w:rsid w:val="00593409"/>
    <w:rsid w:val="00593C0E"/>
    <w:rsid w:val="00593FE7"/>
    <w:rsid w:val="00594385"/>
    <w:rsid w:val="005944C6"/>
    <w:rsid w:val="005945DD"/>
    <w:rsid w:val="00594CEC"/>
    <w:rsid w:val="0059514B"/>
    <w:rsid w:val="00595A19"/>
    <w:rsid w:val="00595AF5"/>
    <w:rsid w:val="0059692B"/>
    <w:rsid w:val="0059736F"/>
    <w:rsid w:val="005A143E"/>
    <w:rsid w:val="005A2373"/>
    <w:rsid w:val="005A3AC2"/>
    <w:rsid w:val="005A3D64"/>
    <w:rsid w:val="005A40AA"/>
    <w:rsid w:val="005A45D8"/>
    <w:rsid w:val="005A4684"/>
    <w:rsid w:val="005A4993"/>
    <w:rsid w:val="005A4CDE"/>
    <w:rsid w:val="005A56FE"/>
    <w:rsid w:val="005A64EE"/>
    <w:rsid w:val="005A6598"/>
    <w:rsid w:val="005A6A35"/>
    <w:rsid w:val="005A7010"/>
    <w:rsid w:val="005A7F15"/>
    <w:rsid w:val="005B000E"/>
    <w:rsid w:val="005B012E"/>
    <w:rsid w:val="005B0588"/>
    <w:rsid w:val="005B06A2"/>
    <w:rsid w:val="005B0B20"/>
    <w:rsid w:val="005B0B9B"/>
    <w:rsid w:val="005B0D5F"/>
    <w:rsid w:val="005B2D91"/>
    <w:rsid w:val="005B2ED7"/>
    <w:rsid w:val="005B30D7"/>
    <w:rsid w:val="005B3105"/>
    <w:rsid w:val="005B43C0"/>
    <w:rsid w:val="005B4938"/>
    <w:rsid w:val="005B4C76"/>
    <w:rsid w:val="005B56EA"/>
    <w:rsid w:val="005B5A0F"/>
    <w:rsid w:val="005B5BA4"/>
    <w:rsid w:val="005B5FA1"/>
    <w:rsid w:val="005B72A1"/>
    <w:rsid w:val="005B7470"/>
    <w:rsid w:val="005B7D18"/>
    <w:rsid w:val="005C0967"/>
    <w:rsid w:val="005C098E"/>
    <w:rsid w:val="005C0C2C"/>
    <w:rsid w:val="005C158F"/>
    <w:rsid w:val="005C1BD7"/>
    <w:rsid w:val="005C1F11"/>
    <w:rsid w:val="005C404C"/>
    <w:rsid w:val="005C421A"/>
    <w:rsid w:val="005C428B"/>
    <w:rsid w:val="005C42C0"/>
    <w:rsid w:val="005C5091"/>
    <w:rsid w:val="005C5512"/>
    <w:rsid w:val="005C6CCD"/>
    <w:rsid w:val="005C6E9E"/>
    <w:rsid w:val="005C6ED8"/>
    <w:rsid w:val="005C6F1F"/>
    <w:rsid w:val="005C7358"/>
    <w:rsid w:val="005D055C"/>
    <w:rsid w:val="005D1AB1"/>
    <w:rsid w:val="005D1CB2"/>
    <w:rsid w:val="005D1ED3"/>
    <w:rsid w:val="005D30B0"/>
    <w:rsid w:val="005D34E1"/>
    <w:rsid w:val="005D350F"/>
    <w:rsid w:val="005D4531"/>
    <w:rsid w:val="005D4BB1"/>
    <w:rsid w:val="005D5E32"/>
    <w:rsid w:val="005D6BB3"/>
    <w:rsid w:val="005D6C38"/>
    <w:rsid w:val="005D7918"/>
    <w:rsid w:val="005D7D2E"/>
    <w:rsid w:val="005E0A85"/>
    <w:rsid w:val="005E10B2"/>
    <w:rsid w:val="005E1870"/>
    <w:rsid w:val="005E21DE"/>
    <w:rsid w:val="005E3371"/>
    <w:rsid w:val="005E39C6"/>
    <w:rsid w:val="005E4CC7"/>
    <w:rsid w:val="005E501C"/>
    <w:rsid w:val="005E5777"/>
    <w:rsid w:val="005E5ABB"/>
    <w:rsid w:val="005E6169"/>
    <w:rsid w:val="005E6533"/>
    <w:rsid w:val="005E65F9"/>
    <w:rsid w:val="005E747B"/>
    <w:rsid w:val="005E7980"/>
    <w:rsid w:val="005F046C"/>
    <w:rsid w:val="005F07A4"/>
    <w:rsid w:val="005F0869"/>
    <w:rsid w:val="005F0B6C"/>
    <w:rsid w:val="005F0E86"/>
    <w:rsid w:val="005F167D"/>
    <w:rsid w:val="005F16DA"/>
    <w:rsid w:val="005F1903"/>
    <w:rsid w:val="005F1CE7"/>
    <w:rsid w:val="005F2164"/>
    <w:rsid w:val="005F30AF"/>
    <w:rsid w:val="005F33B1"/>
    <w:rsid w:val="005F44D2"/>
    <w:rsid w:val="005F4B62"/>
    <w:rsid w:val="005F6DA9"/>
    <w:rsid w:val="0060082B"/>
    <w:rsid w:val="00600F5B"/>
    <w:rsid w:val="0060168F"/>
    <w:rsid w:val="00601981"/>
    <w:rsid w:val="00601D20"/>
    <w:rsid w:val="0060348F"/>
    <w:rsid w:val="00603931"/>
    <w:rsid w:val="00603C97"/>
    <w:rsid w:val="006058CC"/>
    <w:rsid w:val="00605ADF"/>
    <w:rsid w:val="00605C7A"/>
    <w:rsid w:val="00605E96"/>
    <w:rsid w:val="00606FFB"/>
    <w:rsid w:val="006070B9"/>
    <w:rsid w:val="006077C2"/>
    <w:rsid w:val="0060789B"/>
    <w:rsid w:val="00610817"/>
    <w:rsid w:val="00610B04"/>
    <w:rsid w:val="00611656"/>
    <w:rsid w:val="006119E4"/>
    <w:rsid w:val="00612A69"/>
    <w:rsid w:val="00612CD5"/>
    <w:rsid w:val="0061391C"/>
    <w:rsid w:val="00613ECD"/>
    <w:rsid w:val="00614A41"/>
    <w:rsid w:val="00615A0F"/>
    <w:rsid w:val="00615D79"/>
    <w:rsid w:val="00615FAC"/>
    <w:rsid w:val="006207E9"/>
    <w:rsid w:val="00620CAB"/>
    <w:rsid w:val="00620EBD"/>
    <w:rsid w:val="00620ED3"/>
    <w:rsid w:val="00621CAF"/>
    <w:rsid w:val="0062246A"/>
    <w:rsid w:val="00623AF7"/>
    <w:rsid w:val="006247F0"/>
    <w:rsid w:val="00624B6E"/>
    <w:rsid w:val="006257D9"/>
    <w:rsid w:val="00625A59"/>
    <w:rsid w:val="00625C49"/>
    <w:rsid w:val="00627D98"/>
    <w:rsid w:val="00630933"/>
    <w:rsid w:val="00630DAC"/>
    <w:rsid w:val="00630DF6"/>
    <w:rsid w:val="006322D2"/>
    <w:rsid w:val="006324DF"/>
    <w:rsid w:val="00632C9F"/>
    <w:rsid w:val="00633E33"/>
    <w:rsid w:val="00634EC6"/>
    <w:rsid w:val="0063596A"/>
    <w:rsid w:val="00636188"/>
    <w:rsid w:val="006363C9"/>
    <w:rsid w:val="00636CA8"/>
    <w:rsid w:val="0063731B"/>
    <w:rsid w:val="006377E2"/>
    <w:rsid w:val="006379BE"/>
    <w:rsid w:val="00637CAE"/>
    <w:rsid w:val="006401B5"/>
    <w:rsid w:val="00640EEB"/>
    <w:rsid w:val="006418EA"/>
    <w:rsid w:val="00642255"/>
    <w:rsid w:val="006424F0"/>
    <w:rsid w:val="00642E56"/>
    <w:rsid w:val="00642F6C"/>
    <w:rsid w:val="0064336E"/>
    <w:rsid w:val="00643376"/>
    <w:rsid w:val="006433D5"/>
    <w:rsid w:val="00643A3A"/>
    <w:rsid w:val="00644805"/>
    <w:rsid w:val="00645F17"/>
    <w:rsid w:val="00646E37"/>
    <w:rsid w:val="00647701"/>
    <w:rsid w:val="00647A08"/>
    <w:rsid w:val="00647F6C"/>
    <w:rsid w:val="00650471"/>
    <w:rsid w:val="00650CAD"/>
    <w:rsid w:val="00650FC9"/>
    <w:rsid w:val="00651C8C"/>
    <w:rsid w:val="00651D55"/>
    <w:rsid w:val="00651ECD"/>
    <w:rsid w:val="006527D3"/>
    <w:rsid w:val="00653224"/>
    <w:rsid w:val="006532C1"/>
    <w:rsid w:val="006534FE"/>
    <w:rsid w:val="0065429C"/>
    <w:rsid w:val="006548F3"/>
    <w:rsid w:val="00655928"/>
    <w:rsid w:val="0065630F"/>
    <w:rsid w:val="0065641A"/>
    <w:rsid w:val="0065645C"/>
    <w:rsid w:val="00656506"/>
    <w:rsid w:val="00656B5D"/>
    <w:rsid w:val="006573F6"/>
    <w:rsid w:val="00657AAD"/>
    <w:rsid w:val="00660421"/>
    <w:rsid w:val="006604F2"/>
    <w:rsid w:val="006604F5"/>
    <w:rsid w:val="00660604"/>
    <w:rsid w:val="00661215"/>
    <w:rsid w:val="00661545"/>
    <w:rsid w:val="006617E2"/>
    <w:rsid w:val="00662245"/>
    <w:rsid w:val="00662580"/>
    <w:rsid w:val="0066283D"/>
    <w:rsid w:val="00663785"/>
    <w:rsid w:val="00663E23"/>
    <w:rsid w:val="00663F70"/>
    <w:rsid w:val="006640A9"/>
    <w:rsid w:val="006645B7"/>
    <w:rsid w:val="00664E45"/>
    <w:rsid w:val="006654F1"/>
    <w:rsid w:val="006663A9"/>
    <w:rsid w:val="0066712C"/>
    <w:rsid w:val="00670338"/>
    <w:rsid w:val="0067037F"/>
    <w:rsid w:val="0067112D"/>
    <w:rsid w:val="00671AE9"/>
    <w:rsid w:val="00671E11"/>
    <w:rsid w:val="00672B01"/>
    <w:rsid w:val="00672B3F"/>
    <w:rsid w:val="00672C52"/>
    <w:rsid w:val="00672EA2"/>
    <w:rsid w:val="00673B4E"/>
    <w:rsid w:val="00673F50"/>
    <w:rsid w:val="0067505A"/>
    <w:rsid w:val="0067550D"/>
    <w:rsid w:val="0067605B"/>
    <w:rsid w:val="006768C9"/>
    <w:rsid w:val="00676C50"/>
    <w:rsid w:val="00677828"/>
    <w:rsid w:val="00680121"/>
    <w:rsid w:val="006803AF"/>
    <w:rsid w:val="00680931"/>
    <w:rsid w:val="00680AC7"/>
    <w:rsid w:val="00680F9D"/>
    <w:rsid w:val="00681315"/>
    <w:rsid w:val="0068145B"/>
    <w:rsid w:val="0068155F"/>
    <w:rsid w:val="00681602"/>
    <w:rsid w:val="00682A80"/>
    <w:rsid w:val="00683114"/>
    <w:rsid w:val="0068317F"/>
    <w:rsid w:val="00683FFB"/>
    <w:rsid w:val="00685543"/>
    <w:rsid w:val="0068582E"/>
    <w:rsid w:val="0068667C"/>
    <w:rsid w:val="00686731"/>
    <w:rsid w:val="00686A4C"/>
    <w:rsid w:val="00686E1E"/>
    <w:rsid w:val="00687121"/>
    <w:rsid w:val="0068762E"/>
    <w:rsid w:val="006879D8"/>
    <w:rsid w:val="00690582"/>
    <w:rsid w:val="00690F32"/>
    <w:rsid w:val="0069117D"/>
    <w:rsid w:val="0069230A"/>
    <w:rsid w:val="00692D4B"/>
    <w:rsid w:val="00694EB0"/>
    <w:rsid w:val="0069643C"/>
    <w:rsid w:val="00696AEC"/>
    <w:rsid w:val="00696DE3"/>
    <w:rsid w:val="006A0111"/>
    <w:rsid w:val="006A07FD"/>
    <w:rsid w:val="006A23AE"/>
    <w:rsid w:val="006A2590"/>
    <w:rsid w:val="006A42BE"/>
    <w:rsid w:val="006A42CC"/>
    <w:rsid w:val="006A441A"/>
    <w:rsid w:val="006A453C"/>
    <w:rsid w:val="006A45AE"/>
    <w:rsid w:val="006A45DC"/>
    <w:rsid w:val="006A5057"/>
    <w:rsid w:val="006A6404"/>
    <w:rsid w:val="006A64C9"/>
    <w:rsid w:val="006A65BC"/>
    <w:rsid w:val="006A6A0D"/>
    <w:rsid w:val="006A6A75"/>
    <w:rsid w:val="006A7626"/>
    <w:rsid w:val="006A7638"/>
    <w:rsid w:val="006A7F7A"/>
    <w:rsid w:val="006B0FFC"/>
    <w:rsid w:val="006B36D2"/>
    <w:rsid w:val="006B3F18"/>
    <w:rsid w:val="006B4346"/>
    <w:rsid w:val="006B4A6E"/>
    <w:rsid w:val="006B4E00"/>
    <w:rsid w:val="006B54A7"/>
    <w:rsid w:val="006B553F"/>
    <w:rsid w:val="006B5858"/>
    <w:rsid w:val="006B6609"/>
    <w:rsid w:val="006B7078"/>
    <w:rsid w:val="006B7614"/>
    <w:rsid w:val="006B7670"/>
    <w:rsid w:val="006C0317"/>
    <w:rsid w:val="006C2C7F"/>
    <w:rsid w:val="006C2D4B"/>
    <w:rsid w:val="006C2FC8"/>
    <w:rsid w:val="006C3251"/>
    <w:rsid w:val="006C380F"/>
    <w:rsid w:val="006C3C57"/>
    <w:rsid w:val="006C49FF"/>
    <w:rsid w:val="006C6651"/>
    <w:rsid w:val="006C6832"/>
    <w:rsid w:val="006C686F"/>
    <w:rsid w:val="006C6F16"/>
    <w:rsid w:val="006D0197"/>
    <w:rsid w:val="006D01A3"/>
    <w:rsid w:val="006D22EA"/>
    <w:rsid w:val="006D2755"/>
    <w:rsid w:val="006D34AB"/>
    <w:rsid w:val="006D3BA1"/>
    <w:rsid w:val="006D489A"/>
    <w:rsid w:val="006D5C7E"/>
    <w:rsid w:val="006D64A0"/>
    <w:rsid w:val="006D755D"/>
    <w:rsid w:val="006E0564"/>
    <w:rsid w:val="006E09DC"/>
    <w:rsid w:val="006E0C57"/>
    <w:rsid w:val="006E2C4D"/>
    <w:rsid w:val="006E54FE"/>
    <w:rsid w:val="006E57F9"/>
    <w:rsid w:val="006E690F"/>
    <w:rsid w:val="006E7329"/>
    <w:rsid w:val="006E73BA"/>
    <w:rsid w:val="006F119F"/>
    <w:rsid w:val="006F144A"/>
    <w:rsid w:val="006F2792"/>
    <w:rsid w:val="006F2B83"/>
    <w:rsid w:val="006F30FB"/>
    <w:rsid w:val="006F31C3"/>
    <w:rsid w:val="006F3584"/>
    <w:rsid w:val="006F35B1"/>
    <w:rsid w:val="006F41D2"/>
    <w:rsid w:val="006F41DE"/>
    <w:rsid w:val="006F41FD"/>
    <w:rsid w:val="006F4890"/>
    <w:rsid w:val="006F568F"/>
    <w:rsid w:val="006F56DF"/>
    <w:rsid w:val="006F5CFE"/>
    <w:rsid w:val="006F5F55"/>
    <w:rsid w:val="006F742F"/>
    <w:rsid w:val="006F74FC"/>
    <w:rsid w:val="006F7B96"/>
    <w:rsid w:val="006F7D4D"/>
    <w:rsid w:val="007007C1"/>
    <w:rsid w:val="00700DEC"/>
    <w:rsid w:val="00700EC5"/>
    <w:rsid w:val="00701A52"/>
    <w:rsid w:val="00701BF1"/>
    <w:rsid w:val="00704A17"/>
    <w:rsid w:val="00704A3F"/>
    <w:rsid w:val="00705388"/>
    <w:rsid w:val="00705949"/>
    <w:rsid w:val="00705965"/>
    <w:rsid w:val="007072F9"/>
    <w:rsid w:val="007105F7"/>
    <w:rsid w:val="007108D4"/>
    <w:rsid w:val="00711CD7"/>
    <w:rsid w:val="00713C2F"/>
    <w:rsid w:val="007148BE"/>
    <w:rsid w:val="007154FD"/>
    <w:rsid w:val="00715B02"/>
    <w:rsid w:val="00716158"/>
    <w:rsid w:val="007166CB"/>
    <w:rsid w:val="0071671A"/>
    <w:rsid w:val="00716768"/>
    <w:rsid w:val="007169D7"/>
    <w:rsid w:val="007172C4"/>
    <w:rsid w:val="0071742A"/>
    <w:rsid w:val="00717B30"/>
    <w:rsid w:val="00717C85"/>
    <w:rsid w:val="00720094"/>
    <w:rsid w:val="007202D3"/>
    <w:rsid w:val="00721BA0"/>
    <w:rsid w:val="0072277F"/>
    <w:rsid w:val="00722A5A"/>
    <w:rsid w:val="00722AA4"/>
    <w:rsid w:val="00722B9A"/>
    <w:rsid w:val="00723516"/>
    <w:rsid w:val="007237D9"/>
    <w:rsid w:val="00724D48"/>
    <w:rsid w:val="00724DCD"/>
    <w:rsid w:val="00725112"/>
    <w:rsid w:val="00725149"/>
    <w:rsid w:val="007256C6"/>
    <w:rsid w:val="00725A27"/>
    <w:rsid w:val="00725A8D"/>
    <w:rsid w:val="007312B6"/>
    <w:rsid w:val="00733667"/>
    <w:rsid w:val="00733BF0"/>
    <w:rsid w:val="0073409D"/>
    <w:rsid w:val="00734543"/>
    <w:rsid w:val="00734744"/>
    <w:rsid w:val="00734C90"/>
    <w:rsid w:val="00736BBE"/>
    <w:rsid w:val="00737488"/>
    <w:rsid w:val="00741058"/>
    <w:rsid w:val="007413FA"/>
    <w:rsid w:val="0074183B"/>
    <w:rsid w:val="007422D9"/>
    <w:rsid w:val="00742C93"/>
    <w:rsid w:val="00743016"/>
    <w:rsid w:val="007434B0"/>
    <w:rsid w:val="00744221"/>
    <w:rsid w:val="00744528"/>
    <w:rsid w:val="00744A2C"/>
    <w:rsid w:val="00744E6F"/>
    <w:rsid w:val="00745022"/>
    <w:rsid w:val="007461C3"/>
    <w:rsid w:val="00746592"/>
    <w:rsid w:val="00747D8F"/>
    <w:rsid w:val="007504A0"/>
    <w:rsid w:val="00750F05"/>
    <w:rsid w:val="00751FAE"/>
    <w:rsid w:val="00752030"/>
    <w:rsid w:val="007536DC"/>
    <w:rsid w:val="007537E7"/>
    <w:rsid w:val="00753824"/>
    <w:rsid w:val="0075464B"/>
    <w:rsid w:val="00754DE8"/>
    <w:rsid w:val="00755AC3"/>
    <w:rsid w:val="00755DB1"/>
    <w:rsid w:val="00756E4E"/>
    <w:rsid w:val="00757BB2"/>
    <w:rsid w:val="00757F6B"/>
    <w:rsid w:val="00757FD3"/>
    <w:rsid w:val="00760804"/>
    <w:rsid w:val="00760AEA"/>
    <w:rsid w:val="00760B0F"/>
    <w:rsid w:val="00760E85"/>
    <w:rsid w:val="00761FDD"/>
    <w:rsid w:val="007625E3"/>
    <w:rsid w:val="007630CE"/>
    <w:rsid w:val="00763265"/>
    <w:rsid w:val="007635E0"/>
    <w:rsid w:val="00763D12"/>
    <w:rsid w:val="00764140"/>
    <w:rsid w:val="007651E8"/>
    <w:rsid w:val="00765857"/>
    <w:rsid w:val="00765A34"/>
    <w:rsid w:val="00765F5D"/>
    <w:rsid w:val="00766C0B"/>
    <w:rsid w:val="00767666"/>
    <w:rsid w:val="00767F1F"/>
    <w:rsid w:val="00772555"/>
    <w:rsid w:val="00772650"/>
    <w:rsid w:val="0077327A"/>
    <w:rsid w:val="00773BDF"/>
    <w:rsid w:val="00773FD7"/>
    <w:rsid w:val="007744A2"/>
    <w:rsid w:val="00775499"/>
    <w:rsid w:val="00776592"/>
    <w:rsid w:val="0077684E"/>
    <w:rsid w:val="0077689B"/>
    <w:rsid w:val="00777FDE"/>
    <w:rsid w:val="007808C0"/>
    <w:rsid w:val="00780955"/>
    <w:rsid w:val="0078112D"/>
    <w:rsid w:val="007815ED"/>
    <w:rsid w:val="0078167D"/>
    <w:rsid w:val="0078185A"/>
    <w:rsid w:val="007826CD"/>
    <w:rsid w:val="00782C39"/>
    <w:rsid w:val="007843C4"/>
    <w:rsid w:val="00784978"/>
    <w:rsid w:val="007849A0"/>
    <w:rsid w:val="00784E8F"/>
    <w:rsid w:val="00785C78"/>
    <w:rsid w:val="00786B61"/>
    <w:rsid w:val="007870E7"/>
    <w:rsid w:val="0078724C"/>
    <w:rsid w:val="00787542"/>
    <w:rsid w:val="00787C8C"/>
    <w:rsid w:val="007906EE"/>
    <w:rsid w:val="00790F0A"/>
    <w:rsid w:val="00791379"/>
    <w:rsid w:val="00791F45"/>
    <w:rsid w:val="00792357"/>
    <w:rsid w:val="007923E1"/>
    <w:rsid w:val="007925E1"/>
    <w:rsid w:val="00792B0C"/>
    <w:rsid w:val="0079380D"/>
    <w:rsid w:val="0079426D"/>
    <w:rsid w:val="00794EB3"/>
    <w:rsid w:val="00795C02"/>
    <w:rsid w:val="0079748A"/>
    <w:rsid w:val="007974B3"/>
    <w:rsid w:val="00797D02"/>
    <w:rsid w:val="007A00BA"/>
    <w:rsid w:val="007A0B1F"/>
    <w:rsid w:val="007A1E9E"/>
    <w:rsid w:val="007A2DCD"/>
    <w:rsid w:val="007A3666"/>
    <w:rsid w:val="007A5175"/>
    <w:rsid w:val="007A52A7"/>
    <w:rsid w:val="007A569F"/>
    <w:rsid w:val="007A5890"/>
    <w:rsid w:val="007A700A"/>
    <w:rsid w:val="007A7170"/>
    <w:rsid w:val="007A74B6"/>
    <w:rsid w:val="007A78DA"/>
    <w:rsid w:val="007A7986"/>
    <w:rsid w:val="007B0818"/>
    <w:rsid w:val="007B0F2A"/>
    <w:rsid w:val="007B2280"/>
    <w:rsid w:val="007B26CA"/>
    <w:rsid w:val="007B2EF3"/>
    <w:rsid w:val="007B3696"/>
    <w:rsid w:val="007B36FA"/>
    <w:rsid w:val="007B3FA4"/>
    <w:rsid w:val="007B6BC8"/>
    <w:rsid w:val="007B776F"/>
    <w:rsid w:val="007B7D52"/>
    <w:rsid w:val="007C0542"/>
    <w:rsid w:val="007C06B7"/>
    <w:rsid w:val="007C080D"/>
    <w:rsid w:val="007C24D0"/>
    <w:rsid w:val="007C2AAE"/>
    <w:rsid w:val="007C2C5A"/>
    <w:rsid w:val="007C3468"/>
    <w:rsid w:val="007C355A"/>
    <w:rsid w:val="007C392A"/>
    <w:rsid w:val="007C48F1"/>
    <w:rsid w:val="007C4D13"/>
    <w:rsid w:val="007C51D8"/>
    <w:rsid w:val="007C5C8C"/>
    <w:rsid w:val="007C6311"/>
    <w:rsid w:val="007C6E45"/>
    <w:rsid w:val="007C77D2"/>
    <w:rsid w:val="007D0546"/>
    <w:rsid w:val="007D061A"/>
    <w:rsid w:val="007D0715"/>
    <w:rsid w:val="007D1E4F"/>
    <w:rsid w:val="007D245B"/>
    <w:rsid w:val="007D2712"/>
    <w:rsid w:val="007D5151"/>
    <w:rsid w:val="007D6348"/>
    <w:rsid w:val="007D6661"/>
    <w:rsid w:val="007D6975"/>
    <w:rsid w:val="007D70E4"/>
    <w:rsid w:val="007E0C4D"/>
    <w:rsid w:val="007E0D47"/>
    <w:rsid w:val="007E1224"/>
    <w:rsid w:val="007E1CA9"/>
    <w:rsid w:val="007E26AE"/>
    <w:rsid w:val="007E31A4"/>
    <w:rsid w:val="007E38A2"/>
    <w:rsid w:val="007E4029"/>
    <w:rsid w:val="007E4628"/>
    <w:rsid w:val="007E4A8D"/>
    <w:rsid w:val="007E53B9"/>
    <w:rsid w:val="007E55BD"/>
    <w:rsid w:val="007E693C"/>
    <w:rsid w:val="007E6AC1"/>
    <w:rsid w:val="007E6B1D"/>
    <w:rsid w:val="007E6B3D"/>
    <w:rsid w:val="007F03D3"/>
    <w:rsid w:val="007F0894"/>
    <w:rsid w:val="007F0DBF"/>
    <w:rsid w:val="007F1EEF"/>
    <w:rsid w:val="007F252A"/>
    <w:rsid w:val="007F288D"/>
    <w:rsid w:val="007F30DF"/>
    <w:rsid w:val="007F31D2"/>
    <w:rsid w:val="007F47E8"/>
    <w:rsid w:val="007F4AB2"/>
    <w:rsid w:val="007F5AD6"/>
    <w:rsid w:val="007F62C2"/>
    <w:rsid w:val="007F66F9"/>
    <w:rsid w:val="007F689B"/>
    <w:rsid w:val="007F6A00"/>
    <w:rsid w:val="0080068F"/>
    <w:rsid w:val="00800827"/>
    <w:rsid w:val="00801C69"/>
    <w:rsid w:val="008029E1"/>
    <w:rsid w:val="0080306F"/>
    <w:rsid w:val="0080351F"/>
    <w:rsid w:val="00803B01"/>
    <w:rsid w:val="00803D06"/>
    <w:rsid w:val="00803D97"/>
    <w:rsid w:val="0080490B"/>
    <w:rsid w:val="00805060"/>
    <w:rsid w:val="00805971"/>
    <w:rsid w:val="00805E9D"/>
    <w:rsid w:val="0080625D"/>
    <w:rsid w:val="00806835"/>
    <w:rsid w:val="00806CB7"/>
    <w:rsid w:val="00807330"/>
    <w:rsid w:val="0080746E"/>
    <w:rsid w:val="0081095B"/>
    <w:rsid w:val="00811141"/>
    <w:rsid w:val="008114CA"/>
    <w:rsid w:val="008115C0"/>
    <w:rsid w:val="008126A4"/>
    <w:rsid w:val="00812A55"/>
    <w:rsid w:val="00812A76"/>
    <w:rsid w:val="0081350E"/>
    <w:rsid w:val="0081369E"/>
    <w:rsid w:val="00813AC2"/>
    <w:rsid w:val="0081434B"/>
    <w:rsid w:val="0081450E"/>
    <w:rsid w:val="00815B50"/>
    <w:rsid w:val="00815B67"/>
    <w:rsid w:val="00815B74"/>
    <w:rsid w:val="00815C23"/>
    <w:rsid w:val="00815C8E"/>
    <w:rsid w:val="00815CD9"/>
    <w:rsid w:val="00815F87"/>
    <w:rsid w:val="008160E3"/>
    <w:rsid w:val="00816860"/>
    <w:rsid w:val="00816ACE"/>
    <w:rsid w:val="008171E1"/>
    <w:rsid w:val="008174EE"/>
    <w:rsid w:val="00817DFD"/>
    <w:rsid w:val="00817E1F"/>
    <w:rsid w:val="00817F08"/>
    <w:rsid w:val="00820C62"/>
    <w:rsid w:val="00820FEA"/>
    <w:rsid w:val="008213BB"/>
    <w:rsid w:val="008215D4"/>
    <w:rsid w:val="008216DB"/>
    <w:rsid w:val="00821DD5"/>
    <w:rsid w:val="00821F40"/>
    <w:rsid w:val="008221DB"/>
    <w:rsid w:val="0082242C"/>
    <w:rsid w:val="0082275D"/>
    <w:rsid w:val="00823F6C"/>
    <w:rsid w:val="0082406A"/>
    <w:rsid w:val="008241D7"/>
    <w:rsid w:val="00824F06"/>
    <w:rsid w:val="00825A18"/>
    <w:rsid w:val="008263BD"/>
    <w:rsid w:val="008273DF"/>
    <w:rsid w:val="0082750B"/>
    <w:rsid w:val="008277B4"/>
    <w:rsid w:val="008304E3"/>
    <w:rsid w:val="0083073C"/>
    <w:rsid w:val="008309F2"/>
    <w:rsid w:val="008311BB"/>
    <w:rsid w:val="008314A6"/>
    <w:rsid w:val="00832622"/>
    <w:rsid w:val="00833380"/>
    <w:rsid w:val="00833961"/>
    <w:rsid w:val="00833ADF"/>
    <w:rsid w:val="00833DB2"/>
    <w:rsid w:val="00834CAE"/>
    <w:rsid w:val="008352B3"/>
    <w:rsid w:val="00835A0E"/>
    <w:rsid w:val="00836108"/>
    <w:rsid w:val="00836183"/>
    <w:rsid w:val="008361BC"/>
    <w:rsid w:val="00836929"/>
    <w:rsid w:val="0083697A"/>
    <w:rsid w:val="00836EDC"/>
    <w:rsid w:val="008372C3"/>
    <w:rsid w:val="00837E9B"/>
    <w:rsid w:val="00841248"/>
    <w:rsid w:val="00841450"/>
    <w:rsid w:val="0084158A"/>
    <w:rsid w:val="00841DFE"/>
    <w:rsid w:val="0084246D"/>
    <w:rsid w:val="00843091"/>
    <w:rsid w:val="0084309C"/>
    <w:rsid w:val="008434A7"/>
    <w:rsid w:val="00843ABD"/>
    <w:rsid w:val="0084471C"/>
    <w:rsid w:val="00845580"/>
    <w:rsid w:val="00846590"/>
    <w:rsid w:val="00846C71"/>
    <w:rsid w:val="008473DC"/>
    <w:rsid w:val="0084742A"/>
    <w:rsid w:val="008474D9"/>
    <w:rsid w:val="00847FCC"/>
    <w:rsid w:val="0085069B"/>
    <w:rsid w:val="00850FC9"/>
    <w:rsid w:val="00851036"/>
    <w:rsid w:val="00851F46"/>
    <w:rsid w:val="00852043"/>
    <w:rsid w:val="00853087"/>
    <w:rsid w:val="0085347D"/>
    <w:rsid w:val="00853848"/>
    <w:rsid w:val="00854B03"/>
    <w:rsid w:val="00855CCA"/>
    <w:rsid w:val="00855DC3"/>
    <w:rsid w:val="008564D9"/>
    <w:rsid w:val="008567B5"/>
    <w:rsid w:val="00856A74"/>
    <w:rsid w:val="0085735B"/>
    <w:rsid w:val="0086052D"/>
    <w:rsid w:val="0086090C"/>
    <w:rsid w:val="00860C10"/>
    <w:rsid w:val="008619B9"/>
    <w:rsid w:val="008623F7"/>
    <w:rsid w:val="008639FB"/>
    <w:rsid w:val="0086468B"/>
    <w:rsid w:val="00864E68"/>
    <w:rsid w:val="00864FF3"/>
    <w:rsid w:val="008657DD"/>
    <w:rsid w:val="00865FEA"/>
    <w:rsid w:val="0086645E"/>
    <w:rsid w:val="00866DA6"/>
    <w:rsid w:val="00867430"/>
    <w:rsid w:val="00870293"/>
    <w:rsid w:val="00870AF9"/>
    <w:rsid w:val="00870F9C"/>
    <w:rsid w:val="008720C7"/>
    <w:rsid w:val="008726E6"/>
    <w:rsid w:val="00872A51"/>
    <w:rsid w:val="00873B36"/>
    <w:rsid w:val="00875196"/>
    <w:rsid w:val="008757A9"/>
    <w:rsid w:val="008760A4"/>
    <w:rsid w:val="00876C58"/>
    <w:rsid w:val="00877972"/>
    <w:rsid w:val="00880845"/>
    <w:rsid w:val="00880BA9"/>
    <w:rsid w:val="0088103F"/>
    <w:rsid w:val="00881432"/>
    <w:rsid w:val="00881948"/>
    <w:rsid w:val="00881BC8"/>
    <w:rsid w:val="00881ED9"/>
    <w:rsid w:val="008827F0"/>
    <w:rsid w:val="0088289B"/>
    <w:rsid w:val="00883746"/>
    <w:rsid w:val="0088388D"/>
    <w:rsid w:val="00883FC2"/>
    <w:rsid w:val="008841AA"/>
    <w:rsid w:val="00886059"/>
    <w:rsid w:val="00886611"/>
    <w:rsid w:val="00886749"/>
    <w:rsid w:val="00886DBD"/>
    <w:rsid w:val="0088764F"/>
    <w:rsid w:val="008905DD"/>
    <w:rsid w:val="00890B29"/>
    <w:rsid w:val="00891D57"/>
    <w:rsid w:val="00891E2F"/>
    <w:rsid w:val="00892342"/>
    <w:rsid w:val="008926F5"/>
    <w:rsid w:val="0089405C"/>
    <w:rsid w:val="00894170"/>
    <w:rsid w:val="00894EEE"/>
    <w:rsid w:val="00895175"/>
    <w:rsid w:val="008954AE"/>
    <w:rsid w:val="00895E47"/>
    <w:rsid w:val="00895F51"/>
    <w:rsid w:val="00896491"/>
    <w:rsid w:val="008965B9"/>
    <w:rsid w:val="00896C72"/>
    <w:rsid w:val="008973C2"/>
    <w:rsid w:val="008A0233"/>
    <w:rsid w:val="008A09B1"/>
    <w:rsid w:val="008A11A5"/>
    <w:rsid w:val="008A11BA"/>
    <w:rsid w:val="008A15E5"/>
    <w:rsid w:val="008A2654"/>
    <w:rsid w:val="008A35DE"/>
    <w:rsid w:val="008A38AA"/>
    <w:rsid w:val="008A4168"/>
    <w:rsid w:val="008A4D5F"/>
    <w:rsid w:val="008A516E"/>
    <w:rsid w:val="008A572F"/>
    <w:rsid w:val="008A5C13"/>
    <w:rsid w:val="008A67A1"/>
    <w:rsid w:val="008A6D4E"/>
    <w:rsid w:val="008A7950"/>
    <w:rsid w:val="008B0108"/>
    <w:rsid w:val="008B0568"/>
    <w:rsid w:val="008B0ACB"/>
    <w:rsid w:val="008B2EF6"/>
    <w:rsid w:val="008B3AC0"/>
    <w:rsid w:val="008B3C95"/>
    <w:rsid w:val="008B45F4"/>
    <w:rsid w:val="008B57D9"/>
    <w:rsid w:val="008B5873"/>
    <w:rsid w:val="008B7946"/>
    <w:rsid w:val="008C14A3"/>
    <w:rsid w:val="008C3996"/>
    <w:rsid w:val="008C3BD3"/>
    <w:rsid w:val="008C44A9"/>
    <w:rsid w:val="008C46A3"/>
    <w:rsid w:val="008C4D55"/>
    <w:rsid w:val="008C4DAA"/>
    <w:rsid w:val="008C4E25"/>
    <w:rsid w:val="008C7733"/>
    <w:rsid w:val="008D176B"/>
    <w:rsid w:val="008D22AF"/>
    <w:rsid w:val="008D2808"/>
    <w:rsid w:val="008D2B50"/>
    <w:rsid w:val="008D3465"/>
    <w:rsid w:val="008D34A3"/>
    <w:rsid w:val="008D3944"/>
    <w:rsid w:val="008D3BB4"/>
    <w:rsid w:val="008D4234"/>
    <w:rsid w:val="008D4C03"/>
    <w:rsid w:val="008D5650"/>
    <w:rsid w:val="008D6F78"/>
    <w:rsid w:val="008D7206"/>
    <w:rsid w:val="008D7607"/>
    <w:rsid w:val="008D7DBA"/>
    <w:rsid w:val="008D7FFD"/>
    <w:rsid w:val="008E013A"/>
    <w:rsid w:val="008E0636"/>
    <w:rsid w:val="008E0F0E"/>
    <w:rsid w:val="008E178C"/>
    <w:rsid w:val="008E1C07"/>
    <w:rsid w:val="008E1E64"/>
    <w:rsid w:val="008E2457"/>
    <w:rsid w:val="008E2929"/>
    <w:rsid w:val="008E38B7"/>
    <w:rsid w:val="008E4904"/>
    <w:rsid w:val="008E55F3"/>
    <w:rsid w:val="008E624B"/>
    <w:rsid w:val="008E789A"/>
    <w:rsid w:val="008E7F26"/>
    <w:rsid w:val="008F0B99"/>
    <w:rsid w:val="008F0C97"/>
    <w:rsid w:val="008F0DDF"/>
    <w:rsid w:val="008F12A9"/>
    <w:rsid w:val="008F14B7"/>
    <w:rsid w:val="008F16FF"/>
    <w:rsid w:val="008F1D67"/>
    <w:rsid w:val="008F2468"/>
    <w:rsid w:val="008F3104"/>
    <w:rsid w:val="008F33D5"/>
    <w:rsid w:val="008F3C95"/>
    <w:rsid w:val="008F3D15"/>
    <w:rsid w:val="008F4836"/>
    <w:rsid w:val="008F4C6C"/>
    <w:rsid w:val="008F5126"/>
    <w:rsid w:val="008F529D"/>
    <w:rsid w:val="008F5706"/>
    <w:rsid w:val="008F5F1D"/>
    <w:rsid w:val="008F6E86"/>
    <w:rsid w:val="008F7942"/>
    <w:rsid w:val="008F7DBB"/>
    <w:rsid w:val="009004D3"/>
    <w:rsid w:val="00900ABB"/>
    <w:rsid w:val="009015C1"/>
    <w:rsid w:val="009025A7"/>
    <w:rsid w:val="00903300"/>
    <w:rsid w:val="00904A20"/>
    <w:rsid w:val="00904C63"/>
    <w:rsid w:val="00904F86"/>
    <w:rsid w:val="00904FC5"/>
    <w:rsid w:val="00905147"/>
    <w:rsid w:val="0090546F"/>
    <w:rsid w:val="009056D7"/>
    <w:rsid w:val="0090626B"/>
    <w:rsid w:val="00906C62"/>
    <w:rsid w:val="00906EC7"/>
    <w:rsid w:val="0090794D"/>
    <w:rsid w:val="00911206"/>
    <w:rsid w:val="00911561"/>
    <w:rsid w:val="00911B02"/>
    <w:rsid w:val="0091229B"/>
    <w:rsid w:val="00912504"/>
    <w:rsid w:val="00912661"/>
    <w:rsid w:val="00912B2D"/>
    <w:rsid w:val="009136EE"/>
    <w:rsid w:val="009144B5"/>
    <w:rsid w:val="00915129"/>
    <w:rsid w:val="0091518E"/>
    <w:rsid w:val="0091531F"/>
    <w:rsid w:val="009158A3"/>
    <w:rsid w:val="009166B2"/>
    <w:rsid w:val="00916B3B"/>
    <w:rsid w:val="00916FAF"/>
    <w:rsid w:val="00917147"/>
    <w:rsid w:val="00917216"/>
    <w:rsid w:val="009173EA"/>
    <w:rsid w:val="009179CD"/>
    <w:rsid w:val="00920494"/>
    <w:rsid w:val="009204D3"/>
    <w:rsid w:val="0092194D"/>
    <w:rsid w:val="00921C75"/>
    <w:rsid w:val="00922707"/>
    <w:rsid w:val="009229FE"/>
    <w:rsid w:val="009232C2"/>
    <w:rsid w:val="00924151"/>
    <w:rsid w:val="00924527"/>
    <w:rsid w:val="00924A81"/>
    <w:rsid w:val="009256AD"/>
    <w:rsid w:val="00925749"/>
    <w:rsid w:val="00925C89"/>
    <w:rsid w:val="0092779B"/>
    <w:rsid w:val="00930321"/>
    <w:rsid w:val="00930B2E"/>
    <w:rsid w:val="00930D92"/>
    <w:rsid w:val="00930DFC"/>
    <w:rsid w:val="00931ADA"/>
    <w:rsid w:val="00931EB8"/>
    <w:rsid w:val="0093220D"/>
    <w:rsid w:val="00932676"/>
    <w:rsid w:val="0093283B"/>
    <w:rsid w:val="0093456D"/>
    <w:rsid w:val="00936F1C"/>
    <w:rsid w:val="00937491"/>
    <w:rsid w:val="00937786"/>
    <w:rsid w:val="00937CF2"/>
    <w:rsid w:val="00937DDB"/>
    <w:rsid w:val="009408CA"/>
    <w:rsid w:val="00940C87"/>
    <w:rsid w:val="00940C97"/>
    <w:rsid w:val="00941582"/>
    <w:rsid w:val="00941CDC"/>
    <w:rsid w:val="00941FB1"/>
    <w:rsid w:val="009424AF"/>
    <w:rsid w:val="00944320"/>
    <w:rsid w:val="00945B73"/>
    <w:rsid w:val="00946165"/>
    <w:rsid w:val="00947692"/>
    <w:rsid w:val="009479D9"/>
    <w:rsid w:val="00950510"/>
    <w:rsid w:val="00950B4C"/>
    <w:rsid w:val="00950D8D"/>
    <w:rsid w:val="00951074"/>
    <w:rsid w:val="00951182"/>
    <w:rsid w:val="009511BA"/>
    <w:rsid w:val="00951AC9"/>
    <w:rsid w:val="00951CE8"/>
    <w:rsid w:val="0095214F"/>
    <w:rsid w:val="00952151"/>
    <w:rsid w:val="00952F17"/>
    <w:rsid w:val="00952FDF"/>
    <w:rsid w:val="00953515"/>
    <w:rsid w:val="00954665"/>
    <w:rsid w:val="00954843"/>
    <w:rsid w:val="00955B74"/>
    <w:rsid w:val="00956998"/>
    <w:rsid w:val="009569AE"/>
    <w:rsid w:val="00957A2A"/>
    <w:rsid w:val="00957B84"/>
    <w:rsid w:val="00957E05"/>
    <w:rsid w:val="00957F25"/>
    <w:rsid w:val="009602A8"/>
    <w:rsid w:val="0096093D"/>
    <w:rsid w:val="009613FF"/>
    <w:rsid w:val="0096191B"/>
    <w:rsid w:val="0096296F"/>
    <w:rsid w:val="009641DA"/>
    <w:rsid w:val="00964D9C"/>
    <w:rsid w:val="00965D20"/>
    <w:rsid w:val="00966FB6"/>
    <w:rsid w:val="009673C7"/>
    <w:rsid w:val="00967C03"/>
    <w:rsid w:val="00967CF3"/>
    <w:rsid w:val="00967EFE"/>
    <w:rsid w:val="009700FC"/>
    <w:rsid w:val="009703BF"/>
    <w:rsid w:val="00971BFE"/>
    <w:rsid w:val="00971ECC"/>
    <w:rsid w:val="00972595"/>
    <w:rsid w:val="00972E0F"/>
    <w:rsid w:val="009736A4"/>
    <w:rsid w:val="0097394F"/>
    <w:rsid w:val="00973F74"/>
    <w:rsid w:val="0097475C"/>
    <w:rsid w:val="0097493F"/>
    <w:rsid w:val="00974A0E"/>
    <w:rsid w:val="009758CD"/>
    <w:rsid w:val="00976277"/>
    <w:rsid w:val="00976763"/>
    <w:rsid w:val="0097679D"/>
    <w:rsid w:val="00976C93"/>
    <w:rsid w:val="00976F1A"/>
    <w:rsid w:val="00977494"/>
    <w:rsid w:val="00977A71"/>
    <w:rsid w:val="00977F04"/>
    <w:rsid w:val="009805E8"/>
    <w:rsid w:val="0098066D"/>
    <w:rsid w:val="00980F86"/>
    <w:rsid w:val="00981B47"/>
    <w:rsid w:val="00981FEB"/>
    <w:rsid w:val="00983EE7"/>
    <w:rsid w:val="009844C8"/>
    <w:rsid w:val="00984ECA"/>
    <w:rsid w:val="0098595F"/>
    <w:rsid w:val="00986205"/>
    <w:rsid w:val="00986528"/>
    <w:rsid w:val="009868B7"/>
    <w:rsid w:val="00987B9C"/>
    <w:rsid w:val="00987E73"/>
    <w:rsid w:val="00987FF2"/>
    <w:rsid w:val="00990852"/>
    <w:rsid w:val="009910D1"/>
    <w:rsid w:val="00991FEB"/>
    <w:rsid w:val="009924CA"/>
    <w:rsid w:val="00992C92"/>
    <w:rsid w:val="00994995"/>
    <w:rsid w:val="0099543F"/>
    <w:rsid w:val="00995D57"/>
    <w:rsid w:val="00995EAA"/>
    <w:rsid w:val="00996920"/>
    <w:rsid w:val="009974DE"/>
    <w:rsid w:val="00997722"/>
    <w:rsid w:val="00997A19"/>
    <w:rsid w:val="00997EBB"/>
    <w:rsid w:val="009A02DC"/>
    <w:rsid w:val="009A13B0"/>
    <w:rsid w:val="009A1A2D"/>
    <w:rsid w:val="009A1B7D"/>
    <w:rsid w:val="009A2A29"/>
    <w:rsid w:val="009A2FDC"/>
    <w:rsid w:val="009A41DE"/>
    <w:rsid w:val="009A4356"/>
    <w:rsid w:val="009A43B7"/>
    <w:rsid w:val="009A4B2B"/>
    <w:rsid w:val="009A6683"/>
    <w:rsid w:val="009A6917"/>
    <w:rsid w:val="009A7881"/>
    <w:rsid w:val="009A79C1"/>
    <w:rsid w:val="009A7DAB"/>
    <w:rsid w:val="009B0584"/>
    <w:rsid w:val="009B094D"/>
    <w:rsid w:val="009B2104"/>
    <w:rsid w:val="009B214D"/>
    <w:rsid w:val="009B4BA6"/>
    <w:rsid w:val="009B6276"/>
    <w:rsid w:val="009B653E"/>
    <w:rsid w:val="009B6A17"/>
    <w:rsid w:val="009B72B8"/>
    <w:rsid w:val="009B7B2C"/>
    <w:rsid w:val="009C0621"/>
    <w:rsid w:val="009C07A6"/>
    <w:rsid w:val="009C1352"/>
    <w:rsid w:val="009C1524"/>
    <w:rsid w:val="009C1D4A"/>
    <w:rsid w:val="009C2997"/>
    <w:rsid w:val="009C3257"/>
    <w:rsid w:val="009C3770"/>
    <w:rsid w:val="009C3D61"/>
    <w:rsid w:val="009C44C8"/>
    <w:rsid w:val="009C4A84"/>
    <w:rsid w:val="009C59AD"/>
    <w:rsid w:val="009C5CEB"/>
    <w:rsid w:val="009C67E9"/>
    <w:rsid w:val="009C7EEE"/>
    <w:rsid w:val="009D025D"/>
    <w:rsid w:val="009D02A5"/>
    <w:rsid w:val="009D13BE"/>
    <w:rsid w:val="009D1677"/>
    <w:rsid w:val="009D1851"/>
    <w:rsid w:val="009D1EE1"/>
    <w:rsid w:val="009D29D0"/>
    <w:rsid w:val="009D2C39"/>
    <w:rsid w:val="009D30B7"/>
    <w:rsid w:val="009D33ED"/>
    <w:rsid w:val="009D3A74"/>
    <w:rsid w:val="009D3D0F"/>
    <w:rsid w:val="009D43D0"/>
    <w:rsid w:val="009D606E"/>
    <w:rsid w:val="009D6620"/>
    <w:rsid w:val="009D69AD"/>
    <w:rsid w:val="009D6C65"/>
    <w:rsid w:val="009D7272"/>
    <w:rsid w:val="009D74F1"/>
    <w:rsid w:val="009D7626"/>
    <w:rsid w:val="009E0133"/>
    <w:rsid w:val="009E041A"/>
    <w:rsid w:val="009E0770"/>
    <w:rsid w:val="009E0D55"/>
    <w:rsid w:val="009E21ED"/>
    <w:rsid w:val="009E2388"/>
    <w:rsid w:val="009E2BCE"/>
    <w:rsid w:val="009E2D15"/>
    <w:rsid w:val="009E35DB"/>
    <w:rsid w:val="009E3F59"/>
    <w:rsid w:val="009E4302"/>
    <w:rsid w:val="009E4890"/>
    <w:rsid w:val="009E4BB4"/>
    <w:rsid w:val="009E5189"/>
    <w:rsid w:val="009E52EB"/>
    <w:rsid w:val="009E5682"/>
    <w:rsid w:val="009E63E9"/>
    <w:rsid w:val="009E6530"/>
    <w:rsid w:val="009E6544"/>
    <w:rsid w:val="009E69CE"/>
    <w:rsid w:val="009E7896"/>
    <w:rsid w:val="009F022F"/>
    <w:rsid w:val="009F036A"/>
    <w:rsid w:val="009F0375"/>
    <w:rsid w:val="009F2EF0"/>
    <w:rsid w:val="009F30B7"/>
    <w:rsid w:val="009F33CE"/>
    <w:rsid w:val="009F3740"/>
    <w:rsid w:val="009F3BDF"/>
    <w:rsid w:val="009F3C76"/>
    <w:rsid w:val="009F46E5"/>
    <w:rsid w:val="009F49A1"/>
    <w:rsid w:val="009F4B61"/>
    <w:rsid w:val="009F4D8C"/>
    <w:rsid w:val="009F7079"/>
    <w:rsid w:val="009F7320"/>
    <w:rsid w:val="009F7F58"/>
    <w:rsid w:val="00A005EF"/>
    <w:rsid w:val="00A02362"/>
    <w:rsid w:val="00A023DC"/>
    <w:rsid w:val="00A0313B"/>
    <w:rsid w:val="00A036D5"/>
    <w:rsid w:val="00A03E35"/>
    <w:rsid w:val="00A044C2"/>
    <w:rsid w:val="00A0459C"/>
    <w:rsid w:val="00A046D9"/>
    <w:rsid w:val="00A04DB2"/>
    <w:rsid w:val="00A06D81"/>
    <w:rsid w:val="00A0781A"/>
    <w:rsid w:val="00A07824"/>
    <w:rsid w:val="00A10A51"/>
    <w:rsid w:val="00A123F2"/>
    <w:rsid w:val="00A128E9"/>
    <w:rsid w:val="00A13755"/>
    <w:rsid w:val="00A13D40"/>
    <w:rsid w:val="00A13E4D"/>
    <w:rsid w:val="00A13ED0"/>
    <w:rsid w:val="00A13EF5"/>
    <w:rsid w:val="00A14E69"/>
    <w:rsid w:val="00A15094"/>
    <w:rsid w:val="00A1516E"/>
    <w:rsid w:val="00A1524D"/>
    <w:rsid w:val="00A157D5"/>
    <w:rsid w:val="00A15B4F"/>
    <w:rsid w:val="00A16072"/>
    <w:rsid w:val="00A16A28"/>
    <w:rsid w:val="00A17112"/>
    <w:rsid w:val="00A171BC"/>
    <w:rsid w:val="00A1743A"/>
    <w:rsid w:val="00A17FDE"/>
    <w:rsid w:val="00A20F5F"/>
    <w:rsid w:val="00A21835"/>
    <w:rsid w:val="00A21FEC"/>
    <w:rsid w:val="00A225F0"/>
    <w:rsid w:val="00A22C11"/>
    <w:rsid w:val="00A22CD3"/>
    <w:rsid w:val="00A22CEB"/>
    <w:rsid w:val="00A2303C"/>
    <w:rsid w:val="00A23134"/>
    <w:rsid w:val="00A240AC"/>
    <w:rsid w:val="00A241AB"/>
    <w:rsid w:val="00A24AFB"/>
    <w:rsid w:val="00A25921"/>
    <w:rsid w:val="00A25FE1"/>
    <w:rsid w:val="00A2689C"/>
    <w:rsid w:val="00A26F1D"/>
    <w:rsid w:val="00A27077"/>
    <w:rsid w:val="00A27365"/>
    <w:rsid w:val="00A3133C"/>
    <w:rsid w:val="00A32B18"/>
    <w:rsid w:val="00A33682"/>
    <w:rsid w:val="00A34246"/>
    <w:rsid w:val="00A34510"/>
    <w:rsid w:val="00A34B7D"/>
    <w:rsid w:val="00A354AD"/>
    <w:rsid w:val="00A35B94"/>
    <w:rsid w:val="00A35D09"/>
    <w:rsid w:val="00A35EB4"/>
    <w:rsid w:val="00A363E0"/>
    <w:rsid w:val="00A36762"/>
    <w:rsid w:val="00A409AE"/>
    <w:rsid w:val="00A40C73"/>
    <w:rsid w:val="00A41931"/>
    <w:rsid w:val="00A41B98"/>
    <w:rsid w:val="00A42AAC"/>
    <w:rsid w:val="00A42E91"/>
    <w:rsid w:val="00A431E8"/>
    <w:rsid w:val="00A435E5"/>
    <w:rsid w:val="00A4495D"/>
    <w:rsid w:val="00A45211"/>
    <w:rsid w:val="00A45F4B"/>
    <w:rsid w:val="00A465EC"/>
    <w:rsid w:val="00A47376"/>
    <w:rsid w:val="00A47618"/>
    <w:rsid w:val="00A50F86"/>
    <w:rsid w:val="00A512F5"/>
    <w:rsid w:val="00A51864"/>
    <w:rsid w:val="00A51AC3"/>
    <w:rsid w:val="00A51F4B"/>
    <w:rsid w:val="00A521D4"/>
    <w:rsid w:val="00A52414"/>
    <w:rsid w:val="00A52CF1"/>
    <w:rsid w:val="00A53F2C"/>
    <w:rsid w:val="00A5449B"/>
    <w:rsid w:val="00A54EEB"/>
    <w:rsid w:val="00A553F1"/>
    <w:rsid w:val="00A5574B"/>
    <w:rsid w:val="00A56A61"/>
    <w:rsid w:val="00A56AC5"/>
    <w:rsid w:val="00A56CD4"/>
    <w:rsid w:val="00A570A9"/>
    <w:rsid w:val="00A57259"/>
    <w:rsid w:val="00A57314"/>
    <w:rsid w:val="00A60B02"/>
    <w:rsid w:val="00A61365"/>
    <w:rsid w:val="00A62681"/>
    <w:rsid w:val="00A64314"/>
    <w:rsid w:val="00A643B3"/>
    <w:rsid w:val="00A64549"/>
    <w:rsid w:val="00A65A72"/>
    <w:rsid w:val="00A6626E"/>
    <w:rsid w:val="00A665AE"/>
    <w:rsid w:val="00A6710B"/>
    <w:rsid w:val="00A671C0"/>
    <w:rsid w:val="00A67A18"/>
    <w:rsid w:val="00A70023"/>
    <w:rsid w:val="00A702F3"/>
    <w:rsid w:val="00A708C5"/>
    <w:rsid w:val="00A70F7A"/>
    <w:rsid w:val="00A717CC"/>
    <w:rsid w:val="00A718EB"/>
    <w:rsid w:val="00A71CB9"/>
    <w:rsid w:val="00A72871"/>
    <w:rsid w:val="00A72978"/>
    <w:rsid w:val="00A7467C"/>
    <w:rsid w:val="00A74EC2"/>
    <w:rsid w:val="00A75051"/>
    <w:rsid w:val="00A75342"/>
    <w:rsid w:val="00A76183"/>
    <w:rsid w:val="00A76C3E"/>
    <w:rsid w:val="00A77530"/>
    <w:rsid w:val="00A803A8"/>
    <w:rsid w:val="00A80F73"/>
    <w:rsid w:val="00A81837"/>
    <w:rsid w:val="00A8357D"/>
    <w:rsid w:val="00A83801"/>
    <w:rsid w:val="00A850C2"/>
    <w:rsid w:val="00A85125"/>
    <w:rsid w:val="00A86EDC"/>
    <w:rsid w:val="00A87342"/>
    <w:rsid w:val="00A90406"/>
    <w:rsid w:val="00A90448"/>
    <w:rsid w:val="00A91531"/>
    <w:rsid w:val="00A915FA"/>
    <w:rsid w:val="00A922D1"/>
    <w:rsid w:val="00A92875"/>
    <w:rsid w:val="00A92B83"/>
    <w:rsid w:val="00A93FB8"/>
    <w:rsid w:val="00A952C4"/>
    <w:rsid w:val="00A95CD1"/>
    <w:rsid w:val="00A95D83"/>
    <w:rsid w:val="00A95DFC"/>
    <w:rsid w:val="00A961F6"/>
    <w:rsid w:val="00A9665E"/>
    <w:rsid w:val="00A970F3"/>
    <w:rsid w:val="00A97AC2"/>
    <w:rsid w:val="00AA0049"/>
    <w:rsid w:val="00AA0897"/>
    <w:rsid w:val="00AA0C5A"/>
    <w:rsid w:val="00AA107C"/>
    <w:rsid w:val="00AA1E79"/>
    <w:rsid w:val="00AA22BF"/>
    <w:rsid w:val="00AA30FC"/>
    <w:rsid w:val="00AA335B"/>
    <w:rsid w:val="00AA3D1B"/>
    <w:rsid w:val="00AA53C9"/>
    <w:rsid w:val="00AA540F"/>
    <w:rsid w:val="00AA5476"/>
    <w:rsid w:val="00AA6310"/>
    <w:rsid w:val="00AA640C"/>
    <w:rsid w:val="00AA6753"/>
    <w:rsid w:val="00AA68F6"/>
    <w:rsid w:val="00AA6E72"/>
    <w:rsid w:val="00AA79DB"/>
    <w:rsid w:val="00AA7CDB"/>
    <w:rsid w:val="00AB3207"/>
    <w:rsid w:val="00AB32F3"/>
    <w:rsid w:val="00AB3332"/>
    <w:rsid w:val="00AB4A54"/>
    <w:rsid w:val="00AB58B5"/>
    <w:rsid w:val="00AB58D8"/>
    <w:rsid w:val="00AB597A"/>
    <w:rsid w:val="00AB764D"/>
    <w:rsid w:val="00AB7EA5"/>
    <w:rsid w:val="00AC0660"/>
    <w:rsid w:val="00AC08C0"/>
    <w:rsid w:val="00AC0CD4"/>
    <w:rsid w:val="00AC1ECC"/>
    <w:rsid w:val="00AC288A"/>
    <w:rsid w:val="00AC2D4E"/>
    <w:rsid w:val="00AC331F"/>
    <w:rsid w:val="00AC35BA"/>
    <w:rsid w:val="00AC3C12"/>
    <w:rsid w:val="00AC3E38"/>
    <w:rsid w:val="00AC41F0"/>
    <w:rsid w:val="00AC4251"/>
    <w:rsid w:val="00AC6D8A"/>
    <w:rsid w:val="00AC73F6"/>
    <w:rsid w:val="00AC7430"/>
    <w:rsid w:val="00AC7913"/>
    <w:rsid w:val="00AC7CF1"/>
    <w:rsid w:val="00AD0B65"/>
    <w:rsid w:val="00AD2DDC"/>
    <w:rsid w:val="00AD30F1"/>
    <w:rsid w:val="00AD3626"/>
    <w:rsid w:val="00AD3CB8"/>
    <w:rsid w:val="00AD476F"/>
    <w:rsid w:val="00AD4A70"/>
    <w:rsid w:val="00AD4D4B"/>
    <w:rsid w:val="00AD6275"/>
    <w:rsid w:val="00AD6403"/>
    <w:rsid w:val="00AD79C5"/>
    <w:rsid w:val="00AD79FD"/>
    <w:rsid w:val="00AD7FC2"/>
    <w:rsid w:val="00AE025B"/>
    <w:rsid w:val="00AE08DF"/>
    <w:rsid w:val="00AE188C"/>
    <w:rsid w:val="00AE211A"/>
    <w:rsid w:val="00AE262E"/>
    <w:rsid w:val="00AE292B"/>
    <w:rsid w:val="00AE392F"/>
    <w:rsid w:val="00AE3C5B"/>
    <w:rsid w:val="00AE43CC"/>
    <w:rsid w:val="00AE513A"/>
    <w:rsid w:val="00AE5282"/>
    <w:rsid w:val="00AE5E51"/>
    <w:rsid w:val="00AE70DF"/>
    <w:rsid w:val="00AF0318"/>
    <w:rsid w:val="00AF0726"/>
    <w:rsid w:val="00AF0BF5"/>
    <w:rsid w:val="00AF13A3"/>
    <w:rsid w:val="00AF2F52"/>
    <w:rsid w:val="00AF3522"/>
    <w:rsid w:val="00AF35A4"/>
    <w:rsid w:val="00AF371A"/>
    <w:rsid w:val="00AF37D2"/>
    <w:rsid w:val="00AF3B32"/>
    <w:rsid w:val="00AF3CE9"/>
    <w:rsid w:val="00AF3EAC"/>
    <w:rsid w:val="00AF46C4"/>
    <w:rsid w:val="00AF4E7C"/>
    <w:rsid w:val="00AF55E9"/>
    <w:rsid w:val="00AF5D94"/>
    <w:rsid w:val="00AF6131"/>
    <w:rsid w:val="00AF70F4"/>
    <w:rsid w:val="00AF7591"/>
    <w:rsid w:val="00B00499"/>
    <w:rsid w:val="00B00A06"/>
    <w:rsid w:val="00B0120B"/>
    <w:rsid w:val="00B014A7"/>
    <w:rsid w:val="00B015A9"/>
    <w:rsid w:val="00B01748"/>
    <w:rsid w:val="00B01ACB"/>
    <w:rsid w:val="00B01AF3"/>
    <w:rsid w:val="00B022BD"/>
    <w:rsid w:val="00B02A8B"/>
    <w:rsid w:val="00B0309E"/>
    <w:rsid w:val="00B03E00"/>
    <w:rsid w:val="00B03E93"/>
    <w:rsid w:val="00B06161"/>
    <w:rsid w:val="00B06387"/>
    <w:rsid w:val="00B067DB"/>
    <w:rsid w:val="00B067EC"/>
    <w:rsid w:val="00B06A5C"/>
    <w:rsid w:val="00B100A5"/>
    <w:rsid w:val="00B10EAF"/>
    <w:rsid w:val="00B1182C"/>
    <w:rsid w:val="00B11F3D"/>
    <w:rsid w:val="00B1214C"/>
    <w:rsid w:val="00B12243"/>
    <w:rsid w:val="00B12352"/>
    <w:rsid w:val="00B13851"/>
    <w:rsid w:val="00B13C0B"/>
    <w:rsid w:val="00B149DB"/>
    <w:rsid w:val="00B1546B"/>
    <w:rsid w:val="00B160E5"/>
    <w:rsid w:val="00B1620E"/>
    <w:rsid w:val="00B16787"/>
    <w:rsid w:val="00B16C87"/>
    <w:rsid w:val="00B20BC5"/>
    <w:rsid w:val="00B20D48"/>
    <w:rsid w:val="00B20FA9"/>
    <w:rsid w:val="00B22539"/>
    <w:rsid w:val="00B233FE"/>
    <w:rsid w:val="00B23A52"/>
    <w:rsid w:val="00B23A6B"/>
    <w:rsid w:val="00B23D35"/>
    <w:rsid w:val="00B23DA1"/>
    <w:rsid w:val="00B24512"/>
    <w:rsid w:val="00B2464B"/>
    <w:rsid w:val="00B24A51"/>
    <w:rsid w:val="00B24D1B"/>
    <w:rsid w:val="00B25731"/>
    <w:rsid w:val="00B25887"/>
    <w:rsid w:val="00B26A7E"/>
    <w:rsid w:val="00B26EBB"/>
    <w:rsid w:val="00B31B03"/>
    <w:rsid w:val="00B32024"/>
    <w:rsid w:val="00B32190"/>
    <w:rsid w:val="00B3313A"/>
    <w:rsid w:val="00B33C24"/>
    <w:rsid w:val="00B33C68"/>
    <w:rsid w:val="00B34075"/>
    <w:rsid w:val="00B35391"/>
    <w:rsid w:val="00B35C72"/>
    <w:rsid w:val="00B36AFB"/>
    <w:rsid w:val="00B36B85"/>
    <w:rsid w:val="00B370E9"/>
    <w:rsid w:val="00B3746E"/>
    <w:rsid w:val="00B37599"/>
    <w:rsid w:val="00B40513"/>
    <w:rsid w:val="00B4093F"/>
    <w:rsid w:val="00B40BAC"/>
    <w:rsid w:val="00B4164B"/>
    <w:rsid w:val="00B419DE"/>
    <w:rsid w:val="00B41C1F"/>
    <w:rsid w:val="00B42BBD"/>
    <w:rsid w:val="00B4543F"/>
    <w:rsid w:val="00B45919"/>
    <w:rsid w:val="00B45DA4"/>
    <w:rsid w:val="00B46921"/>
    <w:rsid w:val="00B46928"/>
    <w:rsid w:val="00B46B15"/>
    <w:rsid w:val="00B46D85"/>
    <w:rsid w:val="00B47872"/>
    <w:rsid w:val="00B51798"/>
    <w:rsid w:val="00B51829"/>
    <w:rsid w:val="00B51C77"/>
    <w:rsid w:val="00B5318A"/>
    <w:rsid w:val="00B5398A"/>
    <w:rsid w:val="00B53A26"/>
    <w:rsid w:val="00B53E92"/>
    <w:rsid w:val="00B54502"/>
    <w:rsid w:val="00B5483F"/>
    <w:rsid w:val="00B556E3"/>
    <w:rsid w:val="00B55F29"/>
    <w:rsid w:val="00B56956"/>
    <w:rsid w:val="00B5739D"/>
    <w:rsid w:val="00B574F3"/>
    <w:rsid w:val="00B57682"/>
    <w:rsid w:val="00B57A45"/>
    <w:rsid w:val="00B57C1B"/>
    <w:rsid w:val="00B61D87"/>
    <w:rsid w:val="00B62C0C"/>
    <w:rsid w:val="00B63A3A"/>
    <w:rsid w:val="00B643DD"/>
    <w:rsid w:val="00B644F3"/>
    <w:rsid w:val="00B64C43"/>
    <w:rsid w:val="00B6632B"/>
    <w:rsid w:val="00B66B64"/>
    <w:rsid w:val="00B70144"/>
    <w:rsid w:val="00B70290"/>
    <w:rsid w:val="00B706FC"/>
    <w:rsid w:val="00B71A20"/>
    <w:rsid w:val="00B73C2A"/>
    <w:rsid w:val="00B73C5A"/>
    <w:rsid w:val="00B74016"/>
    <w:rsid w:val="00B741C9"/>
    <w:rsid w:val="00B75090"/>
    <w:rsid w:val="00B75EB7"/>
    <w:rsid w:val="00B76148"/>
    <w:rsid w:val="00B76203"/>
    <w:rsid w:val="00B76403"/>
    <w:rsid w:val="00B76463"/>
    <w:rsid w:val="00B7657D"/>
    <w:rsid w:val="00B76B3F"/>
    <w:rsid w:val="00B7735A"/>
    <w:rsid w:val="00B77411"/>
    <w:rsid w:val="00B77EAA"/>
    <w:rsid w:val="00B81003"/>
    <w:rsid w:val="00B81380"/>
    <w:rsid w:val="00B814F6"/>
    <w:rsid w:val="00B815AE"/>
    <w:rsid w:val="00B81CB7"/>
    <w:rsid w:val="00B81DA5"/>
    <w:rsid w:val="00B81E41"/>
    <w:rsid w:val="00B82330"/>
    <w:rsid w:val="00B82A8D"/>
    <w:rsid w:val="00B8328D"/>
    <w:rsid w:val="00B850D0"/>
    <w:rsid w:val="00B851CA"/>
    <w:rsid w:val="00B85833"/>
    <w:rsid w:val="00B864CF"/>
    <w:rsid w:val="00B86CAF"/>
    <w:rsid w:val="00B86D7B"/>
    <w:rsid w:val="00B874A6"/>
    <w:rsid w:val="00B874FC"/>
    <w:rsid w:val="00B877F5"/>
    <w:rsid w:val="00B909CA"/>
    <w:rsid w:val="00B91373"/>
    <w:rsid w:val="00B91CF0"/>
    <w:rsid w:val="00B91FAA"/>
    <w:rsid w:val="00B92B5C"/>
    <w:rsid w:val="00B9374C"/>
    <w:rsid w:val="00B94169"/>
    <w:rsid w:val="00B94319"/>
    <w:rsid w:val="00B962C4"/>
    <w:rsid w:val="00B977A7"/>
    <w:rsid w:val="00B979CD"/>
    <w:rsid w:val="00BA0133"/>
    <w:rsid w:val="00BA056D"/>
    <w:rsid w:val="00BA060B"/>
    <w:rsid w:val="00BA112F"/>
    <w:rsid w:val="00BA1927"/>
    <w:rsid w:val="00BA1A51"/>
    <w:rsid w:val="00BA1F3E"/>
    <w:rsid w:val="00BA272B"/>
    <w:rsid w:val="00BA3F8D"/>
    <w:rsid w:val="00BA4071"/>
    <w:rsid w:val="00BA47EC"/>
    <w:rsid w:val="00BA4B9E"/>
    <w:rsid w:val="00BA4EF8"/>
    <w:rsid w:val="00BA68E1"/>
    <w:rsid w:val="00BA6C58"/>
    <w:rsid w:val="00BA6D99"/>
    <w:rsid w:val="00BA77D0"/>
    <w:rsid w:val="00BB049E"/>
    <w:rsid w:val="00BB31AC"/>
    <w:rsid w:val="00BB36FD"/>
    <w:rsid w:val="00BB3725"/>
    <w:rsid w:val="00BB3FFF"/>
    <w:rsid w:val="00BB488A"/>
    <w:rsid w:val="00BB512D"/>
    <w:rsid w:val="00BB6176"/>
    <w:rsid w:val="00BB688C"/>
    <w:rsid w:val="00BB702D"/>
    <w:rsid w:val="00BB70D5"/>
    <w:rsid w:val="00BC0676"/>
    <w:rsid w:val="00BC0709"/>
    <w:rsid w:val="00BC163F"/>
    <w:rsid w:val="00BC2D2C"/>
    <w:rsid w:val="00BC2D8D"/>
    <w:rsid w:val="00BC3305"/>
    <w:rsid w:val="00BC34C2"/>
    <w:rsid w:val="00BC3593"/>
    <w:rsid w:val="00BC41BC"/>
    <w:rsid w:val="00BC490B"/>
    <w:rsid w:val="00BC4985"/>
    <w:rsid w:val="00BC5515"/>
    <w:rsid w:val="00BC5D8E"/>
    <w:rsid w:val="00BC6C35"/>
    <w:rsid w:val="00BC7E37"/>
    <w:rsid w:val="00BD143D"/>
    <w:rsid w:val="00BD1D2E"/>
    <w:rsid w:val="00BD1ED3"/>
    <w:rsid w:val="00BD1F4B"/>
    <w:rsid w:val="00BD3528"/>
    <w:rsid w:val="00BD3AB6"/>
    <w:rsid w:val="00BD3BE2"/>
    <w:rsid w:val="00BD4118"/>
    <w:rsid w:val="00BD4B15"/>
    <w:rsid w:val="00BD57C3"/>
    <w:rsid w:val="00BD5BB1"/>
    <w:rsid w:val="00BD63FF"/>
    <w:rsid w:val="00BD6D74"/>
    <w:rsid w:val="00BD71D7"/>
    <w:rsid w:val="00BD74F3"/>
    <w:rsid w:val="00BE014C"/>
    <w:rsid w:val="00BE02C9"/>
    <w:rsid w:val="00BE059D"/>
    <w:rsid w:val="00BE214A"/>
    <w:rsid w:val="00BE25BB"/>
    <w:rsid w:val="00BE3EA0"/>
    <w:rsid w:val="00BE3FA1"/>
    <w:rsid w:val="00BE413B"/>
    <w:rsid w:val="00BE4415"/>
    <w:rsid w:val="00BE47B2"/>
    <w:rsid w:val="00BE4A7B"/>
    <w:rsid w:val="00BE4ECC"/>
    <w:rsid w:val="00BE4F42"/>
    <w:rsid w:val="00BE5EFD"/>
    <w:rsid w:val="00BE5F0B"/>
    <w:rsid w:val="00BE67FD"/>
    <w:rsid w:val="00BE6824"/>
    <w:rsid w:val="00BE76E6"/>
    <w:rsid w:val="00BF078D"/>
    <w:rsid w:val="00BF2E91"/>
    <w:rsid w:val="00BF37C9"/>
    <w:rsid w:val="00BF39ED"/>
    <w:rsid w:val="00BF3EC0"/>
    <w:rsid w:val="00BF42F9"/>
    <w:rsid w:val="00BF45C1"/>
    <w:rsid w:val="00BF4848"/>
    <w:rsid w:val="00BF5BD6"/>
    <w:rsid w:val="00BF79BA"/>
    <w:rsid w:val="00C00651"/>
    <w:rsid w:val="00C00887"/>
    <w:rsid w:val="00C00CBC"/>
    <w:rsid w:val="00C00DDA"/>
    <w:rsid w:val="00C0116D"/>
    <w:rsid w:val="00C01309"/>
    <w:rsid w:val="00C01390"/>
    <w:rsid w:val="00C01C69"/>
    <w:rsid w:val="00C026F5"/>
    <w:rsid w:val="00C034F7"/>
    <w:rsid w:val="00C03A14"/>
    <w:rsid w:val="00C03EF8"/>
    <w:rsid w:val="00C0411D"/>
    <w:rsid w:val="00C045B8"/>
    <w:rsid w:val="00C04828"/>
    <w:rsid w:val="00C049E8"/>
    <w:rsid w:val="00C04FAA"/>
    <w:rsid w:val="00C0505D"/>
    <w:rsid w:val="00C05DFB"/>
    <w:rsid w:val="00C072B2"/>
    <w:rsid w:val="00C07626"/>
    <w:rsid w:val="00C07F36"/>
    <w:rsid w:val="00C10A3E"/>
    <w:rsid w:val="00C10C91"/>
    <w:rsid w:val="00C1126F"/>
    <w:rsid w:val="00C113DF"/>
    <w:rsid w:val="00C117CB"/>
    <w:rsid w:val="00C11AAF"/>
    <w:rsid w:val="00C12AA1"/>
    <w:rsid w:val="00C13029"/>
    <w:rsid w:val="00C1339F"/>
    <w:rsid w:val="00C137DC"/>
    <w:rsid w:val="00C14260"/>
    <w:rsid w:val="00C14EA3"/>
    <w:rsid w:val="00C16901"/>
    <w:rsid w:val="00C16E84"/>
    <w:rsid w:val="00C17629"/>
    <w:rsid w:val="00C176B4"/>
    <w:rsid w:val="00C17A9E"/>
    <w:rsid w:val="00C211C2"/>
    <w:rsid w:val="00C2263B"/>
    <w:rsid w:val="00C2359A"/>
    <w:rsid w:val="00C23D92"/>
    <w:rsid w:val="00C24144"/>
    <w:rsid w:val="00C24E55"/>
    <w:rsid w:val="00C2505E"/>
    <w:rsid w:val="00C25E6B"/>
    <w:rsid w:val="00C25EFF"/>
    <w:rsid w:val="00C26500"/>
    <w:rsid w:val="00C26C2A"/>
    <w:rsid w:val="00C27271"/>
    <w:rsid w:val="00C30FDE"/>
    <w:rsid w:val="00C31894"/>
    <w:rsid w:val="00C3214E"/>
    <w:rsid w:val="00C324CA"/>
    <w:rsid w:val="00C325A8"/>
    <w:rsid w:val="00C33A55"/>
    <w:rsid w:val="00C34360"/>
    <w:rsid w:val="00C346CE"/>
    <w:rsid w:val="00C34A8A"/>
    <w:rsid w:val="00C34E11"/>
    <w:rsid w:val="00C35070"/>
    <w:rsid w:val="00C35790"/>
    <w:rsid w:val="00C375D3"/>
    <w:rsid w:val="00C37676"/>
    <w:rsid w:val="00C37B3A"/>
    <w:rsid w:val="00C37D51"/>
    <w:rsid w:val="00C40C98"/>
    <w:rsid w:val="00C41BAA"/>
    <w:rsid w:val="00C41D62"/>
    <w:rsid w:val="00C4214A"/>
    <w:rsid w:val="00C42E81"/>
    <w:rsid w:val="00C434A2"/>
    <w:rsid w:val="00C43545"/>
    <w:rsid w:val="00C43C60"/>
    <w:rsid w:val="00C44A6A"/>
    <w:rsid w:val="00C4526C"/>
    <w:rsid w:val="00C47583"/>
    <w:rsid w:val="00C47906"/>
    <w:rsid w:val="00C479FA"/>
    <w:rsid w:val="00C47DCD"/>
    <w:rsid w:val="00C505D3"/>
    <w:rsid w:val="00C52E48"/>
    <w:rsid w:val="00C53B4D"/>
    <w:rsid w:val="00C53EA0"/>
    <w:rsid w:val="00C54087"/>
    <w:rsid w:val="00C541C0"/>
    <w:rsid w:val="00C54919"/>
    <w:rsid w:val="00C54D99"/>
    <w:rsid w:val="00C5576E"/>
    <w:rsid w:val="00C55950"/>
    <w:rsid w:val="00C55EC5"/>
    <w:rsid w:val="00C5755A"/>
    <w:rsid w:val="00C5758D"/>
    <w:rsid w:val="00C578E5"/>
    <w:rsid w:val="00C60415"/>
    <w:rsid w:val="00C607F0"/>
    <w:rsid w:val="00C60AAA"/>
    <w:rsid w:val="00C60C0A"/>
    <w:rsid w:val="00C60E60"/>
    <w:rsid w:val="00C6115D"/>
    <w:rsid w:val="00C616BD"/>
    <w:rsid w:val="00C62713"/>
    <w:rsid w:val="00C62C61"/>
    <w:rsid w:val="00C62DB2"/>
    <w:rsid w:val="00C6317C"/>
    <w:rsid w:val="00C63679"/>
    <w:rsid w:val="00C63B2E"/>
    <w:rsid w:val="00C63D1F"/>
    <w:rsid w:val="00C6421B"/>
    <w:rsid w:val="00C64293"/>
    <w:rsid w:val="00C64718"/>
    <w:rsid w:val="00C64AD2"/>
    <w:rsid w:val="00C65007"/>
    <w:rsid w:val="00C6640C"/>
    <w:rsid w:val="00C669DC"/>
    <w:rsid w:val="00C67119"/>
    <w:rsid w:val="00C67F98"/>
    <w:rsid w:val="00C729F3"/>
    <w:rsid w:val="00C72AB1"/>
    <w:rsid w:val="00C72C60"/>
    <w:rsid w:val="00C72FA6"/>
    <w:rsid w:val="00C73584"/>
    <w:rsid w:val="00C74399"/>
    <w:rsid w:val="00C749CA"/>
    <w:rsid w:val="00C74C90"/>
    <w:rsid w:val="00C759F5"/>
    <w:rsid w:val="00C76C34"/>
    <w:rsid w:val="00C76D32"/>
    <w:rsid w:val="00C778B8"/>
    <w:rsid w:val="00C80317"/>
    <w:rsid w:val="00C80782"/>
    <w:rsid w:val="00C80B96"/>
    <w:rsid w:val="00C8111B"/>
    <w:rsid w:val="00C82068"/>
    <w:rsid w:val="00C82334"/>
    <w:rsid w:val="00C825DF"/>
    <w:rsid w:val="00C82895"/>
    <w:rsid w:val="00C84365"/>
    <w:rsid w:val="00C8602B"/>
    <w:rsid w:val="00C863D8"/>
    <w:rsid w:val="00C87576"/>
    <w:rsid w:val="00C87B1E"/>
    <w:rsid w:val="00C87F04"/>
    <w:rsid w:val="00C90462"/>
    <w:rsid w:val="00C906D8"/>
    <w:rsid w:val="00C90E51"/>
    <w:rsid w:val="00C91951"/>
    <w:rsid w:val="00C922AB"/>
    <w:rsid w:val="00C928DE"/>
    <w:rsid w:val="00C9381B"/>
    <w:rsid w:val="00C94C5A"/>
    <w:rsid w:val="00C94EEE"/>
    <w:rsid w:val="00C95310"/>
    <w:rsid w:val="00C953E6"/>
    <w:rsid w:val="00C9646D"/>
    <w:rsid w:val="00C97287"/>
    <w:rsid w:val="00CA19BF"/>
    <w:rsid w:val="00CA19FD"/>
    <w:rsid w:val="00CA284D"/>
    <w:rsid w:val="00CA2B0C"/>
    <w:rsid w:val="00CA33EB"/>
    <w:rsid w:val="00CA3DF9"/>
    <w:rsid w:val="00CA3FCF"/>
    <w:rsid w:val="00CA4E05"/>
    <w:rsid w:val="00CA5166"/>
    <w:rsid w:val="00CA68A9"/>
    <w:rsid w:val="00CA6A9D"/>
    <w:rsid w:val="00CA6EF5"/>
    <w:rsid w:val="00CA736A"/>
    <w:rsid w:val="00CA7875"/>
    <w:rsid w:val="00CB0967"/>
    <w:rsid w:val="00CB0A57"/>
    <w:rsid w:val="00CB0D45"/>
    <w:rsid w:val="00CB11BE"/>
    <w:rsid w:val="00CB1436"/>
    <w:rsid w:val="00CB1635"/>
    <w:rsid w:val="00CB24C9"/>
    <w:rsid w:val="00CB28CB"/>
    <w:rsid w:val="00CB3019"/>
    <w:rsid w:val="00CB3883"/>
    <w:rsid w:val="00CB3D21"/>
    <w:rsid w:val="00CB40D6"/>
    <w:rsid w:val="00CB41F5"/>
    <w:rsid w:val="00CB42A3"/>
    <w:rsid w:val="00CB55A1"/>
    <w:rsid w:val="00CB5BF4"/>
    <w:rsid w:val="00CB6444"/>
    <w:rsid w:val="00CB74C7"/>
    <w:rsid w:val="00CC159E"/>
    <w:rsid w:val="00CC1A63"/>
    <w:rsid w:val="00CC331A"/>
    <w:rsid w:val="00CC3884"/>
    <w:rsid w:val="00CC4E13"/>
    <w:rsid w:val="00CC5481"/>
    <w:rsid w:val="00CC61CF"/>
    <w:rsid w:val="00CC69BE"/>
    <w:rsid w:val="00CC6A34"/>
    <w:rsid w:val="00CC7C96"/>
    <w:rsid w:val="00CC7DC9"/>
    <w:rsid w:val="00CC7DF3"/>
    <w:rsid w:val="00CD01D7"/>
    <w:rsid w:val="00CD0519"/>
    <w:rsid w:val="00CD09AD"/>
    <w:rsid w:val="00CD0B63"/>
    <w:rsid w:val="00CD1475"/>
    <w:rsid w:val="00CD1916"/>
    <w:rsid w:val="00CD29F0"/>
    <w:rsid w:val="00CD2B81"/>
    <w:rsid w:val="00CD3DC0"/>
    <w:rsid w:val="00CD4D83"/>
    <w:rsid w:val="00CD51EF"/>
    <w:rsid w:val="00CD62CF"/>
    <w:rsid w:val="00CD703C"/>
    <w:rsid w:val="00CD7550"/>
    <w:rsid w:val="00CD7DF5"/>
    <w:rsid w:val="00CE1F58"/>
    <w:rsid w:val="00CE2C41"/>
    <w:rsid w:val="00CE415F"/>
    <w:rsid w:val="00CE493B"/>
    <w:rsid w:val="00CE5302"/>
    <w:rsid w:val="00CE55DA"/>
    <w:rsid w:val="00CE5858"/>
    <w:rsid w:val="00CE5866"/>
    <w:rsid w:val="00CE74EE"/>
    <w:rsid w:val="00CE7DA3"/>
    <w:rsid w:val="00CE7DD8"/>
    <w:rsid w:val="00CF01AF"/>
    <w:rsid w:val="00CF048E"/>
    <w:rsid w:val="00CF0B95"/>
    <w:rsid w:val="00CF1937"/>
    <w:rsid w:val="00CF22CE"/>
    <w:rsid w:val="00CF2C19"/>
    <w:rsid w:val="00CF2E2E"/>
    <w:rsid w:val="00CF3B9A"/>
    <w:rsid w:val="00CF3D94"/>
    <w:rsid w:val="00CF4AFB"/>
    <w:rsid w:val="00CF544F"/>
    <w:rsid w:val="00CF569D"/>
    <w:rsid w:val="00CF5BF1"/>
    <w:rsid w:val="00CF72C1"/>
    <w:rsid w:val="00D007FB"/>
    <w:rsid w:val="00D00C0B"/>
    <w:rsid w:val="00D01676"/>
    <w:rsid w:val="00D01A1B"/>
    <w:rsid w:val="00D022CC"/>
    <w:rsid w:val="00D02326"/>
    <w:rsid w:val="00D03554"/>
    <w:rsid w:val="00D03D36"/>
    <w:rsid w:val="00D045A6"/>
    <w:rsid w:val="00D045F2"/>
    <w:rsid w:val="00D04642"/>
    <w:rsid w:val="00D0531C"/>
    <w:rsid w:val="00D057F9"/>
    <w:rsid w:val="00D05840"/>
    <w:rsid w:val="00D05F90"/>
    <w:rsid w:val="00D06853"/>
    <w:rsid w:val="00D06D76"/>
    <w:rsid w:val="00D06EC8"/>
    <w:rsid w:val="00D0751A"/>
    <w:rsid w:val="00D076D8"/>
    <w:rsid w:val="00D1015B"/>
    <w:rsid w:val="00D10D71"/>
    <w:rsid w:val="00D12131"/>
    <w:rsid w:val="00D12314"/>
    <w:rsid w:val="00D12448"/>
    <w:rsid w:val="00D12B40"/>
    <w:rsid w:val="00D12BFA"/>
    <w:rsid w:val="00D136ED"/>
    <w:rsid w:val="00D144AB"/>
    <w:rsid w:val="00D146FD"/>
    <w:rsid w:val="00D16196"/>
    <w:rsid w:val="00D17884"/>
    <w:rsid w:val="00D17A63"/>
    <w:rsid w:val="00D17D00"/>
    <w:rsid w:val="00D20176"/>
    <w:rsid w:val="00D213D1"/>
    <w:rsid w:val="00D21439"/>
    <w:rsid w:val="00D2357B"/>
    <w:rsid w:val="00D23953"/>
    <w:rsid w:val="00D23CB6"/>
    <w:rsid w:val="00D2432C"/>
    <w:rsid w:val="00D24DC1"/>
    <w:rsid w:val="00D2515B"/>
    <w:rsid w:val="00D251C1"/>
    <w:rsid w:val="00D252AA"/>
    <w:rsid w:val="00D25827"/>
    <w:rsid w:val="00D2583A"/>
    <w:rsid w:val="00D25EF1"/>
    <w:rsid w:val="00D26568"/>
    <w:rsid w:val="00D267CE"/>
    <w:rsid w:val="00D26F18"/>
    <w:rsid w:val="00D27340"/>
    <w:rsid w:val="00D278BA"/>
    <w:rsid w:val="00D30716"/>
    <w:rsid w:val="00D30BD3"/>
    <w:rsid w:val="00D3147F"/>
    <w:rsid w:val="00D3152A"/>
    <w:rsid w:val="00D3249F"/>
    <w:rsid w:val="00D32986"/>
    <w:rsid w:val="00D32A2D"/>
    <w:rsid w:val="00D32A55"/>
    <w:rsid w:val="00D32DE0"/>
    <w:rsid w:val="00D3380F"/>
    <w:rsid w:val="00D33C44"/>
    <w:rsid w:val="00D350B2"/>
    <w:rsid w:val="00D35142"/>
    <w:rsid w:val="00D355E3"/>
    <w:rsid w:val="00D35B76"/>
    <w:rsid w:val="00D35E76"/>
    <w:rsid w:val="00D37003"/>
    <w:rsid w:val="00D376D6"/>
    <w:rsid w:val="00D378B1"/>
    <w:rsid w:val="00D37AA9"/>
    <w:rsid w:val="00D37F60"/>
    <w:rsid w:val="00D40525"/>
    <w:rsid w:val="00D40853"/>
    <w:rsid w:val="00D41199"/>
    <w:rsid w:val="00D414ED"/>
    <w:rsid w:val="00D41C86"/>
    <w:rsid w:val="00D4272E"/>
    <w:rsid w:val="00D42B22"/>
    <w:rsid w:val="00D42F3C"/>
    <w:rsid w:val="00D43371"/>
    <w:rsid w:val="00D44042"/>
    <w:rsid w:val="00D44888"/>
    <w:rsid w:val="00D45A78"/>
    <w:rsid w:val="00D46862"/>
    <w:rsid w:val="00D46B0D"/>
    <w:rsid w:val="00D47075"/>
    <w:rsid w:val="00D47202"/>
    <w:rsid w:val="00D47905"/>
    <w:rsid w:val="00D47DB3"/>
    <w:rsid w:val="00D5018F"/>
    <w:rsid w:val="00D521FD"/>
    <w:rsid w:val="00D523DC"/>
    <w:rsid w:val="00D52415"/>
    <w:rsid w:val="00D52716"/>
    <w:rsid w:val="00D52A82"/>
    <w:rsid w:val="00D52ACB"/>
    <w:rsid w:val="00D52D81"/>
    <w:rsid w:val="00D53575"/>
    <w:rsid w:val="00D5384A"/>
    <w:rsid w:val="00D53AD9"/>
    <w:rsid w:val="00D53CA3"/>
    <w:rsid w:val="00D54159"/>
    <w:rsid w:val="00D5442A"/>
    <w:rsid w:val="00D55018"/>
    <w:rsid w:val="00D55082"/>
    <w:rsid w:val="00D55E0E"/>
    <w:rsid w:val="00D56289"/>
    <w:rsid w:val="00D56848"/>
    <w:rsid w:val="00D56A7E"/>
    <w:rsid w:val="00D56BBD"/>
    <w:rsid w:val="00D56EFB"/>
    <w:rsid w:val="00D5761E"/>
    <w:rsid w:val="00D57822"/>
    <w:rsid w:val="00D57C33"/>
    <w:rsid w:val="00D6088F"/>
    <w:rsid w:val="00D61206"/>
    <w:rsid w:val="00D61429"/>
    <w:rsid w:val="00D619F8"/>
    <w:rsid w:val="00D61F3A"/>
    <w:rsid w:val="00D62010"/>
    <w:rsid w:val="00D6297F"/>
    <w:rsid w:val="00D63FA0"/>
    <w:rsid w:val="00D63FF9"/>
    <w:rsid w:val="00D64C45"/>
    <w:rsid w:val="00D64CA3"/>
    <w:rsid w:val="00D64F7A"/>
    <w:rsid w:val="00D65677"/>
    <w:rsid w:val="00D66896"/>
    <w:rsid w:val="00D670CA"/>
    <w:rsid w:val="00D67E8E"/>
    <w:rsid w:val="00D7020E"/>
    <w:rsid w:val="00D719DA"/>
    <w:rsid w:val="00D72676"/>
    <w:rsid w:val="00D72DD5"/>
    <w:rsid w:val="00D73DA9"/>
    <w:rsid w:val="00D7412E"/>
    <w:rsid w:val="00D747CF"/>
    <w:rsid w:val="00D74D86"/>
    <w:rsid w:val="00D75B1D"/>
    <w:rsid w:val="00D768EE"/>
    <w:rsid w:val="00D77997"/>
    <w:rsid w:val="00D800F6"/>
    <w:rsid w:val="00D813AB"/>
    <w:rsid w:val="00D81465"/>
    <w:rsid w:val="00D818F5"/>
    <w:rsid w:val="00D81A81"/>
    <w:rsid w:val="00D83C69"/>
    <w:rsid w:val="00D83D3B"/>
    <w:rsid w:val="00D83E26"/>
    <w:rsid w:val="00D845EE"/>
    <w:rsid w:val="00D84D17"/>
    <w:rsid w:val="00D84F12"/>
    <w:rsid w:val="00D85040"/>
    <w:rsid w:val="00D859C7"/>
    <w:rsid w:val="00D86018"/>
    <w:rsid w:val="00D86B8D"/>
    <w:rsid w:val="00D86D58"/>
    <w:rsid w:val="00D87770"/>
    <w:rsid w:val="00D87A0D"/>
    <w:rsid w:val="00D90011"/>
    <w:rsid w:val="00D91160"/>
    <w:rsid w:val="00D92276"/>
    <w:rsid w:val="00D9322C"/>
    <w:rsid w:val="00D934B3"/>
    <w:rsid w:val="00D94285"/>
    <w:rsid w:val="00D9481F"/>
    <w:rsid w:val="00D94AB4"/>
    <w:rsid w:val="00D94B5D"/>
    <w:rsid w:val="00D95482"/>
    <w:rsid w:val="00D9573B"/>
    <w:rsid w:val="00D95B7D"/>
    <w:rsid w:val="00D962FA"/>
    <w:rsid w:val="00D96654"/>
    <w:rsid w:val="00D96C8E"/>
    <w:rsid w:val="00D97295"/>
    <w:rsid w:val="00D9746E"/>
    <w:rsid w:val="00D979F0"/>
    <w:rsid w:val="00D97A4E"/>
    <w:rsid w:val="00D97E43"/>
    <w:rsid w:val="00D97EC5"/>
    <w:rsid w:val="00DA009F"/>
    <w:rsid w:val="00DA0F2E"/>
    <w:rsid w:val="00DA1117"/>
    <w:rsid w:val="00DA142B"/>
    <w:rsid w:val="00DA15A9"/>
    <w:rsid w:val="00DA24E4"/>
    <w:rsid w:val="00DA2AE6"/>
    <w:rsid w:val="00DA366C"/>
    <w:rsid w:val="00DA39A5"/>
    <w:rsid w:val="00DA42AD"/>
    <w:rsid w:val="00DA7199"/>
    <w:rsid w:val="00DA7EC4"/>
    <w:rsid w:val="00DB05C6"/>
    <w:rsid w:val="00DB0EF2"/>
    <w:rsid w:val="00DB0F0B"/>
    <w:rsid w:val="00DB2452"/>
    <w:rsid w:val="00DB4433"/>
    <w:rsid w:val="00DB44A3"/>
    <w:rsid w:val="00DB4E75"/>
    <w:rsid w:val="00DB5699"/>
    <w:rsid w:val="00DB56D0"/>
    <w:rsid w:val="00DB6D44"/>
    <w:rsid w:val="00DB6DCE"/>
    <w:rsid w:val="00DB7066"/>
    <w:rsid w:val="00DB75D7"/>
    <w:rsid w:val="00DB7D4B"/>
    <w:rsid w:val="00DC02B6"/>
    <w:rsid w:val="00DC03D6"/>
    <w:rsid w:val="00DC0FC1"/>
    <w:rsid w:val="00DC1151"/>
    <w:rsid w:val="00DC187A"/>
    <w:rsid w:val="00DC1BF6"/>
    <w:rsid w:val="00DC1D8A"/>
    <w:rsid w:val="00DC21F0"/>
    <w:rsid w:val="00DC26EE"/>
    <w:rsid w:val="00DC291A"/>
    <w:rsid w:val="00DC404B"/>
    <w:rsid w:val="00DC4BA9"/>
    <w:rsid w:val="00DC4BD8"/>
    <w:rsid w:val="00DC4C5D"/>
    <w:rsid w:val="00DC5426"/>
    <w:rsid w:val="00DC56E5"/>
    <w:rsid w:val="00DC5854"/>
    <w:rsid w:val="00DC5B85"/>
    <w:rsid w:val="00DC6C1A"/>
    <w:rsid w:val="00DD093A"/>
    <w:rsid w:val="00DD0D90"/>
    <w:rsid w:val="00DD15D3"/>
    <w:rsid w:val="00DD20AC"/>
    <w:rsid w:val="00DD2272"/>
    <w:rsid w:val="00DD36E0"/>
    <w:rsid w:val="00DD3D3D"/>
    <w:rsid w:val="00DD49F7"/>
    <w:rsid w:val="00DD5371"/>
    <w:rsid w:val="00DD5495"/>
    <w:rsid w:val="00DD657C"/>
    <w:rsid w:val="00DD6A94"/>
    <w:rsid w:val="00DD6EA5"/>
    <w:rsid w:val="00DD6F66"/>
    <w:rsid w:val="00DD70C3"/>
    <w:rsid w:val="00DD7846"/>
    <w:rsid w:val="00DD7C68"/>
    <w:rsid w:val="00DE0ABB"/>
    <w:rsid w:val="00DE2C73"/>
    <w:rsid w:val="00DE4F68"/>
    <w:rsid w:val="00DE5051"/>
    <w:rsid w:val="00DE6090"/>
    <w:rsid w:val="00DE62BA"/>
    <w:rsid w:val="00DE694D"/>
    <w:rsid w:val="00DE7244"/>
    <w:rsid w:val="00DE7342"/>
    <w:rsid w:val="00DE77C0"/>
    <w:rsid w:val="00DE7BC9"/>
    <w:rsid w:val="00DF0B6D"/>
    <w:rsid w:val="00DF0C37"/>
    <w:rsid w:val="00DF1EF6"/>
    <w:rsid w:val="00DF2715"/>
    <w:rsid w:val="00DF28C5"/>
    <w:rsid w:val="00DF2D65"/>
    <w:rsid w:val="00DF353D"/>
    <w:rsid w:val="00DF3AE5"/>
    <w:rsid w:val="00DF3CAB"/>
    <w:rsid w:val="00DF3CE1"/>
    <w:rsid w:val="00DF3D11"/>
    <w:rsid w:val="00DF48FD"/>
    <w:rsid w:val="00DF5191"/>
    <w:rsid w:val="00DF5590"/>
    <w:rsid w:val="00DF6051"/>
    <w:rsid w:val="00DF7BB5"/>
    <w:rsid w:val="00E0025D"/>
    <w:rsid w:val="00E003BF"/>
    <w:rsid w:val="00E005D4"/>
    <w:rsid w:val="00E00C04"/>
    <w:rsid w:val="00E00C06"/>
    <w:rsid w:val="00E02A27"/>
    <w:rsid w:val="00E02F05"/>
    <w:rsid w:val="00E043B8"/>
    <w:rsid w:val="00E05897"/>
    <w:rsid w:val="00E05F1B"/>
    <w:rsid w:val="00E06686"/>
    <w:rsid w:val="00E068C5"/>
    <w:rsid w:val="00E07CDC"/>
    <w:rsid w:val="00E1022D"/>
    <w:rsid w:val="00E10810"/>
    <w:rsid w:val="00E11906"/>
    <w:rsid w:val="00E12457"/>
    <w:rsid w:val="00E12D3C"/>
    <w:rsid w:val="00E12F8C"/>
    <w:rsid w:val="00E13C07"/>
    <w:rsid w:val="00E1474A"/>
    <w:rsid w:val="00E149EF"/>
    <w:rsid w:val="00E1524F"/>
    <w:rsid w:val="00E15658"/>
    <w:rsid w:val="00E15A63"/>
    <w:rsid w:val="00E15DAB"/>
    <w:rsid w:val="00E15E97"/>
    <w:rsid w:val="00E16B50"/>
    <w:rsid w:val="00E17209"/>
    <w:rsid w:val="00E17220"/>
    <w:rsid w:val="00E1752D"/>
    <w:rsid w:val="00E201B4"/>
    <w:rsid w:val="00E204F5"/>
    <w:rsid w:val="00E2116C"/>
    <w:rsid w:val="00E2155F"/>
    <w:rsid w:val="00E21D4C"/>
    <w:rsid w:val="00E22A7A"/>
    <w:rsid w:val="00E22DBA"/>
    <w:rsid w:val="00E2340B"/>
    <w:rsid w:val="00E24066"/>
    <w:rsid w:val="00E240F9"/>
    <w:rsid w:val="00E24161"/>
    <w:rsid w:val="00E246D7"/>
    <w:rsid w:val="00E25C1D"/>
    <w:rsid w:val="00E2654D"/>
    <w:rsid w:val="00E268D4"/>
    <w:rsid w:val="00E26B28"/>
    <w:rsid w:val="00E278C4"/>
    <w:rsid w:val="00E30115"/>
    <w:rsid w:val="00E3014B"/>
    <w:rsid w:val="00E30BC2"/>
    <w:rsid w:val="00E31952"/>
    <w:rsid w:val="00E31AB8"/>
    <w:rsid w:val="00E3251B"/>
    <w:rsid w:val="00E326BB"/>
    <w:rsid w:val="00E332C5"/>
    <w:rsid w:val="00E356EE"/>
    <w:rsid w:val="00E360DB"/>
    <w:rsid w:val="00E36782"/>
    <w:rsid w:val="00E36B98"/>
    <w:rsid w:val="00E407AC"/>
    <w:rsid w:val="00E41144"/>
    <w:rsid w:val="00E41647"/>
    <w:rsid w:val="00E420E6"/>
    <w:rsid w:val="00E43023"/>
    <w:rsid w:val="00E436D4"/>
    <w:rsid w:val="00E43AF5"/>
    <w:rsid w:val="00E43C9F"/>
    <w:rsid w:val="00E443AE"/>
    <w:rsid w:val="00E45AF7"/>
    <w:rsid w:val="00E46008"/>
    <w:rsid w:val="00E46081"/>
    <w:rsid w:val="00E465C1"/>
    <w:rsid w:val="00E46A2E"/>
    <w:rsid w:val="00E474E7"/>
    <w:rsid w:val="00E47817"/>
    <w:rsid w:val="00E5010B"/>
    <w:rsid w:val="00E5025C"/>
    <w:rsid w:val="00E5093A"/>
    <w:rsid w:val="00E509E5"/>
    <w:rsid w:val="00E50AC6"/>
    <w:rsid w:val="00E51C5D"/>
    <w:rsid w:val="00E531E6"/>
    <w:rsid w:val="00E5465A"/>
    <w:rsid w:val="00E54E83"/>
    <w:rsid w:val="00E5508F"/>
    <w:rsid w:val="00E550EF"/>
    <w:rsid w:val="00E55277"/>
    <w:rsid w:val="00E55612"/>
    <w:rsid w:val="00E5604C"/>
    <w:rsid w:val="00E56943"/>
    <w:rsid w:val="00E56C94"/>
    <w:rsid w:val="00E573DD"/>
    <w:rsid w:val="00E57D13"/>
    <w:rsid w:val="00E60064"/>
    <w:rsid w:val="00E6057D"/>
    <w:rsid w:val="00E60C0F"/>
    <w:rsid w:val="00E60CC1"/>
    <w:rsid w:val="00E61361"/>
    <w:rsid w:val="00E61505"/>
    <w:rsid w:val="00E62B31"/>
    <w:rsid w:val="00E63C87"/>
    <w:rsid w:val="00E6433D"/>
    <w:rsid w:val="00E6469A"/>
    <w:rsid w:val="00E658FF"/>
    <w:rsid w:val="00E65C22"/>
    <w:rsid w:val="00E65DEA"/>
    <w:rsid w:val="00E669BC"/>
    <w:rsid w:val="00E67220"/>
    <w:rsid w:val="00E67715"/>
    <w:rsid w:val="00E67EE1"/>
    <w:rsid w:val="00E70045"/>
    <w:rsid w:val="00E7030A"/>
    <w:rsid w:val="00E7085A"/>
    <w:rsid w:val="00E71036"/>
    <w:rsid w:val="00E72BC7"/>
    <w:rsid w:val="00E73524"/>
    <w:rsid w:val="00E73BDD"/>
    <w:rsid w:val="00E73E8D"/>
    <w:rsid w:val="00E74ED3"/>
    <w:rsid w:val="00E75AA8"/>
    <w:rsid w:val="00E76410"/>
    <w:rsid w:val="00E769A1"/>
    <w:rsid w:val="00E77E97"/>
    <w:rsid w:val="00E803BA"/>
    <w:rsid w:val="00E80776"/>
    <w:rsid w:val="00E80E0D"/>
    <w:rsid w:val="00E8104C"/>
    <w:rsid w:val="00E822EC"/>
    <w:rsid w:val="00E8291C"/>
    <w:rsid w:val="00E835AF"/>
    <w:rsid w:val="00E8364F"/>
    <w:rsid w:val="00E83E92"/>
    <w:rsid w:val="00E8404B"/>
    <w:rsid w:val="00E87939"/>
    <w:rsid w:val="00E90843"/>
    <w:rsid w:val="00E90C18"/>
    <w:rsid w:val="00E90D63"/>
    <w:rsid w:val="00E90ED2"/>
    <w:rsid w:val="00E9119C"/>
    <w:rsid w:val="00E9144C"/>
    <w:rsid w:val="00E9187B"/>
    <w:rsid w:val="00E9264B"/>
    <w:rsid w:val="00E92BC0"/>
    <w:rsid w:val="00E92D02"/>
    <w:rsid w:val="00E92F98"/>
    <w:rsid w:val="00E94357"/>
    <w:rsid w:val="00E94D04"/>
    <w:rsid w:val="00E95B6F"/>
    <w:rsid w:val="00E95BB0"/>
    <w:rsid w:val="00E95C33"/>
    <w:rsid w:val="00E96E63"/>
    <w:rsid w:val="00E972E3"/>
    <w:rsid w:val="00EA1B11"/>
    <w:rsid w:val="00EA1F78"/>
    <w:rsid w:val="00EA301E"/>
    <w:rsid w:val="00EA3AD2"/>
    <w:rsid w:val="00EA49B8"/>
    <w:rsid w:val="00EA55B4"/>
    <w:rsid w:val="00EA6B23"/>
    <w:rsid w:val="00EA6DB2"/>
    <w:rsid w:val="00EA7CE1"/>
    <w:rsid w:val="00EA7E83"/>
    <w:rsid w:val="00EB0568"/>
    <w:rsid w:val="00EB1552"/>
    <w:rsid w:val="00EB17D7"/>
    <w:rsid w:val="00EB1896"/>
    <w:rsid w:val="00EB2F37"/>
    <w:rsid w:val="00EB340A"/>
    <w:rsid w:val="00EB3637"/>
    <w:rsid w:val="00EB3B59"/>
    <w:rsid w:val="00EB513A"/>
    <w:rsid w:val="00EB5AE2"/>
    <w:rsid w:val="00EB62DA"/>
    <w:rsid w:val="00EB693C"/>
    <w:rsid w:val="00EB6B32"/>
    <w:rsid w:val="00EB6D8A"/>
    <w:rsid w:val="00EB73E1"/>
    <w:rsid w:val="00EC0240"/>
    <w:rsid w:val="00EC0C65"/>
    <w:rsid w:val="00EC19F3"/>
    <w:rsid w:val="00EC24D7"/>
    <w:rsid w:val="00EC284F"/>
    <w:rsid w:val="00EC35CB"/>
    <w:rsid w:val="00EC3927"/>
    <w:rsid w:val="00EC3C03"/>
    <w:rsid w:val="00EC4435"/>
    <w:rsid w:val="00EC49D7"/>
    <w:rsid w:val="00EC4C61"/>
    <w:rsid w:val="00EC4E2A"/>
    <w:rsid w:val="00EC5568"/>
    <w:rsid w:val="00EC5E5A"/>
    <w:rsid w:val="00EC6307"/>
    <w:rsid w:val="00EC6390"/>
    <w:rsid w:val="00EC6401"/>
    <w:rsid w:val="00EC75D4"/>
    <w:rsid w:val="00EC76E8"/>
    <w:rsid w:val="00EC7AB1"/>
    <w:rsid w:val="00EC7D90"/>
    <w:rsid w:val="00EC7D9C"/>
    <w:rsid w:val="00ED0823"/>
    <w:rsid w:val="00ED0F1A"/>
    <w:rsid w:val="00ED0F2A"/>
    <w:rsid w:val="00ED201F"/>
    <w:rsid w:val="00ED2340"/>
    <w:rsid w:val="00ED2D15"/>
    <w:rsid w:val="00ED3838"/>
    <w:rsid w:val="00ED457C"/>
    <w:rsid w:val="00ED45F2"/>
    <w:rsid w:val="00ED4F3F"/>
    <w:rsid w:val="00ED563B"/>
    <w:rsid w:val="00ED5D34"/>
    <w:rsid w:val="00ED666D"/>
    <w:rsid w:val="00ED68D9"/>
    <w:rsid w:val="00ED6E08"/>
    <w:rsid w:val="00ED706D"/>
    <w:rsid w:val="00ED7124"/>
    <w:rsid w:val="00ED7574"/>
    <w:rsid w:val="00ED7955"/>
    <w:rsid w:val="00ED7E8D"/>
    <w:rsid w:val="00EE05C2"/>
    <w:rsid w:val="00EE060D"/>
    <w:rsid w:val="00EE1EC8"/>
    <w:rsid w:val="00EE2995"/>
    <w:rsid w:val="00EE2A17"/>
    <w:rsid w:val="00EE32AE"/>
    <w:rsid w:val="00EE3CDC"/>
    <w:rsid w:val="00EE4801"/>
    <w:rsid w:val="00EE53C8"/>
    <w:rsid w:val="00EE5433"/>
    <w:rsid w:val="00EE56DA"/>
    <w:rsid w:val="00EE5F73"/>
    <w:rsid w:val="00EE5FE5"/>
    <w:rsid w:val="00EE6146"/>
    <w:rsid w:val="00EE7C96"/>
    <w:rsid w:val="00EF0986"/>
    <w:rsid w:val="00EF0BF6"/>
    <w:rsid w:val="00EF147F"/>
    <w:rsid w:val="00EF2CE7"/>
    <w:rsid w:val="00EF467D"/>
    <w:rsid w:val="00EF54B7"/>
    <w:rsid w:val="00EF6144"/>
    <w:rsid w:val="00EF6674"/>
    <w:rsid w:val="00EF67E3"/>
    <w:rsid w:val="00EF680B"/>
    <w:rsid w:val="00EF7E0A"/>
    <w:rsid w:val="00F00E51"/>
    <w:rsid w:val="00F0127B"/>
    <w:rsid w:val="00F01BC1"/>
    <w:rsid w:val="00F03357"/>
    <w:rsid w:val="00F03F00"/>
    <w:rsid w:val="00F05ED9"/>
    <w:rsid w:val="00F06677"/>
    <w:rsid w:val="00F06851"/>
    <w:rsid w:val="00F07096"/>
    <w:rsid w:val="00F0745D"/>
    <w:rsid w:val="00F07EEA"/>
    <w:rsid w:val="00F10793"/>
    <w:rsid w:val="00F111B3"/>
    <w:rsid w:val="00F128DB"/>
    <w:rsid w:val="00F13535"/>
    <w:rsid w:val="00F14B5F"/>
    <w:rsid w:val="00F15DC7"/>
    <w:rsid w:val="00F20093"/>
    <w:rsid w:val="00F20B6C"/>
    <w:rsid w:val="00F2123B"/>
    <w:rsid w:val="00F2165A"/>
    <w:rsid w:val="00F219CF"/>
    <w:rsid w:val="00F21B98"/>
    <w:rsid w:val="00F21CFE"/>
    <w:rsid w:val="00F2251E"/>
    <w:rsid w:val="00F2254A"/>
    <w:rsid w:val="00F23C9A"/>
    <w:rsid w:val="00F25307"/>
    <w:rsid w:val="00F26004"/>
    <w:rsid w:val="00F27493"/>
    <w:rsid w:val="00F27623"/>
    <w:rsid w:val="00F277A6"/>
    <w:rsid w:val="00F3000F"/>
    <w:rsid w:val="00F31D1A"/>
    <w:rsid w:val="00F31E1D"/>
    <w:rsid w:val="00F32163"/>
    <w:rsid w:val="00F32EEE"/>
    <w:rsid w:val="00F341E6"/>
    <w:rsid w:val="00F34591"/>
    <w:rsid w:val="00F3521A"/>
    <w:rsid w:val="00F354C5"/>
    <w:rsid w:val="00F35A7F"/>
    <w:rsid w:val="00F364C1"/>
    <w:rsid w:val="00F3675D"/>
    <w:rsid w:val="00F37522"/>
    <w:rsid w:val="00F3795F"/>
    <w:rsid w:val="00F40208"/>
    <w:rsid w:val="00F4064C"/>
    <w:rsid w:val="00F40B36"/>
    <w:rsid w:val="00F40E32"/>
    <w:rsid w:val="00F41675"/>
    <w:rsid w:val="00F41776"/>
    <w:rsid w:val="00F41861"/>
    <w:rsid w:val="00F41BA2"/>
    <w:rsid w:val="00F4280A"/>
    <w:rsid w:val="00F452BF"/>
    <w:rsid w:val="00F45588"/>
    <w:rsid w:val="00F4607F"/>
    <w:rsid w:val="00F4628F"/>
    <w:rsid w:val="00F46E95"/>
    <w:rsid w:val="00F478DA"/>
    <w:rsid w:val="00F50828"/>
    <w:rsid w:val="00F509A9"/>
    <w:rsid w:val="00F50D5A"/>
    <w:rsid w:val="00F51792"/>
    <w:rsid w:val="00F525B4"/>
    <w:rsid w:val="00F52624"/>
    <w:rsid w:val="00F5324F"/>
    <w:rsid w:val="00F538DC"/>
    <w:rsid w:val="00F53C8C"/>
    <w:rsid w:val="00F53EDC"/>
    <w:rsid w:val="00F5451E"/>
    <w:rsid w:val="00F54597"/>
    <w:rsid w:val="00F548CE"/>
    <w:rsid w:val="00F552B8"/>
    <w:rsid w:val="00F562A7"/>
    <w:rsid w:val="00F5655A"/>
    <w:rsid w:val="00F56B23"/>
    <w:rsid w:val="00F57572"/>
    <w:rsid w:val="00F57638"/>
    <w:rsid w:val="00F60526"/>
    <w:rsid w:val="00F60643"/>
    <w:rsid w:val="00F607CD"/>
    <w:rsid w:val="00F615BC"/>
    <w:rsid w:val="00F61BEA"/>
    <w:rsid w:val="00F62898"/>
    <w:rsid w:val="00F63400"/>
    <w:rsid w:val="00F6364B"/>
    <w:rsid w:val="00F63F3A"/>
    <w:rsid w:val="00F64E69"/>
    <w:rsid w:val="00F65716"/>
    <w:rsid w:val="00F6574A"/>
    <w:rsid w:val="00F65DB8"/>
    <w:rsid w:val="00F66702"/>
    <w:rsid w:val="00F66F76"/>
    <w:rsid w:val="00F67231"/>
    <w:rsid w:val="00F7000F"/>
    <w:rsid w:val="00F702E3"/>
    <w:rsid w:val="00F709B5"/>
    <w:rsid w:val="00F70A2F"/>
    <w:rsid w:val="00F70CD1"/>
    <w:rsid w:val="00F7127E"/>
    <w:rsid w:val="00F712AB"/>
    <w:rsid w:val="00F7217A"/>
    <w:rsid w:val="00F72CDF"/>
    <w:rsid w:val="00F73D61"/>
    <w:rsid w:val="00F7564D"/>
    <w:rsid w:val="00F766D6"/>
    <w:rsid w:val="00F76C37"/>
    <w:rsid w:val="00F76E12"/>
    <w:rsid w:val="00F76EEE"/>
    <w:rsid w:val="00F770D3"/>
    <w:rsid w:val="00F773AE"/>
    <w:rsid w:val="00F7794E"/>
    <w:rsid w:val="00F80D75"/>
    <w:rsid w:val="00F8109D"/>
    <w:rsid w:val="00F81125"/>
    <w:rsid w:val="00F814C9"/>
    <w:rsid w:val="00F817E3"/>
    <w:rsid w:val="00F81BE8"/>
    <w:rsid w:val="00F832AE"/>
    <w:rsid w:val="00F83624"/>
    <w:rsid w:val="00F838D6"/>
    <w:rsid w:val="00F83F87"/>
    <w:rsid w:val="00F840EF"/>
    <w:rsid w:val="00F84350"/>
    <w:rsid w:val="00F845F5"/>
    <w:rsid w:val="00F851EA"/>
    <w:rsid w:val="00F8613E"/>
    <w:rsid w:val="00F86839"/>
    <w:rsid w:val="00F86D37"/>
    <w:rsid w:val="00F87455"/>
    <w:rsid w:val="00F9028F"/>
    <w:rsid w:val="00F90523"/>
    <w:rsid w:val="00F90793"/>
    <w:rsid w:val="00F9132D"/>
    <w:rsid w:val="00F91678"/>
    <w:rsid w:val="00F9184B"/>
    <w:rsid w:val="00F943FF"/>
    <w:rsid w:val="00F94C4C"/>
    <w:rsid w:val="00F94DB7"/>
    <w:rsid w:val="00F94EB3"/>
    <w:rsid w:val="00F956C9"/>
    <w:rsid w:val="00F959C9"/>
    <w:rsid w:val="00F971B6"/>
    <w:rsid w:val="00F97F9E"/>
    <w:rsid w:val="00FA05C3"/>
    <w:rsid w:val="00FA06D5"/>
    <w:rsid w:val="00FA1B8B"/>
    <w:rsid w:val="00FA1C2A"/>
    <w:rsid w:val="00FA2F50"/>
    <w:rsid w:val="00FA4387"/>
    <w:rsid w:val="00FA4771"/>
    <w:rsid w:val="00FA58DE"/>
    <w:rsid w:val="00FA69BF"/>
    <w:rsid w:val="00FA7023"/>
    <w:rsid w:val="00FA79FC"/>
    <w:rsid w:val="00FA7D44"/>
    <w:rsid w:val="00FB080F"/>
    <w:rsid w:val="00FB0A0D"/>
    <w:rsid w:val="00FB1604"/>
    <w:rsid w:val="00FB1813"/>
    <w:rsid w:val="00FB2119"/>
    <w:rsid w:val="00FB25F8"/>
    <w:rsid w:val="00FB2CCF"/>
    <w:rsid w:val="00FB3545"/>
    <w:rsid w:val="00FB3657"/>
    <w:rsid w:val="00FB388C"/>
    <w:rsid w:val="00FB4EFA"/>
    <w:rsid w:val="00FB51F5"/>
    <w:rsid w:val="00FB5765"/>
    <w:rsid w:val="00FB57F3"/>
    <w:rsid w:val="00FB5EEE"/>
    <w:rsid w:val="00FC114D"/>
    <w:rsid w:val="00FC1446"/>
    <w:rsid w:val="00FC1CAC"/>
    <w:rsid w:val="00FC1FDB"/>
    <w:rsid w:val="00FC23BA"/>
    <w:rsid w:val="00FC3237"/>
    <w:rsid w:val="00FC341F"/>
    <w:rsid w:val="00FC3769"/>
    <w:rsid w:val="00FC5289"/>
    <w:rsid w:val="00FC60D9"/>
    <w:rsid w:val="00FC6F6C"/>
    <w:rsid w:val="00FC712D"/>
    <w:rsid w:val="00FC71E1"/>
    <w:rsid w:val="00FC724E"/>
    <w:rsid w:val="00FC773A"/>
    <w:rsid w:val="00FC7BA2"/>
    <w:rsid w:val="00FC7C6E"/>
    <w:rsid w:val="00FD0679"/>
    <w:rsid w:val="00FD123F"/>
    <w:rsid w:val="00FD1B8A"/>
    <w:rsid w:val="00FD1B92"/>
    <w:rsid w:val="00FD21E2"/>
    <w:rsid w:val="00FD273D"/>
    <w:rsid w:val="00FD297F"/>
    <w:rsid w:val="00FD2F98"/>
    <w:rsid w:val="00FD2FAD"/>
    <w:rsid w:val="00FD364D"/>
    <w:rsid w:val="00FD45D3"/>
    <w:rsid w:val="00FD48D6"/>
    <w:rsid w:val="00FD4F0D"/>
    <w:rsid w:val="00FD5E4E"/>
    <w:rsid w:val="00FD5E61"/>
    <w:rsid w:val="00FD77B1"/>
    <w:rsid w:val="00FD7A76"/>
    <w:rsid w:val="00FE03CC"/>
    <w:rsid w:val="00FE0EB8"/>
    <w:rsid w:val="00FE160C"/>
    <w:rsid w:val="00FE1F64"/>
    <w:rsid w:val="00FE2791"/>
    <w:rsid w:val="00FE28CF"/>
    <w:rsid w:val="00FE31DF"/>
    <w:rsid w:val="00FE3D11"/>
    <w:rsid w:val="00FE47AD"/>
    <w:rsid w:val="00FE4817"/>
    <w:rsid w:val="00FE4BC2"/>
    <w:rsid w:val="00FE62F2"/>
    <w:rsid w:val="00FE6B2F"/>
    <w:rsid w:val="00FE6C8E"/>
    <w:rsid w:val="00FE7692"/>
    <w:rsid w:val="00FF03AC"/>
    <w:rsid w:val="00FF0ACA"/>
    <w:rsid w:val="00FF11E4"/>
    <w:rsid w:val="00FF17F7"/>
    <w:rsid w:val="00FF1932"/>
    <w:rsid w:val="00FF1B6C"/>
    <w:rsid w:val="00FF1CCF"/>
    <w:rsid w:val="00FF1ED4"/>
    <w:rsid w:val="00FF2F16"/>
    <w:rsid w:val="00FF3569"/>
    <w:rsid w:val="00FF3A18"/>
    <w:rsid w:val="00FF3F11"/>
    <w:rsid w:val="00FF535C"/>
    <w:rsid w:val="00FF553E"/>
    <w:rsid w:val="00FF56E7"/>
    <w:rsid w:val="00FF5A8F"/>
    <w:rsid w:val="00FF5F30"/>
    <w:rsid w:val="00FF5F92"/>
    <w:rsid w:val="00FF6469"/>
    <w:rsid w:val="00FF65A6"/>
    <w:rsid w:val="00FF664A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357</Words>
  <Characters>2035</Characters>
  <Application>Microsoft Office Outlook</Application>
  <DocSecurity>0</DocSecurity>
  <Lines>0</Lines>
  <Paragraphs>0</Paragraphs>
  <ScaleCrop>false</ScaleCrop>
  <Company>gsahmet56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ŞAHIS KAYDI İÇİN İSTENEN BELGELER</dc:title>
  <dc:subject/>
  <dc:creator>salih</dc:creator>
  <cp:keywords/>
  <dc:description/>
  <cp:lastModifiedBy>ztic</cp:lastModifiedBy>
  <cp:revision>4</cp:revision>
  <cp:lastPrinted>2012-08-08T08:20:00Z</cp:lastPrinted>
  <dcterms:created xsi:type="dcterms:W3CDTF">2014-05-29T16:21:00Z</dcterms:created>
  <dcterms:modified xsi:type="dcterms:W3CDTF">2014-11-20T09:12:00Z</dcterms:modified>
</cp:coreProperties>
</file>